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D9A0D" w14:textId="77777777" w:rsidR="00755E99" w:rsidRPr="00D23303" w:rsidRDefault="00223850" w:rsidP="00CE3504">
      <w:pPr>
        <w:jc w:val="center"/>
        <w:rPr>
          <w:sz w:val="72"/>
          <w:szCs w:val="72"/>
        </w:rPr>
      </w:pPr>
      <w:sdt>
        <w:sdtPr>
          <w:rPr>
            <w:rStyle w:val="TitelChar"/>
          </w:rPr>
          <w:alias w:val="Titel"/>
          <w:tag w:val="Titel"/>
          <w:id w:val="-339005336"/>
          <w:lock w:val="sdtLocked"/>
          <w:placeholder>
            <w:docPart w:val="9D83555589E440D997DF6C442441AE68"/>
          </w:placeholder>
          <w15:color w:val="FFFFFF"/>
        </w:sdtPr>
        <w:sdtEndPr>
          <w:rPr>
            <w:rStyle w:val="TitelChar"/>
          </w:rPr>
        </w:sdtEndPr>
        <w:sdtContent>
          <w:r w:rsidR="00BD1E61">
            <w:rPr>
              <w:rStyle w:val="TitelChar"/>
            </w:rPr>
            <w:t>Volledig Pakket Thuis</w:t>
          </w:r>
        </w:sdtContent>
      </w:sdt>
    </w:p>
    <w:p w14:paraId="2B2B9ECB" w14:textId="77777777" w:rsidR="00CE3504" w:rsidRDefault="00CE3504" w:rsidP="00CE3504">
      <w:pPr>
        <w:pStyle w:val="Geenafstand"/>
      </w:pPr>
    </w:p>
    <w:p w14:paraId="4377A2D2" w14:textId="77777777" w:rsidR="00CE3504" w:rsidRDefault="00CE3504" w:rsidP="00CE3504">
      <w:pPr>
        <w:pStyle w:val="Geenafstand"/>
      </w:pPr>
    </w:p>
    <w:p w14:paraId="5FAE1A4B" w14:textId="77777777" w:rsidR="00CE3504" w:rsidRDefault="00CE3504" w:rsidP="00CE3504">
      <w:pPr>
        <w:pStyle w:val="Geenafstand"/>
      </w:pPr>
    </w:p>
    <w:p w14:paraId="35339E71" w14:textId="77777777" w:rsidR="00CE3504" w:rsidRDefault="00CE3504" w:rsidP="00CE3504">
      <w:pPr>
        <w:pStyle w:val="Geenafstand"/>
      </w:pPr>
    </w:p>
    <w:sdt>
      <w:sdtPr>
        <w:alias w:val="Kopje"/>
        <w:tag w:val="Kopje"/>
        <w:id w:val="868573005"/>
        <w:lock w:val="sdtLocked"/>
        <w:placeholder>
          <w:docPart w:val="C632EF9DF2F54ADD8F48E4A198F2D203"/>
        </w:placeholder>
      </w:sdtPr>
      <w:sdtEndPr/>
      <w:sdtContent>
        <w:p w14:paraId="18521DCF" w14:textId="77777777" w:rsidR="00CE3504" w:rsidRPr="00CF6731" w:rsidRDefault="00BD1E61" w:rsidP="00CE3504">
          <w:pPr>
            <w:jc w:val="both"/>
            <w:rPr>
              <w:rFonts w:ascii="Corbel" w:hAnsi="Corbel"/>
              <w:b/>
              <w:sz w:val="24"/>
              <w:szCs w:val="24"/>
            </w:rPr>
          </w:pPr>
          <w:r w:rsidRPr="00BD1E61">
            <w:rPr>
              <w:rFonts w:ascii="Corbel" w:hAnsi="Corbel"/>
              <w:b/>
              <w:color w:val="FFFFFF"/>
              <w:sz w:val="24"/>
              <w:szCs w:val="24"/>
            </w:rPr>
            <w:t>De regering stimuleert dat iedereen langer zelfstandig thuis blijft wonen. Wanneer een cliënt een volledig pakket thuis [VPT] krijgt kan de cliënt thuis wonen, maar dezelfde zorg ontvangen die ze in een 24-uurs zorginstelling zouden ontvangen, geboden door Zorgwaard.</w:t>
          </w:r>
        </w:p>
        <w:p w14:paraId="214E4FFD" w14:textId="77777777" w:rsidR="00CE3504" w:rsidRDefault="00223850" w:rsidP="00CE3504">
          <w:pPr>
            <w:pStyle w:val="Geenafstand"/>
          </w:pPr>
        </w:p>
      </w:sdtContent>
    </w:sdt>
    <w:p w14:paraId="545F62D1" w14:textId="77777777" w:rsidR="00CE3504" w:rsidRDefault="00CE3504" w:rsidP="00CE3504">
      <w:pPr>
        <w:pStyle w:val="Geenafstand"/>
      </w:pPr>
    </w:p>
    <w:p w14:paraId="6A5ED7D2" w14:textId="77777777" w:rsidR="00CE3504" w:rsidRDefault="00CE3504" w:rsidP="00CE3504">
      <w:pPr>
        <w:pStyle w:val="Geenafstand"/>
      </w:pPr>
    </w:p>
    <w:p w14:paraId="538A82B5" w14:textId="77777777" w:rsidR="00D23303" w:rsidRDefault="00D23303" w:rsidP="00CE3504">
      <w:pPr>
        <w:pStyle w:val="Geenafstand"/>
        <w:sectPr w:rsidR="00D23303" w:rsidSect="00AC5DF3">
          <w:headerReference w:type="default" r:id="rId9"/>
          <w:footerReference w:type="default" r:id="rId10"/>
          <w:pgSz w:w="11906" w:h="16838"/>
          <w:pgMar w:top="1701" w:right="1134" w:bottom="1418" w:left="1134" w:header="709" w:footer="227" w:gutter="0"/>
          <w:cols w:space="708"/>
          <w:docGrid w:linePitch="360"/>
        </w:sectPr>
      </w:pPr>
    </w:p>
    <w:p w14:paraId="03C5376B" w14:textId="78B358A8" w:rsidR="00BD1E61" w:rsidRPr="00BD1E61" w:rsidRDefault="00BD1E61" w:rsidP="00BD1E61">
      <w:pPr>
        <w:pStyle w:val="Geenafstand"/>
        <w:rPr>
          <w:rFonts w:ascii="Corbel" w:hAnsi="Corbel"/>
        </w:rPr>
      </w:pPr>
      <w:r w:rsidRPr="00BD1E61">
        <w:rPr>
          <w:rFonts w:ascii="Corbel" w:hAnsi="Corbel"/>
        </w:rPr>
        <w:t>Om</w:t>
      </w:r>
      <w:r>
        <w:rPr>
          <w:rFonts w:ascii="Corbel" w:hAnsi="Corbel"/>
        </w:rPr>
        <w:t xml:space="preserve"> voor een VPT</w:t>
      </w:r>
      <w:r w:rsidRPr="00BD1E61">
        <w:rPr>
          <w:rFonts w:ascii="Corbel" w:hAnsi="Corbel"/>
        </w:rPr>
        <w:t xml:space="preserve"> in aanmerking te komen heeft de cliënt een wet langdurig zorg [WLZ] indicatie nodig voor zorg met verblijf. Deze wordt aangevraagd bij het CIZ door familie</w:t>
      </w:r>
      <w:r w:rsidR="00223850">
        <w:rPr>
          <w:rFonts w:ascii="Corbel" w:hAnsi="Corbel"/>
        </w:rPr>
        <w:t xml:space="preserve">, </w:t>
      </w:r>
      <w:r w:rsidRPr="00BD1E61">
        <w:rPr>
          <w:rFonts w:ascii="Corbel" w:hAnsi="Corbel"/>
        </w:rPr>
        <w:t>vertegenwoordiger of de wijkverpleegkundige. Het CIZ gaat de situatie inschatten en bepaald welk zorg zwaarte pakket [ZZP] er afgegeven wordt. Aan de hand daarvan kan er een VPT aangesteld worden. De cliënt betaald bij het verkrijgen van een WLZ altijd een inkomensafhankelijke bijdrage voor zorg met verblijf. Deze wordt vastgesteld door het CAK (</w:t>
      </w:r>
      <w:hyperlink r:id="rId11" w:history="1">
        <w:r w:rsidRPr="00BD1E61">
          <w:rPr>
            <w:rStyle w:val="Hyperlink"/>
            <w:rFonts w:ascii="Corbel" w:hAnsi="Corbel"/>
          </w:rPr>
          <w:t>www.hetcak.nl</w:t>
        </w:r>
      </w:hyperlink>
      <w:r w:rsidRPr="00BD1E61">
        <w:rPr>
          <w:rFonts w:ascii="Corbel" w:hAnsi="Corbel"/>
        </w:rPr>
        <w:t xml:space="preserve">).  </w:t>
      </w:r>
    </w:p>
    <w:p w14:paraId="3FEBB94C" w14:textId="77777777" w:rsidR="00BD1E61" w:rsidRPr="00BD1E61" w:rsidRDefault="00BD1E61" w:rsidP="00BD1E61">
      <w:pPr>
        <w:pStyle w:val="Geenafstand"/>
        <w:rPr>
          <w:rFonts w:ascii="Corbel" w:hAnsi="Corbel"/>
        </w:rPr>
      </w:pPr>
    </w:p>
    <w:p w14:paraId="51305FA4" w14:textId="77777777" w:rsidR="00BD1E61" w:rsidRPr="00223850" w:rsidRDefault="00BD1E61" w:rsidP="00BD1E61">
      <w:pPr>
        <w:pStyle w:val="Geenafstand"/>
        <w:rPr>
          <w:rFonts w:ascii="Corbel" w:hAnsi="Corbel"/>
          <w:b/>
          <w:bCs/>
        </w:rPr>
      </w:pPr>
      <w:r w:rsidRPr="00223850">
        <w:rPr>
          <w:rFonts w:ascii="Corbel" w:hAnsi="Corbel"/>
          <w:b/>
          <w:bCs/>
        </w:rPr>
        <w:t>Wat houdt een VPT in?</w:t>
      </w:r>
    </w:p>
    <w:p w14:paraId="47D1F7E9" w14:textId="77777777" w:rsidR="00BD1E61" w:rsidRPr="00BD1E61" w:rsidRDefault="00BD1E61" w:rsidP="00BD1E61">
      <w:pPr>
        <w:pStyle w:val="Geenafstand"/>
        <w:numPr>
          <w:ilvl w:val="0"/>
          <w:numId w:val="1"/>
        </w:numPr>
        <w:spacing w:line="240" w:lineRule="auto"/>
        <w:rPr>
          <w:rFonts w:ascii="Corbel" w:hAnsi="Corbel"/>
        </w:rPr>
      </w:pPr>
      <w:r w:rsidRPr="00BD1E61">
        <w:rPr>
          <w:rFonts w:ascii="Corbel" w:hAnsi="Corbel"/>
        </w:rPr>
        <w:t xml:space="preserve">De cliënt krijgt zorg in de vorm van persoonlijke verzorging en-/of verpleegkundige interventies, afgesproken met de dossierhouder en/of wijkverpleegkundige. Dit is een dynamisch proces tussen de cliënt en de dossierhouder/wijkverpleegkundige. </w:t>
      </w:r>
    </w:p>
    <w:p w14:paraId="5D207D9C" w14:textId="77777777" w:rsidR="00BD1E61" w:rsidRPr="00BD1E61" w:rsidRDefault="00BD1E61" w:rsidP="00BD1E61">
      <w:pPr>
        <w:pStyle w:val="Geenafstand"/>
        <w:numPr>
          <w:ilvl w:val="0"/>
          <w:numId w:val="1"/>
        </w:numPr>
        <w:spacing w:line="240" w:lineRule="auto"/>
        <w:rPr>
          <w:rFonts w:ascii="Corbel" w:hAnsi="Corbel"/>
        </w:rPr>
      </w:pPr>
      <w:r w:rsidRPr="00BD1E61">
        <w:rPr>
          <w:rFonts w:ascii="Corbel" w:hAnsi="Corbel"/>
        </w:rPr>
        <w:t>De cliënt kan in overleg met de wijkverpleegkundige huishoudelijke ondersteuning ontvangen, de uren hiervoor zijn ook in overleg vast te stellen;</w:t>
      </w:r>
    </w:p>
    <w:p w14:paraId="427FACF4" w14:textId="77777777" w:rsidR="00BD1E61" w:rsidRPr="00BD1E61" w:rsidRDefault="00BD1E61" w:rsidP="00BD1E61">
      <w:pPr>
        <w:pStyle w:val="Geenafstand"/>
        <w:numPr>
          <w:ilvl w:val="0"/>
          <w:numId w:val="1"/>
        </w:numPr>
        <w:spacing w:line="240" w:lineRule="auto"/>
        <w:rPr>
          <w:rFonts w:ascii="Corbel" w:hAnsi="Corbel"/>
        </w:rPr>
      </w:pPr>
      <w:r w:rsidRPr="00BD1E61">
        <w:rPr>
          <w:rFonts w:ascii="Corbel" w:hAnsi="Corbel"/>
        </w:rPr>
        <w:t xml:space="preserve">De cliënt kan elke dag een warme maaltijd krijgen via Zorgwaard; </w:t>
      </w:r>
    </w:p>
    <w:p w14:paraId="371AD9F8" w14:textId="77777777" w:rsidR="00BD1E61" w:rsidRPr="00BD1E61" w:rsidRDefault="00BD1E61" w:rsidP="00BD1E61">
      <w:pPr>
        <w:pStyle w:val="Geenafstand"/>
        <w:numPr>
          <w:ilvl w:val="0"/>
          <w:numId w:val="1"/>
        </w:numPr>
        <w:spacing w:line="240" w:lineRule="auto"/>
        <w:rPr>
          <w:rFonts w:ascii="Corbel" w:hAnsi="Corbel"/>
        </w:rPr>
      </w:pPr>
      <w:r w:rsidRPr="00BD1E61">
        <w:rPr>
          <w:rFonts w:ascii="Corbel" w:hAnsi="Corbel"/>
        </w:rPr>
        <w:t xml:space="preserve">De cliënt kan iedere dag een broodmaaltijd krijgen, deze wordt 3x per week thuis afgeleverd; </w:t>
      </w:r>
    </w:p>
    <w:p w14:paraId="1C28C3F5" w14:textId="77777777" w:rsidR="00BD1E61" w:rsidRPr="00BD1E61" w:rsidRDefault="00BD1E61" w:rsidP="00BD1E61">
      <w:pPr>
        <w:pStyle w:val="Geenafstand"/>
        <w:numPr>
          <w:ilvl w:val="0"/>
          <w:numId w:val="1"/>
        </w:numPr>
        <w:spacing w:line="240" w:lineRule="auto"/>
        <w:rPr>
          <w:rFonts w:ascii="Corbel" w:hAnsi="Corbel"/>
        </w:rPr>
      </w:pPr>
      <w:r w:rsidRPr="00BD1E61">
        <w:rPr>
          <w:rFonts w:ascii="Corbel" w:hAnsi="Corbel"/>
        </w:rPr>
        <w:t xml:space="preserve">De cliënt kan boodschappen krijgen via Zorgwaard. De cliënt moet dan 1x in de week de boodschappenlijst invullen; </w:t>
      </w:r>
    </w:p>
    <w:p w14:paraId="62F23EB5" w14:textId="77777777" w:rsidR="00BD1E61" w:rsidRPr="00BD1E61" w:rsidRDefault="00BD1E61" w:rsidP="00BD1E61">
      <w:pPr>
        <w:pStyle w:val="Geenafstand"/>
        <w:numPr>
          <w:ilvl w:val="0"/>
          <w:numId w:val="1"/>
        </w:numPr>
        <w:spacing w:line="240" w:lineRule="auto"/>
        <w:rPr>
          <w:rFonts w:ascii="Corbel" w:hAnsi="Corbel"/>
        </w:rPr>
      </w:pPr>
      <w:r w:rsidRPr="00BD1E61">
        <w:rPr>
          <w:rFonts w:ascii="Corbel" w:hAnsi="Corbel"/>
        </w:rPr>
        <w:t xml:space="preserve">De cliënt kan gebruikmaken van linnengoed van Zorgwaard (handdoeken, washandjes, vaatdoeken, theedoeken en beddengoed) welke extern gewassen wordt voor de cliënt. Eigen kleding blijft voor de cliënt zelf om te wassen; </w:t>
      </w:r>
    </w:p>
    <w:p w14:paraId="025C8225" w14:textId="77777777" w:rsidR="00BD1E61" w:rsidRPr="00BD1E61" w:rsidRDefault="00BD1E61" w:rsidP="00BD1E61">
      <w:pPr>
        <w:pStyle w:val="Geenafstand"/>
        <w:numPr>
          <w:ilvl w:val="0"/>
          <w:numId w:val="1"/>
        </w:numPr>
        <w:spacing w:line="240" w:lineRule="auto"/>
        <w:rPr>
          <w:rFonts w:ascii="Corbel" w:hAnsi="Corbel"/>
        </w:rPr>
      </w:pPr>
      <w:r w:rsidRPr="00BD1E61">
        <w:rPr>
          <w:rFonts w:ascii="Corbel" w:hAnsi="Corbel"/>
        </w:rPr>
        <w:t xml:space="preserve">De cliënt heeft 24-uur alarm opvolging vanuit Zorgwaard.    </w:t>
      </w:r>
    </w:p>
    <w:p w14:paraId="31F9777F" w14:textId="77777777" w:rsidR="00BD1E61" w:rsidRPr="00BD1E61" w:rsidRDefault="00BD1E61" w:rsidP="00BD1E61">
      <w:pPr>
        <w:pStyle w:val="Geenafstand"/>
        <w:rPr>
          <w:rFonts w:ascii="Corbel" w:hAnsi="Corbel"/>
        </w:rPr>
      </w:pPr>
    </w:p>
    <w:p w14:paraId="4A6A0381" w14:textId="77777777" w:rsidR="00BD1E61" w:rsidRPr="00223850" w:rsidRDefault="00BD1E61" w:rsidP="00BD1E61">
      <w:pPr>
        <w:pStyle w:val="Geenafstand"/>
        <w:rPr>
          <w:rFonts w:ascii="Corbel" w:hAnsi="Corbel"/>
          <w:b/>
          <w:bCs/>
        </w:rPr>
      </w:pPr>
      <w:r w:rsidRPr="00223850">
        <w:rPr>
          <w:rFonts w:ascii="Corbel" w:hAnsi="Corbel"/>
          <w:b/>
          <w:bCs/>
        </w:rPr>
        <w:t>Belangrijk</w:t>
      </w:r>
    </w:p>
    <w:p w14:paraId="60153777" w14:textId="77777777" w:rsidR="00BD1E61" w:rsidRPr="00BD1E61" w:rsidRDefault="00BD1E61" w:rsidP="00BD1E61">
      <w:pPr>
        <w:pStyle w:val="Geenafstand"/>
        <w:numPr>
          <w:ilvl w:val="0"/>
          <w:numId w:val="2"/>
        </w:numPr>
        <w:spacing w:line="240" w:lineRule="auto"/>
        <w:rPr>
          <w:rFonts w:ascii="Corbel" w:hAnsi="Corbel"/>
        </w:rPr>
      </w:pPr>
      <w:r w:rsidRPr="00BD1E61">
        <w:rPr>
          <w:rFonts w:ascii="Corbel" w:hAnsi="Corbel"/>
        </w:rPr>
        <w:t xml:space="preserve">Woonlasten en alles wat daarmee samen hangt (huur, energie, belastingen, verzekeringen en voorzieningen in een woning zoals telefoon/televisie/internet) blijven voor rekening van de cliënt; </w:t>
      </w:r>
    </w:p>
    <w:p w14:paraId="28FDB4A3" w14:textId="77777777" w:rsidR="00BD1E61" w:rsidRPr="00BD1E61" w:rsidRDefault="00BD1E61" w:rsidP="00BD1E61">
      <w:pPr>
        <w:pStyle w:val="Geenafstand"/>
        <w:numPr>
          <w:ilvl w:val="0"/>
          <w:numId w:val="2"/>
        </w:numPr>
        <w:spacing w:line="240" w:lineRule="auto"/>
        <w:rPr>
          <w:rFonts w:ascii="Corbel" w:hAnsi="Corbel"/>
        </w:rPr>
      </w:pPr>
      <w:r w:rsidRPr="00BD1E61">
        <w:rPr>
          <w:rFonts w:ascii="Corbel" w:hAnsi="Corbel"/>
        </w:rPr>
        <w:t>De cliënt behoudt de eigen huisarts en deze is eindverantwoordelijk voor medische zorg;</w:t>
      </w:r>
    </w:p>
    <w:p w14:paraId="280793FA" w14:textId="77777777" w:rsidR="00BD1E61" w:rsidRPr="00BD1E61" w:rsidRDefault="00BD1E61" w:rsidP="00BD1E61">
      <w:pPr>
        <w:pStyle w:val="Geenafstand"/>
        <w:numPr>
          <w:ilvl w:val="0"/>
          <w:numId w:val="2"/>
        </w:numPr>
        <w:spacing w:line="240" w:lineRule="auto"/>
        <w:rPr>
          <w:rFonts w:ascii="Corbel" w:hAnsi="Corbel"/>
        </w:rPr>
      </w:pPr>
      <w:r w:rsidRPr="00BD1E61">
        <w:rPr>
          <w:rFonts w:ascii="Corbel" w:hAnsi="Corbel"/>
        </w:rPr>
        <w:t xml:space="preserve">De cliënt behoudt de eigen zorgverzekering en dient deze zelf te betalen. Hieronder vallen ook tandheelkunde, medicatie of aanvullende medische hulp; </w:t>
      </w:r>
    </w:p>
    <w:p w14:paraId="45C4B197" w14:textId="77777777" w:rsidR="00BD1E61" w:rsidRPr="00BD1E61" w:rsidRDefault="00BD1E61" w:rsidP="00BD1E61">
      <w:pPr>
        <w:pStyle w:val="Geenafstand"/>
        <w:numPr>
          <w:ilvl w:val="0"/>
          <w:numId w:val="2"/>
        </w:numPr>
        <w:spacing w:line="240" w:lineRule="auto"/>
        <w:rPr>
          <w:rFonts w:ascii="Corbel" w:hAnsi="Corbel"/>
        </w:rPr>
      </w:pPr>
      <w:r w:rsidRPr="00BD1E61">
        <w:rPr>
          <w:rFonts w:ascii="Corbel" w:hAnsi="Corbel"/>
        </w:rPr>
        <w:t xml:space="preserve">Persoonsgebonden hulpmiddelen (v.b. steunkousen, prothese, incontinentiemateriaal, verbandmateriaal) en mobiliteitshulpmiddelen voor individueel gebruik vallen niet binnen het VPT pakket. </w:t>
      </w:r>
    </w:p>
    <w:p w14:paraId="25DDCA8B" w14:textId="77777777" w:rsidR="00BD1E61" w:rsidRDefault="00BD1E61" w:rsidP="00BD1E61">
      <w:pPr>
        <w:pStyle w:val="Geenafstand"/>
        <w:rPr>
          <w:rFonts w:ascii="Corbel" w:hAnsi="Corbel"/>
        </w:rPr>
      </w:pPr>
    </w:p>
    <w:p w14:paraId="48B0046C" w14:textId="77777777" w:rsidR="00BD1E61" w:rsidRPr="00BD1E61" w:rsidRDefault="00BD1E61" w:rsidP="00BD1E61">
      <w:pPr>
        <w:pStyle w:val="Geenafstand"/>
        <w:rPr>
          <w:rFonts w:ascii="Corbel" w:hAnsi="Corbel"/>
        </w:rPr>
      </w:pPr>
    </w:p>
    <w:p w14:paraId="23A6797B" w14:textId="77777777" w:rsidR="00BD1E61" w:rsidRPr="00223850" w:rsidRDefault="00BD1E61" w:rsidP="00BD1E61">
      <w:pPr>
        <w:pStyle w:val="Geenafstand"/>
        <w:rPr>
          <w:rFonts w:ascii="Corbel" w:hAnsi="Corbel"/>
          <w:b/>
          <w:bCs/>
        </w:rPr>
      </w:pPr>
      <w:r w:rsidRPr="00223850">
        <w:rPr>
          <w:rFonts w:ascii="Corbel" w:hAnsi="Corbel"/>
          <w:b/>
          <w:bCs/>
        </w:rPr>
        <w:lastRenderedPageBreak/>
        <w:t>Meer informatie?</w:t>
      </w:r>
    </w:p>
    <w:p w14:paraId="448F19C8" w14:textId="77777777" w:rsidR="00BD1E61" w:rsidRPr="00BD1E61" w:rsidRDefault="00BD1E61" w:rsidP="00BD1E61">
      <w:pPr>
        <w:pStyle w:val="Geenafstand"/>
        <w:rPr>
          <w:rFonts w:ascii="Corbel" w:hAnsi="Corbel"/>
        </w:rPr>
      </w:pPr>
      <w:r w:rsidRPr="00BD1E61">
        <w:rPr>
          <w:rFonts w:ascii="Corbel" w:hAnsi="Corbel"/>
        </w:rPr>
        <w:t>Telefoonnummer: 078-6769225</w:t>
      </w:r>
    </w:p>
    <w:p w14:paraId="40DCED0A" w14:textId="77777777" w:rsidR="00BD1E61" w:rsidRPr="00BD1E61" w:rsidRDefault="00BD1E61" w:rsidP="00BD1E61">
      <w:pPr>
        <w:pStyle w:val="Geenafstand"/>
        <w:rPr>
          <w:rFonts w:ascii="Corbel" w:hAnsi="Corbel"/>
        </w:rPr>
      </w:pPr>
      <w:r w:rsidRPr="00BD1E61">
        <w:rPr>
          <w:rFonts w:ascii="Corbel" w:hAnsi="Corbel"/>
        </w:rPr>
        <w:t xml:space="preserve">Email: </w:t>
      </w:r>
      <w:hyperlink r:id="rId12" w:history="1">
        <w:r w:rsidRPr="00BD1E61">
          <w:rPr>
            <w:rStyle w:val="Hyperlink"/>
            <w:rFonts w:ascii="Corbel" w:hAnsi="Corbel"/>
          </w:rPr>
          <w:t>zorgbemiddeling@zorg-waard.nl</w:t>
        </w:r>
      </w:hyperlink>
      <w:r w:rsidRPr="00BD1E61">
        <w:rPr>
          <w:rFonts w:ascii="Corbel" w:hAnsi="Corbel"/>
        </w:rPr>
        <w:t xml:space="preserve">  </w:t>
      </w:r>
    </w:p>
    <w:p w14:paraId="767E7B3C" w14:textId="77777777" w:rsidR="00BD1E61" w:rsidRPr="00794E10" w:rsidRDefault="00BD1E61" w:rsidP="00BD1E61">
      <w:pPr>
        <w:pStyle w:val="Geenafstand"/>
        <w:rPr>
          <w:rFonts w:ascii="Corbel" w:hAnsi="Corbel"/>
          <w:color w:val="35404D"/>
        </w:rPr>
      </w:pPr>
    </w:p>
    <w:p w14:paraId="6D4AAE7F" w14:textId="77777777" w:rsidR="00234FC6" w:rsidRPr="005120EF" w:rsidRDefault="00234FC6" w:rsidP="00E62182">
      <w:pPr>
        <w:pStyle w:val="Geenafstand"/>
        <w:rPr>
          <w:rFonts w:ascii="Filson Pro Book" w:hAnsi="Filson Pro Book"/>
        </w:rPr>
      </w:pPr>
    </w:p>
    <w:p w14:paraId="65152829" w14:textId="77777777" w:rsidR="00234FC6" w:rsidRPr="005120EF" w:rsidRDefault="00234FC6" w:rsidP="00E62182">
      <w:pPr>
        <w:pStyle w:val="Geenafstand"/>
        <w:rPr>
          <w:rFonts w:ascii="Filson Pro Book" w:hAnsi="Filson Pro Book"/>
        </w:rPr>
      </w:pPr>
    </w:p>
    <w:sectPr w:rsidR="00234FC6" w:rsidRPr="005120EF" w:rsidSect="00AC5DF3">
      <w:headerReference w:type="default" r:id="rId13"/>
      <w:type w:val="continuous"/>
      <w:pgSz w:w="11906" w:h="16838"/>
      <w:pgMar w:top="1701" w:right="1134" w:bottom="1418" w:left="1134" w:header="709" w:footer="227" w:gutter="0"/>
      <w:cols w:num="2"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0DE8B" w14:textId="77777777" w:rsidR="001038ED" w:rsidRDefault="001038ED" w:rsidP="00235D03">
      <w:pPr>
        <w:spacing w:line="240" w:lineRule="auto"/>
      </w:pPr>
      <w:r>
        <w:separator/>
      </w:r>
    </w:p>
  </w:endnote>
  <w:endnote w:type="continuationSeparator" w:id="0">
    <w:p w14:paraId="682E74FA" w14:textId="77777777" w:rsidR="001038ED" w:rsidRDefault="001038ED" w:rsidP="00235D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Filson Pro Book">
    <w:altName w:val="Calibri"/>
    <w:panose1 w:val="00000000000000000000"/>
    <w:charset w:val="00"/>
    <w:family w:val="modern"/>
    <w:notTrueType/>
    <w:pitch w:val="variable"/>
    <w:sig w:usb0="A00000AF" w:usb1="500020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4321" w14:textId="77777777" w:rsidR="00235D03" w:rsidRPr="00CF6731" w:rsidRDefault="00D815F5" w:rsidP="00761F79">
    <w:pPr>
      <w:pStyle w:val="Voettekst"/>
      <w:jc w:val="center"/>
      <w:rPr>
        <w:rFonts w:ascii="Corbel" w:hAnsi="Corbel"/>
        <w:color w:val="35404D"/>
        <w:sz w:val="24"/>
        <w:szCs w:val="24"/>
      </w:rPr>
    </w:pPr>
    <w:r w:rsidRPr="00CF6731">
      <w:rPr>
        <w:rFonts w:ascii="Corbel" w:hAnsi="Corbel"/>
        <w:noProof/>
        <w:color w:val="35404D"/>
        <w:sz w:val="24"/>
        <w:szCs w:val="24"/>
        <w:lang w:eastAsia="nl-NL"/>
      </w:rPr>
      <mc:AlternateContent>
        <mc:Choice Requires="wps">
          <w:drawing>
            <wp:anchor distT="0" distB="0" distL="114300" distR="114300" simplePos="0" relativeHeight="251676672" behindDoc="1" locked="0" layoutInCell="1" allowOverlap="1" wp14:anchorId="13B5F353" wp14:editId="4644720C">
              <wp:simplePos x="0" y="0"/>
              <wp:positionH relativeFrom="margin">
                <wp:posOffset>2012315</wp:posOffset>
              </wp:positionH>
              <wp:positionV relativeFrom="page">
                <wp:posOffset>10265410</wp:posOffset>
              </wp:positionV>
              <wp:extent cx="2088000" cy="288000"/>
              <wp:effectExtent l="0" t="0" r="7620" b="0"/>
              <wp:wrapNone/>
              <wp:docPr id="1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8000" cy="288000"/>
                      </a:xfrm>
                      <a:custGeom>
                        <a:avLst/>
                        <a:gdLst>
                          <a:gd name="T0" fmla="+- 0 7370 4309"/>
                          <a:gd name="T1" fmla="*/ T0 w 3289"/>
                          <a:gd name="T2" fmla="+- 0 16237 16237"/>
                          <a:gd name="T3" fmla="*/ 16237 h 454"/>
                          <a:gd name="T4" fmla="+- 0 4535 4309"/>
                          <a:gd name="T5" fmla="*/ T4 w 3289"/>
                          <a:gd name="T6" fmla="+- 0 16237 16237"/>
                          <a:gd name="T7" fmla="*/ 16237 h 454"/>
                          <a:gd name="T8" fmla="+- 0 4464 4309"/>
                          <a:gd name="T9" fmla="*/ T8 w 3289"/>
                          <a:gd name="T10" fmla="+- 0 16249 16237"/>
                          <a:gd name="T11" fmla="*/ 16249 h 454"/>
                          <a:gd name="T12" fmla="+- 0 4402 4309"/>
                          <a:gd name="T13" fmla="*/ T12 w 3289"/>
                          <a:gd name="T14" fmla="+- 0 16281 16237"/>
                          <a:gd name="T15" fmla="*/ 16281 h 454"/>
                          <a:gd name="T16" fmla="+- 0 4352 4309"/>
                          <a:gd name="T17" fmla="*/ T16 w 3289"/>
                          <a:gd name="T18" fmla="+- 0 16330 16237"/>
                          <a:gd name="T19" fmla="*/ 16330 h 454"/>
                          <a:gd name="T20" fmla="+- 0 4320 4309"/>
                          <a:gd name="T21" fmla="*/ T20 w 3289"/>
                          <a:gd name="T22" fmla="+- 0 16393 16237"/>
                          <a:gd name="T23" fmla="*/ 16393 h 454"/>
                          <a:gd name="T24" fmla="+- 0 4309 4309"/>
                          <a:gd name="T25" fmla="*/ T24 w 3289"/>
                          <a:gd name="T26" fmla="+- 0 16464 16237"/>
                          <a:gd name="T27" fmla="*/ 16464 h 454"/>
                          <a:gd name="T28" fmla="+- 0 4320 4309"/>
                          <a:gd name="T29" fmla="*/ T28 w 3289"/>
                          <a:gd name="T30" fmla="+- 0 16536 16237"/>
                          <a:gd name="T31" fmla="*/ 16536 h 454"/>
                          <a:gd name="T32" fmla="+- 0 4352 4309"/>
                          <a:gd name="T33" fmla="*/ T32 w 3289"/>
                          <a:gd name="T34" fmla="+- 0 16598 16237"/>
                          <a:gd name="T35" fmla="*/ 16598 h 454"/>
                          <a:gd name="T36" fmla="+- 0 4402 4309"/>
                          <a:gd name="T37" fmla="*/ T36 w 3289"/>
                          <a:gd name="T38" fmla="+- 0 16647 16237"/>
                          <a:gd name="T39" fmla="*/ 16647 h 454"/>
                          <a:gd name="T40" fmla="+- 0 4464 4309"/>
                          <a:gd name="T41" fmla="*/ T40 w 3289"/>
                          <a:gd name="T42" fmla="+- 0 16679 16237"/>
                          <a:gd name="T43" fmla="*/ 16679 h 454"/>
                          <a:gd name="T44" fmla="+- 0 4535 4309"/>
                          <a:gd name="T45" fmla="*/ T44 w 3289"/>
                          <a:gd name="T46" fmla="+- 0 16691 16237"/>
                          <a:gd name="T47" fmla="*/ 16691 h 454"/>
                          <a:gd name="T48" fmla="+- 0 7370 4309"/>
                          <a:gd name="T49" fmla="*/ T48 w 3289"/>
                          <a:gd name="T50" fmla="+- 0 16691 16237"/>
                          <a:gd name="T51" fmla="*/ 16691 h 454"/>
                          <a:gd name="T52" fmla="+- 0 7442 4309"/>
                          <a:gd name="T53" fmla="*/ T52 w 3289"/>
                          <a:gd name="T54" fmla="+- 0 16679 16237"/>
                          <a:gd name="T55" fmla="*/ 16679 h 454"/>
                          <a:gd name="T56" fmla="+- 0 7504 4309"/>
                          <a:gd name="T57" fmla="*/ T56 w 3289"/>
                          <a:gd name="T58" fmla="+- 0 16647 16237"/>
                          <a:gd name="T59" fmla="*/ 16647 h 454"/>
                          <a:gd name="T60" fmla="+- 0 7553 4309"/>
                          <a:gd name="T61" fmla="*/ T60 w 3289"/>
                          <a:gd name="T62" fmla="+- 0 16598 16237"/>
                          <a:gd name="T63" fmla="*/ 16598 h 454"/>
                          <a:gd name="T64" fmla="+- 0 7585 4309"/>
                          <a:gd name="T65" fmla="*/ T64 w 3289"/>
                          <a:gd name="T66" fmla="+- 0 16536 16237"/>
                          <a:gd name="T67" fmla="*/ 16536 h 454"/>
                          <a:gd name="T68" fmla="+- 0 7597 4309"/>
                          <a:gd name="T69" fmla="*/ T68 w 3289"/>
                          <a:gd name="T70" fmla="+- 0 16464 16237"/>
                          <a:gd name="T71" fmla="*/ 16464 h 454"/>
                          <a:gd name="T72" fmla="+- 0 7585 4309"/>
                          <a:gd name="T73" fmla="*/ T72 w 3289"/>
                          <a:gd name="T74" fmla="+- 0 16393 16237"/>
                          <a:gd name="T75" fmla="*/ 16393 h 454"/>
                          <a:gd name="T76" fmla="+- 0 7553 4309"/>
                          <a:gd name="T77" fmla="*/ T76 w 3289"/>
                          <a:gd name="T78" fmla="+- 0 16330 16237"/>
                          <a:gd name="T79" fmla="*/ 16330 h 454"/>
                          <a:gd name="T80" fmla="+- 0 7504 4309"/>
                          <a:gd name="T81" fmla="*/ T80 w 3289"/>
                          <a:gd name="T82" fmla="+- 0 16281 16237"/>
                          <a:gd name="T83" fmla="*/ 16281 h 454"/>
                          <a:gd name="T84" fmla="+- 0 7442 4309"/>
                          <a:gd name="T85" fmla="*/ T84 w 3289"/>
                          <a:gd name="T86" fmla="+- 0 16249 16237"/>
                          <a:gd name="T87" fmla="*/ 16249 h 454"/>
                          <a:gd name="T88" fmla="+- 0 7370 4309"/>
                          <a:gd name="T89" fmla="*/ T88 w 3289"/>
                          <a:gd name="T90" fmla="+- 0 16237 16237"/>
                          <a:gd name="T91" fmla="*/ 16237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289" h="454">
                            <a:moveTo>
                              <a:pt x="3061" y="0"/>
                            </a:moveTo>
                            <a:lnTo>
                              <a:pt x="226" y="0"/>
                            </a:lnTo>
                            <a:lnTo>
                              <a:pt x="155" y="12"/>
                            </a:lnTo>
                            <a:lnTo>
                              <a:pt x="93" y="44"/>
                            </a:lnTo>
                            <a:lnTo>
                              <a:pt x="43" y="93"/>
                            </a:lnTo>
                            <a:lnTo>
                              <a:pt x="11" y="156"/>
                            </a:lnTo>
                            <a:lnTo>
                              <a:pt x="0" y="227"/>
                            </a:lnTo>
                            <a:lnTo>
                              <a:pt x="11" y="299"/>
                            </a:lnTo>
                            <a:lnTo>
                              <a:pt x="43" y="361"/>
                            </a:lnTo>
                            <a:lnTo>
                              <a:pt x="93" y="410"/>
                            </a:lnTo>
                            <a:lnTo>
                              <a:pt x="155" y="442"/>
                            </a:lnTo>
                            <a:lnTo>
                              <a:pt x="226" y="454"/>
                            </a:lnTo>
                            <a:lnTo>
                              <a:pt x="3061" y="454"/>
                            </a:lnTo>
                            <a:lnTo>
                              <a:pt x="3133" y="442"/>
                            </a:lnTo>
                            <a:lnTo>
                              <a:pt x="3195" y="410"/>
                            </a:lnTo>
                            <a:lnTo>
                              <a:pt x="3244" y="361"/>
                            </a:lnTo>
                            <a:lnTo>
                              <a:pt x="3276" y="299"/>
                            </a:lnTo>
                            <a:lnTo>
                              <a:pt x="3288" y="227"/>
                            </a:lnTo>
                            <a:lnTo>
                              <a:pt x="3276" y="156"/>
                            </a:lnTo>
                            <a:lnTo>
                              <a:pt x="3244" y="93"/>
                            </a:lnTo>
                            <a:lnTo>
                              <a:pt x="3195" y="44"/>
                            </a:lnTo>
                            <a:lnTo>
                              <a:pt x="3133" y="12"/>
                            </a:lnTo>
                            <a:lnTo>
                              <a:pt x="30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4F388A6" w14:textId="77777777" w:rsidR="00D815F5" w:rsidRDefault="00D815F5" w:rsidP="00D815F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B23839" id="Freeform 3" o:spid="_x0000_s1026" style="position:absolute;left:0;text-align:left;margin-left:158.45pt;margin-top:808.3pt;width:164.4pt;height:22.7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289,45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" adj="-11796480,,5400" path="m3061,l226,,155,12,93,44,43,93,11,156,,227r11,72l43,361r50,49l155,442r71,12l3061,454r72,-12l3195,410r49,-49l3276,299r12,-72l3276,156,3244,93,3195,44,3133,12,3061,xe" stroked="f">
              <v:stroke joinstyle="round"/>
              <v:formulas/>
              <v:path arrowok="t" o:connecttype="custom" o:connectlocs="1943256,10300123;143475,10300123;98401,10307736;59040,10328035;27298,10359119;6983,10399084;0,10444123;6983,10489797;27298,10529128;59040,10560211;98401,10580511;143475,10588123;1943256,10588123;1988964,10580511;2028325,10560211;2059432,10529128;2079747,10489797;2087365,10444123;2079747,10399084;2059432,10359119;2028325,10328035;1988964,10307736;1943256,10300123" o:connectangles="0,0,0,0,0,0,0,0,0,0,0,0,0,0,0,0,0,0,0,0,0,0,0" textboxrect="0,0,3289,454"/>
              <v:textbox>
                <w:txbxContent>
                  <w:p w:rsidR="00D815F5" w:rsidRDefault="00D815F5" w:rsidP="00D815F5">
                    <w:pPr>
                      <w:jc w:val="center"/>
                    </w:pPr>
                  </w:p>
                </w:txbxContent>
              </v:textbox>
              <w10:wrap anchorx="margin" anchory="page"/>
            </v:shape>
          </w:pict>
        </mc:Fallback>
      </mc:AlternateContent>
    </w:r>
    <w:r w:rsidR="00DA4282" w:rsidRPr="00CF6731">
      <w:rPr>
        <w:rFonts w:ascii="Corbel" w:hAnsi="Corbel"/>
        <w:noProof/>
        <w:color w:val="35404D"/>
        <w:sz w:val="24"/>
        <w:szCs w:val="24"/>
        <w:lang w:eastAsia="nl-NL"/>
      </w:rPr>
      <mc:AlternateContent>
        <mc:Choice Requires="wps">
          <w:drawing>
            <wp:anchor distT="0" distB="0" distL="114300" distR="114300" simplePos="0" relativeHeight="251673600" behindDoc="1" locked="0" layoutInCell="1" allowOverlap="1" wp14:anchorId="4AD8075B" wp14:editId="5C9F1575">
              <wp:simplePos x="0" y="0"/>
              <wp:positionH relativeFrom="margin">
                <wp:posOffset>2012315</wp:posOffset>
              </wp:positionH>
              <wp:positionV relativeFrom="page">
                <wp:posOffset>10292080</wp:posOffset>
              </wp:positionV>
              <wp:extent cx="2088000" cy="288000"/>
              <wp:effectExtent l="0" t="0" r="7620" b="0"/>
              <wp:wrapNone/>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8000" cy="288000"/>
                      </a:xfrm>
                      <a:custGeom>
                        <a:avLst/>
                        <a:gdLst>
                          <a:gd name="T0" fmla="+- 0 7370 4309"/>
                          <a:gd name="T1" fmla="*/ T0 w 3289"/>
                          <a:gd name="T2" fmla="+- 0 16237 16237"/>
                          <a:gd name="T3" fmla="*/ 16237 h 454"/>
                          <a:gd name="T4" fmla="+- 0 4535 4309"/>
                          <a:gd name="T5" fmla="*/ T4 w 3289"/>
                          <a:gd name="T6" fmla="+- 0 16237 16237"/>
                          <a:gd name="T7" fmla="*/ 16237 h 454"/>
                          <a:gd name="T8" fmla="+- 0 4464 4309"/>
                          <a:gd name="T9" fmla="*/ T8 w 3289"/>
                          <a:gd name="T10" fmla="+- 0 16249 16237"/>
                          <a:gd name="T11" fmla="*/ 16249 h 454"/>
                          <a:gd name="T12" fmla="+- 0 4402 4309"/>
                          <a:gd name="T13" fmla="*/ T12 w 3289"/>
                          <a:gd name="T14" fmla="+- 0 16281 16237"/>
                          <a:gd name="T15" fmla="*/ 16281 h 454"/>
                          <a:gd name="T16" fmla="+- 0 4352 4309"/>
                          <a:gd name="T17" fmla="*/ T16 w 3289"/>
                          <a:gd name="T18" fmla="+- 0 16330 16237"/>
                          <a:gd name="T19" fmla="*/ 16330 h 454"/>
                          <a:gd name="T20" fmla="+- 0 4320 4309"/>
                          <a:gd name="T21" fmla="*/ T20 w 3289"/>
                          <a:gd name="T22" fmla="+- 0 16393 16237"/>
                          <a:gd name="T23" fmla="*/ 16393 h 454"/>
                          <a:gd name="T24" fmla="+- 0 4309 4309"/>
                          <a:gd name="T25" fmla="*/ T24 w 3289"/>
                          <a:gd name="T26" fmla="+- 0 16464 16237"/>
                          <a:gd name="T27" fmla="*/ 16464 h 454"/>
                          <a:gd name="T28" fmla="+- 0 4320 4309"/>
                          <a:gd name="T29" fmla="*/ T28 w 3289"/>
                          <a:gd name="T30" fmla="+- 0 16536 16237"/>
                          <a:gd name="T31" fmla="*/ 16536 h 454"/>
                          <a:gd name="T32" fmla="+- 0 4352 4309"/>
                          <a:gd name="T33" fmla="*/ T32 w 3289"/>
                          <a:gd name="T34" fmla="+- 0 16598 16237"/>
                          <a:gd name="T35" fmla="*/ 16598 h 454"/>
                          <a:gd name="T36" fmla="+- 0 4402 4309"/>
                          <a:gd name="T37" fmla="*/ T36 w 3289"/>
                          <a:gd name="T38" fmla="+- 0 16647 16237"/>
                          <a:gd name="T39" fmla="*/ 16647 h 454"/>
                          <a:gd name="T40" fmla="+- 0 4464 4309"/>
                          <a:gd name="T41" fmla="*/ T40 w 3289"/>
                          <a:gd name="T42" fmla="+- 0 16679 16237"/>
                          <a:gd name="T43" fmla="*/ 16679 h 454"/>
                          <a:gd name="T44" fmla="+- 0 4535 4309"/>
                          <a:gd name="T45" fmla="*/ T44 w 3289"/>
                          <a:gd name="T46" fmla="+- 0 16691 16237"/>
                          <a:gd name="T47" fmla="*/ 16691 h 454"/>
                          <a:gd name="T48" fmla="+- 0 7370 4309"/>
                          <a:gd name="T49" fmla="*/ T48 w 3289"/>
                          <a:gd name="T50" fmla="+- 0 16691 16237"/>
                          <a:gd name="T51" fmla="*/ 16691 h 454"/>
                          <a:gd name="T52" fmla="+- 0 7442 4309"/>
                          <a:gd name="T53" fmla="*/ T52 w 3289"/>
                          <a:gd name="T54" fmla="+- 0 16679 16237"/>
                          <a:gd name="T55" fmla="*/ 16679 h 454"/>
                          <a:gd name="T56" fmla="+- 0 7504 4309"/>
                          <a:gd name="T57" fmla="*/ T56 w 3289"/>
                          <a:gd name="T58" fmla="+- 0 16647 16237"/>
                          <a:gd name="T59" fmla="*/ 16647 h 454"/>
                          <a:gd name="T60" fmla="+- 0 7553 4309"/>
                          <a:gd name="T61" fmla="*/ T60 w 3289"/>
                          <a:gd name="T62" fmla="+- 0 16598 16237"/>
                          <a:gd name="T63" fmla="*/ 16598 h 454"/>
                          <a:gd name="T64" fmla="+- 0 7585 4309"/>
                          <a:gd name="T65" fmla="*/ T64 w 3289"/>
                          <a:gd name="T66" fmla="+- 0 16536 16237"/>
                          <a:gd name="T67" fmla="*/ 16536 h 454"/>
                          <a:gd name="T68" fmla="+- 0 7597 4309"/>
                          <a:gd name="T69" fmla="*/ T68 w 3289"/>
                          <a:gd name="T70" fmla="+- 0 16464 16237"/>
                          <a:gd name="T71" fmla="*/ 16464 h 454"/>
                          <a:gd name="T72" fmla="+- 0 7585 4309"/>
                          <a:gd name="T73" fmla="*/ T72 w 3289"/>
                          <a:gd name="T74" fmla="+- 0 16393 16237"/>
                          <a:gd name="T75" fmla="*/ 16393 h 454"/>
                          <a:gd name="T76" fmla="+- 0 7553 4309"/>
                          <a:gd name="T77" fmla="*/ T76 w 3289"/>
                          <a:gd name="T78" fmla="+- 0 16330 16237"/>
                          <a:gd name="T79" fmla="*/ 16330 h 454"/>
                          <a:gd name="T80" fmla="+- 0 7504 4309"/>
                          <a:gd name="T81" fmla="*/ T80 w 3289"/>
                          <a:gd name="T82" fmla="+- 0 16281 16237"/>
                          <a:gd name="T83" fmla="*/ 16281 h 454"/>
                          <a:gd name="T84" fmla="+- 0 7442 4309"/>
                          <a:gd name="T85" fmla="*/ T84 w 3289"/>
                          <a:gd name="T86" fmla="+- 0 16249 16237"/>
                          <a:gd name="T87" fmla="*/ 16249 h 454"/>
                          <a:gd name="T88" fmla="+- 0 7370 4309"/>
                          <a:gd name="T89" fmla="*/ T88 w 3289"/>
                          <a:gd name="T90" fmla="+- 0 16237 16237"/>
                          <a:gd name="T91" fmla="*/ 16237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289" h="454">
                            <a:moveTo>
                              <a:pt x="3061" y="0"/>
                            </a:moveTo>
                            <a:lnTo>
                              <a:pt x="226" y="0"/>
                            </a:lnTo>
                            <a:lnTo>
                              <a:pt x="155" y="12"/>
                            </a:lnTo>
                            <a:lnTo>
                              <a:pt x="93" y="44"/>
                            </a:lnTo>
                            <a:lnTo>
                              <a:pt x="43" y="93"/>
                            </a:lnTo>
                            <a:lnTo>
                              <a:pt x="11" y="156"/>
                            </a:lnTo>
                            <a:lnTo>
                              <a:pt x="0" y="227"/>
                            </a:lnTo>
                            <a:lnTo>
                              <a:pt x="11" y="299"/>
                            </a:lnTo>
                            <a:lnTo>
                              <a:pt x="43" y="361"/>
                            </a:lnTo>
                            <a:lnTo>
                              <a:pt x="93" y="410"/>
                            </a:lnTo>
                            <a:lnTo>
                              <a:pt x="155" y="442"/>
                            </a:lnTo>
                            <a:lnTo>
                              <a:pt x="226" y="454"/>
                            </a:lnTo>
                            <a:lnTo>
                              <a:pt x="3061" y="454"/>
                            </a:lnTo>
                            <a:lnTo>
                              <a:pt x="3133" y="442"/>
                            </a:lnTo>
                            <a:lnTo>
                              <a:pt x="3195" y="410"/>
                            </a:lnTo>
                            <a:lnTo>
                              <a:pt x="3244" y="361"/>
                            </a:lnTo>
                            <a:lnTo>
                              <a:pt x="3276" y="299"/>
                            </a:lnTo>
                            <a:lnTo>
                              <a:pt x="3288" y="227"/>
                            </a:lnTo>
                            <a:lnTo>
                              <a:pt x="3276" y="156"/>
                            </a:lnTo>
                            <a:lnTo>
                              <a:pt x="3244" y="93"/>
                            </a:lnTo>
                            <a:lnTo>
                              <a:pt x="3195" y="44"/>
                            </a:lnTo>
                            <a:lnTo>
                              <a:pt x="3133" y="12"/>
                            </a:lnTo>
                            <a:lnTo>
                              <a:pt x="30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CC38048" w14:textId="77777777" w:rsidR="00DA4282" w:rsidRDefault="00DA4282" w:rsidP="00DA428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717A38" id="_x0000_s1027" style="position:absolute;left:0;text-align:left;margin-left:158.45pt;margin-top:810.4pt;width:164.4pt;height:22.7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289,45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" adj="-11796480,,5400" path="m3061,l226,,155,12,93,44,43,93,11,156,,227r11,72l43,361r50,49l155,442r71,12l3061,454r72,-12l3195,410r49,-49l3276,299r12,-72l3276,156,3244,93,3195,44,3133,12,3061,xe" stroked="f">
              <v:stroke joinstyle="round"/>
              <v:formulas/>
              <v:path arrowok="t" o:connecttype="custom" o:connectlocs="1943256,10300123;143475,10300123;98401,10307736;59040,10328035;27298,10359119;6983,10399084;0,10444123;6983,10489797;27298,10529128;59040,10560211;98401,10580511;143475,10588123;1943256,10588123;1988964,10580511;2028325,10560211;2059432,10529128;2079747,10489797;2087365,10444123;2079747,10399084;2059432,10359119;2028325,10328035;1988964,10307736;1943256,10300123" o:connectangles="0,0,0,0,0,0,0,0,0,0,0,0,0,0,0,0,0,0,0,0,0,0,0" textboxrect="0,0,3289,454"/>
              <v:textbox>
                <w:txbxContent>
                  <w:p w:rsidR="00DA4282" w:rsidRDefault="00DA4282" w:rsidP="00DA4282">
                    <w:pPr>
                      <w:jc w:val="center"/>
                    </w:pPr>
                  </w:p>
                </w:txbxContent>
              </v:textbox>
              <w10:wrap anchorx="margin" anchory="page"/>
            </v:shape>
          </w:pict>
        </mc:Fallback>
      </mc:AlternateContent>
    </w:r>
    <w:r w:rsidR="00373888" w:rsidRPr="00CF6731">
      <w:rPr>
        <w:rFonts w:ascii="Corbel" w:hAnsi="Corbel"/>
        <w:color w:val="35404D"/>
        <w:sz w:val="24"/>
        <w:szCs w:val="24"/>
      </w:rPr>
      <w:t>Samen</w:t>
    </w:r>
    <w:r w:rsidR="00CC3184" w:rsidRPr="00CF6731">
      <w:rPr>
        <w:rFonts w:ascii="Corbel" w:hAnsi="Corbel"/>
        <w:color w:val="35404D"/>
        <w:sz w:val="24"/>
        <w:szCs w:val="24"/>
      </w:rPr>
      <w:t>,</w:t>
    </w:r>
    <w:r w:rsidR="00373888" w:rsidRPr="00CF6731">
      <w:rPr>
        <w:rFonts w:ascii="Corbel" w:hAnsi="Corbel"/>
        <w:color w:val="35404D"/>
        <w:sz w:val="24"/>
        <w:szCs w:val="24"/>
      </w:rPr>
      <w:t xml:space="preserve"> zinvol</w:t>
    </w:r>
    <w:r w:rsidR="00CC3184" w:rsidRPr="00CF6731">
      <w:rPr>
        <w:rFonts w:ascii="Corbel" w:hAnsi="Corbel"/>
        <w:color w:val="35404D"/>
        <w:sz w:val="24"/>
        <w:szCs w:val="24"/>
      </w:rPr>
      <w:t>,</w:t>
    </w:r>
    <w:r w:rsidR="00373888" w:rsidRPr="00CF6731">
      <w:rPr>
        <w:rFonts w:ascii="Corbel" w:hAnsi="Corbel"/>
        <w:color w:val="35404D"/>
        <w:sz w:val="24"/>
        <w:szCs w:val="24"/>
      </w:rPr>
      <w:t xml:space="preserve"> betrokken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287A1" w14:textId="77777777" w:rsidR="001038ED" w:rsidRDefault="001038ED" w:rsidP="00235D03">
      <w:pPr>
        <w:spacing w:line="240" w:lineRule="auto"/>
      </w:pPr>
      <w:r>
        <w:separator/>
      </w:r>
    </w:p>
  </w:footnote>
  <w:footnote w:type="continuationSeparator" w:id="0">
    <w:p w14:paraId="7C0A1951" w14:textId="77777777" w:rsidR="001038ED" w:rsidRDefault="001038ED" w:rsidP="00235D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1548" w14:textId="77777777" w:rsidR="0076526B" w:rsidRDefault="0022468E">
    <w:pPr>
      <w:pStyle w:val="Koptekst"/>
    </w:pPr>
    <w:r>
      <w:rPr>
        <w:noProof/>
        <w:lang w:eastAsia="nl-NL"/>
      </w:rPr>
      <w:drawing>
        <wp:anchor distT="0" distB="0" distL="114300" distR="114300" simplePos="0" relativeHeight="251679744" behindDoc="0" locked="0" layoutInCell="1" allowOverlap="1" wp14:anchorId="29F1C12B" wp14:editId="3A8C6431">
          <wp:simplePos x="0" y="0"/>
          <wp:positionH relativeFrom="column">
            <wp:posOffset>2091055</wp:posOffset>
          </wp:positionH>
          <wp:positionV relativeFrom="page">
            <wp:posOffset>220427</wp:posOffset>
          </wp:positionV>
          <wp:extent cx="1630680" cy="445770"/>
          <wp:effectExtent l="0" t="0" r="762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30680" cy="445770"/>
                  </a:xfrm>
                  <a:prstGeom prst="rect">
                    <a:avLst/>
                  </a:prstGeom>
                </pic:spPr>
              </pic:pic>
            </a:graphicData>
          </a:graphic>
          <wp14:sizeRelH relativeFrom="page">
            <wp14:pctWidth>0</wp14:pctWidth>
          </wp14:sizeRelH>
          <wp14:sizeRelV relativeFrom="page">
            <wp14:pctHeight>0</wp14:pctHeight>
          </wp14:sizeRelV>
        </wp:anchor>
      </w:drawing>
    </w:r>
    <w:r>
      <w:rPr>
        <w:noProof/>
        <w:color w:val="FFFFFF"/>
        <w:lang w:eastAsia="nl-NL"/>
      </w:rPr>
      <mc:AlternateContent>
        <mc:Choice Requires="wps">
          <w:drawing>
            <wp:anchor distT="0" distB="0" distL="114300" distR="114300" simplePos="0" relativeHeight="251660288" behindDoc="1" locked="0" layoutInCell="1" allowOverlap="1" wp14:anchorId="36EC6FE9" wp14:editId="278E1BC2">
              <wp:simplePos x="0" y="0"/>
              <wp:positionH relativeFrom="margin">
                <wp:align>center</wp:align>
              </wp:positionH>
              <wp:positionV relativeFrom="page">
                <wp:posOffset>533400</wp:posOffset>
              </wp:positionV>
              <wp:extent cx="7199630" cy="1619885"/>
              <wp:effectExtent l="0" t="0" r="1270" b="0"/>
              <wp:wrapNone/>
              <wp:docPr id="1"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9630" cy="1619885"/>
                      </a:xfrm>
                      <a:prstGeom prst="rect">
                        <a:avLst/>
                      </a:prstGeom>
                      <a:solidFill>
                        <a:srgbClr val="E3071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43397" id="Rechthoek 1" o:spid="_x0000_s1026" style="position:absolute;margin-left:0;margin-top:42pt;width:566.9pt;height:127.5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" fillcolor="#e30713" stroked="f" strokeweight="1pt">
              <v:path arrowok="t"/>
              <o:lock v:ext="edit" aspectratio="t"/>
              <w10:wrap anchorx="margin" anchory="page"/>
            </v:rect>
          </w:pict>
        </mc:Fallback>
      </mc:AlternateContent>
    </w:r>
  </w:p>
  <w:p w14:paraId="289733D7" w14:textId="77777777" w:rsidR="00235D03" w:rsidRDefault="0054513D">
    <w:pPr>
      <w:pStyle w:val="Koptekst"/>
    </w:pPr>
    <w:r>
      <w:rPr>
        <w:noProof/>
        <w:lang w:eastAsia="nl-NL"/>
      </w:rPr>
      <mc:AlternateContent>
        <mc:Choice Requires="wps">
          <w:drawing>
            <wp:anchor distT="0" distB="0" distL="114300" distR="114300" simplePos="0" relativeHeight="251678720" behindDoc="0" locked="0" layoutInCell="1" allowOverlap="1" wp14:anchorId="11CB9A5A" wp14:editId="4AED1D00">
              <wp:simplePos x="0" y="0"/>
              <wp:positionH relativeFrom="margin">
                <wp:posOffset>2955290</wp:posOffset>
              </wp:positionH>
              <wp:positionV relativeFrom="paragraph">
                <wp:posOffset>1436370</wp:posOffset>
              </wp:positionV>
              <wp:extent cx="198000" cy="198000"/>
              <wp:effectExtent l="0" t="0" r="12065" b="12065"/>
              <wp:wrapNone/>
              <wp:docPr id="15" name="Ovaal 15"/>
              <wp:cNvGraphicFramePr/>
              <a:graphic xmlns:a="http://schemas.openxmlformats.org/drawingml/2006/main">
                <a:graphicData uri="http://schemas.microsoft.com/office/word/2010/wordprocessingShape">
                  <wps:wsp>
                    <wps:cNvSpPr/>
                    <wps:spPr>
                      <a:xfrm>
                        <a:off x="0" y="0"/>
                        <a:ext cx="198000" cy="198000"/>
                      </a:xfrm>
                      <a:prstGeom prst="ellipse">
                        <a:avLst/>
                      </a:prstGeom>
                      <a:solidFill>
                        <a:srgbClr val="B11116"/>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B842A6" id="Ovaal 15" o:spid="_x0000_s1026" style="position:absolute;margin-left:232.7pt;margin-top:113.1pt;width:15.6pt;height:15.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" fillcolor="#b11116" strokecolor="#c00000" strokeweight="1pt">
              <v:stroke joinstyle="miter"/>
              <w10:wrap anchorx="margin"/>
            </v:oval>
          </w:pict>
        </mc:Fallback>
      </mc:AlternateContent>
    </w:r>
    <w:r w:rsidR="00761F79">
      <w:rPr>
        <w:noProof/>
        <w:color w:val="FFFFFF"/>
        <w:lang w:eastAsia="nl-NL"/>
      </w:rPr>
      <mc:AlternateContent>
        <mc:Choice Requires="wps">
          <w:drawing>
            <wp:anchor distT="0" distB="0" distL="114300" distR="114300" simplePos="0" relativeHeight="251665408" behindDoc="1" locked="0" layoutInCell="1" allowOverlap="1" wp14:anchorId="057E6C95" wp14:editId="5E1852F7">
              <wp:simplePos x="0" y="0"/>
              <wp:positionH relativeFrom="margin">
                <wp:posOffset>-539115</wp:posOffset>
              </wp:positionH>
              <wp:positionV relativeFrom="page">
                <wp:posOffset>3405505</wp:posOffset>
              </wp:positionV>
              <wp:extent cx="7200000" cy="7020000"/>
              <wp:effectExtent l="0" t="0" r="1270" b="9525"/>
              <wp:wrapNone/>
              <wp:docPr id="10" name="Rechthoek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200000" cy="7020000"/>
                      </a:xfrm>
                      <a:prstGeom prst="rect">
                        <a:avLst/>
                      </a:prstGeom>
                      <a:solidFill>
                        <a:srgbClr val="DEDA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73C86" id="Rechthoek 10" o:spid="_x0000_s1026" style="position:absolute;margin-left:-42.45pt;margin-top:268.15pt;width:566.95pt;height:552.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" fillcolor="#dedad0" stroked="f" strokeweight="1pt">
              <v:path arrowok="t"/>
              <o:lock v:ext="edit" aspectratio="t"/>
              <w10:wrap anchorx="margin" anchory="page"/>
            </v:rect>
          </w:pict>
        </mc:Fallback>
      </mc:AlternateContent>
    </w:r>
    <w:r w:rsidR="00761F79">
      <w:rPr>
        <w:noProof/>
        <w:color w:val="FFFFFF"/>
        <w:lang w:eastAsia="nl-NL"/>
      </w:rPr>
      <mc:AlternateContent>
        <mc:Choice Requires="wps">
          <w:drawing>
            <wp:anchor distT="0" distB="0" distL="114300" distR="114300" simplePos="0" relativeHeight="251663360" behindDoc="1" locked="0" layoutInCell="1" allowOverlap="1" wp14:anchorId="6633A877" wp14:editId="66D2DC28">
              <wp:simplePos x="0" y="0"/>
              <wp:positionH relativeFrom="page">
                <wp:posOffset>180975</wp:posOffset>
              </wp:positionH>
              <wp:positionV relativeFrom="page">
                <wp:posOffset>2152650</wp:posOffset>
              </wp:positionV>
              <wp:extent cx="7199630" cy="1259840"/>
              <wp:effectExtent l="0" t="0" r="1270" b="0"/>
              <wp:wrapNone/>
              <wp:docPr id="4" name="Rechthoek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9630" cy="1259840"/>
                      </a:xfrm>
                      <a:prstGeom prst="rect">
                        <a:avLst/>
                      </a:prstGeom>
                      <a:solidFill>
                        <a:srgbClr val="B1111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17C96" id="Rechthoek 4" o:spid="_x0000_s1026" style="position:absolute;margin-left:14.25pt;margin-top:169.5pt;width:566.9pt;height:99.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" fillcolor="#b11116" stroked="f" strokeweight="1pt">
              <v:path arrowok="t"/>
              <o:lock v:ext="edit" aspectratio="t"/>
              <w10:wrap anchorx="page" anchory="page"/>
            </v:rect>
          </w:pict>
        </mc:Fallback>
      </mc:AlternateContent>
    </w:r>
    <w:r w:rsidR="00235D03">
      <w:rPr>
        <w:noProof/>
        <w:color w:val="FFFFFF"/>
        <w:lang w:eastAsia="nl-NL"/>
      </w:rPr>
      <mc:AlternateContent>
        <mc:Choice Requires="wps">
          <w:drawing>
            <wp:anchor distT="0" distB="0" distL="114300" distR="114300" simplePos="0" relativeHeight="251659264" behindDoc="1" locked="0" layoutInCell="1" allowOverlap="1" wp14:anchorId="4254DF32" wp14:editId="4D0353E2">
              <wp:simplePos x="0" y="0"/>
              <wp:positionH relativeFrom="column">
                <wp:posOffset>0</wp:posOffset>
              </wp:positionH>
              <wp:positionV relativeFrom="paragraph">
                <wp:posOffset>-635</wp:posOffset>
              </wp:positionV>
              <wp:extent cx="1620520" cy="360045"/>
              <wp:effectExtent l="0" t="0" r="0" b="1905"/>
              <wp:wrapNone/>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0520" cy="360045"/>
                      </a:xfrm>
                      <a:custGeom>
                        <a:avLst/>
                        <a:gdLst>
                          <a:gd name="T0" fmla="+- 0 6945 4677"/>
                          <a:gd name="T1" fmla="*/ T0 w 2552"/>
                          <a:gd name="T2" fmla="+- 0 533 533"/>
                          <a:gd name="T3" fmla="*/ 533 h 567"/>
                          <a:gd name="T4" fmla="+- 0 4961 4677"/>
                          <a:gd name="T5" fmla="*/ T4 w 2552"/>
                          <a:gd name="T6" fmla="+- 0 533 533"/>
                          <a:gd name="T7" fmla="*/ 533 h 567"/>
                          <a:gd name="T8" fmla="+- 0 4885 4677"/>
                          <a:gd name="T9" fmla="*/ T8 w 2552"/>
                          <a:gd name="T10" fmla="+- 0 543 533"/>
                          <a:gd name="T11" fmla="*/ 543 h 567"/>
                          <a:gd name="T12" fmla="+- 0 4818 4677"/>
                          <a:gd name="T13" fmla="*/ T12 w 2552"/>
                          <a:gd name="T14" fmla="+- 0 571 533"/>
                          <a:gd name="T15" fmla="*/ 571 h 567"/>
                          <a:gd name="T16" fmla="+- 0 4760 4677"/>
                          <a:gd name="T17" fmla="*/ T16 w 2552"/>
                          <a:gd name="T18" fmla="+- 0 616 533"/>
                          <a:gd name="T19" fmla="*/ 616 h 567"/>
                          <a:gd name="T20" fmla="+- 0 4716 4677"/>
                          <a:gd name="T21" fmla="*/ T20 w 2552"/>
                          <a:gd name="T22" fmla="+- 0 673 533"/>
                          <a:gd name="T23" fmla="*/ 673 h 567"/>
                          <a:gd name="T24" fmla="+- 0 4687 4677"/>
                          <a:gd name="T25" fmla="*/ T24 w 2552"/>
                          <a:gd name="T26" fmla="+- 0 741 533"/>
                          <a:gd name="T27" fmla="*/ 741 h 567"/>
                          <a:gd name="T28" fmla="+- 0 4677 4677"/>
                          <a:gd name="T29" fmla="*/ T28 w 2552"/>
                          <a:gd name="T30" fmla="+- 0 816 533"/>
                          <a:gd name="T31" fmla="*/ 816 h 567"/>
                          <a:gd name="T32" fmla="+- 0 4687 4677"/>
                          <a:gd name="T33" fmla="*/ T32 w 2552"/>
                          <a:gd name="T34" fmla="+- 0 892 533"/>
                          <a:gd name="T35" fmla="*/ 892 h 567"/>
                          <a:gd name="T36" fmla="+- 0 4716 4677"/>
                          <a:gd name="T37" fmla="*/ T36 w 2552"/>
                          <a:gd name="T38" fmla="+- 0 959 533"/>
                          <a:gd name="T39" fmla="*/ 959 h 567"/>
                          <a:gd name="T40" fmla="+- 0 4760 4677"/>
                          <a:gd name="T41" fmla="*/ T40 w 2552"/>
                          <a:gd name="T42" fmla="+- 0 1017 533"/>
                          <a:gd name="T43" fmla="*/ 1017 h 567"/>
                          <a:gd name="T44" fmla="+- 0 4818 4677"/>
                          <a:gd name="T45" fmla="*/ T44 w 2552"/>
                          <a:gd name="T46" fmla="+- 0 1061 533"/>
                          <a:gd name="T47" fmla="*/ 1061 h 567"/>
                          <a:gd name="T48" fmla="+- 0 4885 4677"/>
                          <a:gd name="T49" fmla="*/ T48 w 2552"/>
                          <a:gd name="T50" fmla="+- 0 1090 533"/>
                          <a:gd name="T51" fmla="*/ 1090 h 567"/>
                          <a:gd name="T52" fmla="+- 0 4961 4677"/>
                          <a:gd name="T53" fmla="*/ T52 w 2552"/>
                          <a:gd name="T54" fmla="+- 0 1100 533"/>
                          <a:gd name="T55" fmla="*/ 1100 h 567"/>
                          <a:gd name="T56" fmla="+- 0 6945 4677"/>
                          <a:gd name="T57" fmla="*/ T56 w 2552"/>
                          <a:gd name="T58" fmla="+- 0 1100 533"/>
                          <a:gd name="T59" fmla="*/ 1100 h 567"/>
                          <a:gd name="T60" fmla="+- 0 7020 4677"/>
                          <a:gd name="T61" fmla="*/ T60 w 2552"/>
                          <a:gd name="T62" fmla="+- 0 1090 533"/>
                          <a:gd name="T63" fmla="*/ 1090 h 567"/>
                          <a:gd name="T64" fmla="+- 0 7088 4677"/>
                          <a:gd name="T65" fmla="*/ T64 w 2552"/>
                          <a:gd name="T66" fmla="+- 0 1061 533"/>
                          <a:gd name="T67" fmla="*/ 1061 h 567"/>
                          <a:gd name="T68" fmla="+- 0 7145 4677"/>
                          <a:gd name="T69" fmla="*/ T68 w 2552"/>
                          <a:gd name="T70" fmla="+- 0 1017 533"/>
                          <a:gd name="T71" fmla="*/ 1017 h 567"/>
                          <a:gd name="T72" fmla="+- 0 7190 4677"/>
                          <a:gd name="T73" fmla="*/ T72 w 2552"/>
                          <a:gd name="T74" fmla="+- 0 959 533"/>
                          <a:gd name="T75" fmla="*/ 959 h 567"/>
                          <a:gd name="T76" fmla="+- 0 7218 4677"/>
                          <a:gd name="T77" fmla="*/ T76 w 2552"/>
                          <a:gd name="T78" fmla="+- 0 892 533"/>
                          <a:gd name="T79" fmla="*/ 892 h 567"/>
                          <a:gd name="T80" fmla="+- 0 7228 4677"/>
                          <a:gd name="T81" fmla="*/ T80 w 2552"/>
                          <a:gd name="T82" fmla="+- 0 816 533"/>
                          <a:gd name="T83" fmla="*/ 816 h 567"/>
                          <a:gd name="T84" fmla="+- 0 7218 4677"/>
                          <a:gd name="T85" fmla="*/ T84 w 2552"/>
                          <a:gd name="T86" fmla="+- 0 741 533"/>
                          <a:gd name="T87" fmla="*/ 741 h 567"/>
                          <a:gd name="T88" fmla="+- 0 7190 4677"/>
                          <a:gd name="T89" fmla="*/ T88 w 2552"/>
                          <a:gd name="T90" fmla="+- 0 673 533"/>
                          <a:gd name="T91" fmla="*/ 673 h 567"/>
                          <a:gd name="T92" fmla="+- 0 7145 4677"/>
                          <a:gd name="T93" fmla="*/ T92 w 2552"/>
                          <a:gd name="T94" fmla="+- 0 616 533"/>
                          <a:gd name="T95" fmla="*/ 616 h 567"/>
                          <a:gd name="T96" fmla="+- 0 7088 4677"/>
                          <a:gd name="T97" fmla="*/ T96 w 2552"/>
                          <a:gd name="T98" fmla="+- 0 571 533"/>
                          <a:gd name="T99" fmla="*/ 571 h 567"/>
                          <a:gd name="T100" fmla="+- 0 7020 4677"/>
                          <a:gd name="T101" fmla="*/ T100 w 2552"/>
                          <a:gd name="T102" fmla="+- 0 543 533"/>
                          <a:gd name="T103" fmla="*/ 543 h 567"/>
                          <a:gd name="T104" fmla="+- 0 6945 4677"/>
                          <a:gd name="T105" fmla="*/ T104 w 2552"/>
                          <a:gd name="T106" fmla="+- 0 533 533"/>
                          <a:gd name="T107" fmla="*/ 533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552" h="567">
                            <a:moveTo>
                              <a:pt x="2268" y="0"/>
                            </a:moveTo>
                            <a:lnTo>
                              <a:pt x="284" y="0"/>
                            </a:lnTo>
                            <a:lnTo>
                              <a:pt x="208" y="10"/>
                            </a:lnTo>
                            <a:lnTo>
                              <a:pt x="141" y="38"/>
                            </a:lnTo>
                            <a:lnTo>
                              <a:pt x="83" y="83"/>
                            </a:lnTo>
                            <a:lnTo>
                              <a:pt x="39" y="140"/>
                            </a:lnTo>
                            <a:lnTo>
                              <a:pt x="10" y="208"/>
                            </a:lnTo>
                            <a:lnTo>
                              <a:pt x="0" y="283"/>
                            </a:lnTo>
                            <a:lnTo>
                              <a:pt x="10" y="359"/>
                            </a:lnTo>
                            <a:lnTo>
                              <a:pt x="39" y="426"/>
                            </a:lnTo>
                            <a:lnTo>
                              <a:pt x="83" y="484"/>
                            </a:lnTo>
                            <a:lnTo>
                              <a:pt x="141" y="528"/>
                            </a:lnTo>
                            <a:lnTo>
                              <a:pt x="208" y="557"/>
                            </a:lnTo>
                            <a:lnTo>
                              <a:pt x="284" y="567"/>
                            </a:lnTo>
                            <a:lnTo>
                              <a:pt x="2268" y="567"/>
                            </a:lnTo>
                            <a:lnTo>
                              <a:pt x="2343" y="557"/>
                            </a:lnTo>
                            <a:lnTo>
                              <a:pt x="2411" y="528"/>
                            </a:lnTo>
                            <a:lnTo>
                              <a:pt x="2468" y="484"/>
                            </a:lnTo>
                            <a:lnTo>
                              <a:pt x="2513" y="426"/>
                            </a:lnTo>
                            <a:lnTo>
                              <a:pt x="2541" y="359"/>
                            </a:lnTo>
                            <a:lnTo>
                              <a:pt x="2551" y="283"/>
                            </a:lnTo>
                            <a:lnTo>
                              <a:pt x="2541" y="208"/>
                            </a:lnTo>
                            <a:lnTo>
                              <a:pt x="2513" y="140"/>
                            </a:lnTo>
                            <a:lnTo>
                              <a:pt x="2468" y="83"/>
                            </a:lnTo>
                            <a:lnTo>
                              <a:pt x="2411" y="38"/>
                            </a:lnTo>
                            <a:lnTo>
                              <a:pt x="2343" y="10"/>
                            </a:lnTo>
                            <a:lnTo>
                              <a:pt x="22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D04DE81" id="Freeform 8" o:spid="_x0000_s1026" style="position:absolute;margin-left:0;margin-top:-.05pt;width:127.6pt;height:28.3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255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" path="m2268,l284,,208,10,141,38,83,83,39,140,10,208,,283r10,76l39,426r44,58l141,528r67,29l284,567r1984,l2343,557r68,-29l2468,484r45,-58l2541,359r10,-76l2541,208r-28,-68l2468,83,2411,38,2343,10,2268,xe" stroked="f">
              <v:path arrowok="t" o:connecttype="custom" o:connectlocs="1440180,338455;180340,338455;132080,344805;89535,362585;52705,391160;24765,427355;6350,470535;0,518160;6350,566420;24765,608965;52705,645795;89535,673735;132080,692150;180340,698500;1440180,698500;1487805,692150;1530985,673735;1567180,645795;1595755,608965;1613535,566420;1619885,518160;1613535,470535;1595755,427355;1567180,391160;1530985,362585;1487805,344805;1440180,338455" o:connectangles="0,0,0,0,0,0,0,0,0,0,0,0,0,0,0,0,0,0,0,0,0,0,0,0,0,0,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9462" w14:textId="77777777" w:rsidR="00E62182" w:rsidRDefault="00B022C7">
    <w:pPr>
      <w:pStyle w:val="Koptekst"/>
    </w:pPr>
    <w:r>
      <w:rPr>
        <w:noProof/>
        <w:color w:val="FFFFFF"/>
        <w:lang w:eastAsia="nl-NL"/>
      </w:rPr>
      <w:drawing>
        <wp:anchor distT="0" distB="0" distL="114300" distR="114300" simplePos="0" relativeHeight="251674624" behindDoc="0" locked="0" layoutInCell="1" allowOverlap="1" wp14:anchorId="5E071CD1" wp14:editId="51E96CAB">
          <wp:simplePos x="0" y="0"/>
          <wp:positionH relativeFrom="margin">
            <wp:align>center</wp:align>
          </wp:positionH>
          <wp:positionV relativeFrom="page">
            <wp:posOffset>161290</wp:posOffset>
          </wp:positionV>
          <wp:extent cx="1630800" cy="511200"/>
          <wp:effectExtent l="0" t="0" r="7620" b="317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1">
                    <a:extLst>
                      <a:ext uri="{28A0092B-C50C-407E-A947-70E740481C1C}">
                        <a14:useLocalDpi xmlns:a14="http://schemas.microsoft.com/office/drawing/2010/main" val="0"/>
                      </a:ext>
                    </a:extLst>
                  </a:blip>
                  <a:stretch>
                    <a:fillRect/>
                  </a:stretch>
                </pic:blipFill>
                <pic:spPr>
                  <a:xfrm>
                    <a:off x="0" y="0"/>
                    <a:ext cx="1630800" cy="511200"/>
                  </a:xfrm>
                  <a:prstGeom prst="rect">
                    <a:avLst/>
                  </a:prstGeom>
                </pic:spPr>
              </pic:pic>
            </a:graphicData>
          </a:graphic>
          <wp14:sizeRelH relativeFrom="page">
            <wp14:pctWidth>0</wp14:pctWidth>
          </wp14:sizeRelH>
          <wp14:sizeRelV relativeFrom="page">
            <wp14:pctHeight>0</wp14:pctHeight>
          </wp14:sizeRelV>
        </wp:anchor>
      </w:drawing>
    </w:r>
    <w:r w:rsidR="00E17259">
      <w:rPr>
        <w:noProof/>
        <w:color w:val="FFFFFF"/>
        <w:lang w:eastAsia="nl-NL"/>
      </w:rPr>
      <mc:AlternateContent>
        <mc:Choice Requires="wps">
          <w:drawing>
            <wp:anchor distT="0" distB="0" distL="114300" distR="114300" simplePos="0" relativeHeight="251671552" behindDoc="1" locked="0" layoutInCell="1" allowOverlap="1" wp14:anchorId="02FAC7CC" wp14:editId="69CF9142">
              <wp:simplePos x="0" y="0"/>
              <wp:positionH relativeFrom="margin">
                <wp:posOffset>-533054</wp:posOffset>
              </wp:positionH>
              <wp:positionV relativeFrom="page">
                <wp:posOffset>508865</wp:posOffset>
              </wp:positionV>
              <wp:extent cx="7149465" cy="9913218"/>
              <wp:effectExtent l="0" t="0" r="0" b="0"/>
              <wp:wrapNone/>
              <wp:docPr id="3" name="Rechthoek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49465" cy="9913218"/>
                      </a:xfrm>
                      <a:prstGeom prst="rect">
                        <a:avLst/>
                      </a:prstGeom>
                      <a:solidFill>
                        <a:srgbClr val="DEDA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A57B7" id="Rechthoek 3" o:spid="_x0000_s1026" style="position:absolute;margin-left:-41.95pt;margin-top:40.05pt;width:562.95pt;height:780.5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" fillcolor="#dedad0" stroked="f" strokeweight="1pt">
              <v:path arrowok="t"/>
              <o:lock v:ext="edit" aspectratio="t"/>
              <w10:wrap anchorx="margin" anchory="page"/>
            </v:rect>
          </w:pict>
        </mc:Fallback>
      </mc:AlternateContent>
    </w:r>
  </w:p>
  <w:p w14:paraId="68EA3F80" w14:textId="77777777" w:rsidR="00E62182" w:rsidRDefault="00E62182">
    <w:pPr>
      <w:pStyle w:val="Koptekst"/>
    </w:pPr>
    <w:r>
      <w:rPr>
        <w:noProof/>
        <w:color w:val="FFFFFF"/>
        <w:lang w:eastAsia="nl-NL"/>
      </w:rPr>
      <mc:AlternateContent>
        <mc:Choice Requires="wps">
          <w:drawing>
            <wp:anchor distT="0" distB="0" distL="114300" distR="114300" simplePos="0" relativeHeight="251667456" behindDoc="1" locked="0" layoutInCell="1" allowOverlap="1" wp14:anchorId="5B047B00" wp14:editId="55EFA0AA">
              <wp:simplePos x="0" y="0"/>
              <wp:positionH relativeFrom="column">
                <wp:posOffset>0</wp:posOffset>
              </wp:positionH>
              <wp:positionV relativeFrom="paragraph">
                <wp:posOffset>-635</wp:posOffset>
              </wp:positionV>
              <wp:extent cx="1620520" cy="360045"/>
              <wp:effectExtent l="0" t="0" r="0" b="1905"/>
              <wp:wrapNone/>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0520" cy="360045"/>
                      </a:xfrm>
                      <a:custGeom>
                        <a:avLst/>
                        <a:gdLst>
                          <a:gd name="T0" fmla="+- 0 6945 4677"/>
                          <a:gd name="T1" fmla="*/ T0 w 2552"/>
                          <a:gd name="T2" fmla="+- 0 533 533"/>
                          <a:gd name="T3" fmla="*/ 533 h 567"/>
                          <a:gd name="T4" fmla="+- 0 4961 4677"/>
                          <a:gd name="T5" fmla="*/ T4 w 2552"/>
                          <a:gd name="T6" fmla="+- 0 533 533"/>
                          <a:gd name="T7" fmla="*/ 533 h 567"/>
                          <a:gd name="T8" fmla="+- 0 4885 4677"/>
                          <a:gd name="T9" fmla="*/ T8 w 2552"/>
                          <a:gd name="T10" fmla="+- 0 543 533"/>
                          <a:gd name="T11" fmla="*/ 543 h 567"/>
                          <a:gd name="T12" fmla="+- 0 4818 4677"/>
                          <a:gd name="T13" fmla="*/ T12 w 2552"/>
                          <a:gd name="T14" fmla="+- 0 571 533"/>
                          <a:gd name="T15" fmla="*/ 571 h 567"/>
                          <a:gd name="T16" fmla="+- 0 4760 4677"/>
                          <a:gd name="T17" fmla="*/ T16 w 2552"/>
                          <a:gd name="T18" fmla="+- 0 616 533"/>
                          <a:gd name="T19" fmla="*/ 616 h 567"/>
                          <a:gd name="T20" fmla="+- 0 4716 4677"/>
                          <a:gd name="T21" fmla="*/ T20 w 2552"/>
                          <a:gd name="T22" fmla="+- 0 673 533"/>
                          <a:gd name="T23" fmla="*/ 673 h 567"/>
                          <a:gd name="T24" fmla="+- 0 4687 4677"/>
                          <a:gd name="T25" fmla="*/ T24 w 2552"/>
                          <a:gd name="T26" fmla="+- 0 741 533"/>
                          <a:gd name="T27" fmla="*/ 741 h 567"/>
                          <a:gd name="T28" fmla="+- 0 4677 4677"/>
                          <a:gd name="T29" fmla="*/ T28 w 2552"/>
                          <a:gd name="T30" fmla="+- 0 816 533"/>
                          <a:gd name="T31" fmla="*/ 816 h 567"/>
                          <a:gd name="T32" fmla="+- 0 4687 4677"/>
                          <a:gd name="T33" fmla="*/ T32 w 2552"/>
                          <a:gd name="T34" fmla="+- 0 892 533"/>
                          <a:gd name="T35" fmla="*/ 892 h 567"/>
                          <a:gd name="T36" fmla="+- 0 4716 4677"/>
                          <a:gd name="T37" fmla="*/ T36 w 2552"/>
                          <a:gd name="T38" fmla="+- 0 959 533"/>
                          <a:gd name="T39" fmla="*/ 959 h 567"/>
                          <a:gd name="T40" fmla="+- 0 4760 4677"/>
                          <a:gd name="T41" fmla="*/ T40 w 2552"/>
                          <a:gd name="T42" fmla="+- 0 1017 533"/>
                          <a:gd name="T43" fmla="*/ 1017 h 567"/>
                          <a:gd name="T44" fmla="+- 0 4818 4677"/>
                          <a:gd name="T45" fmla="*/ T44 w 2552"/>
                          <a:gd name="T46" fmla="+- 0 1061 533"/>
                          <a:gd name="T47" fmla="*/ 1061 h 567"/>
                          <a:gd name="T48" fmla="+- 0 4885 4677"/>
                          <a:gd name="T49" fmla="*/ T48 w 2552"/>
                          <a:gd name="T50" fmla="+- 0 1090 533"/>
                          <a:gd name="T51" fmla="*/ 1090 h 567"/>
                          <a:gd name="T52" fmla="+- 0 4961 4677"/>
                          <a:gd name="T53" fmla="*/ T52 w 2552"/>
                          <a:gd name="T54" fmla="+- 0 1100 533"/>
                          <a:gd name="T55" fmla="*/ 1100 h 567"/>
                          <a:gd name="T56" fmla="+- 0 6945 4677"/>
                          <a:gd name="T57" fmla="*/ T56 w 2552"/>
                          <a:gd name="T58" fmla="+- 0 1100 533"/>
                          <a:gd name="T59" fmla="*/ 1100 h 567"/>
                          <a:gd name="T60" fmla="+- 0 7020 4677"/>
                          <a:gd name="T61" fmla="*/ T60 w 2552"/>
                          <a:gd name="T62" fmla="+- 0 1090 533"/>
                          <a:gd name="T63" fmla="*/ 1090 h 567"/>
                          <a:gd name="T64" fmla="+- 0 7088 4677"/>
                          <a:gd name="T65" fmla="*/ T64 w 2552"/>
                          <a:gd name="T66" fmla="+- 0 1061 533"/>
                          <a:gd name="T67" fmla="*/ 1061 h 567"/>
                          <a:gd name="T68" fmla="+- 0 7145 4677"/>
                          <a:gd name="T69" fmla="*/ T68 w 2552"/>
                          <a:gd name="T70" fmla="+- 0 1017 533"/>
                          <a:gd name="T71" fmla="*/ 1017 h 567"/>
                          <a:gd name="T72" fmla="+- 0 7190 4677"/>
                          <a:gd name="T73" fmla="*/ T72 w 2552"/>
                          <a:gd name="T74" fmla="+- 0 959 533"/>
                          <a:gd name="T75" fmla="*/ 959 h 567"/>
                          <a:gd name="T76" fmla="+- 0 7218 4677"/>
                          <a:gd name="T77" fmla="*/ T76 w 2552"/>
                          <a:gd name="T78" fmla="+- 0 892 533"/>
                          <a:gd name="T79" fmla="*/ 892 h 567"/>
                          <a:gd name="T80" fmla="+- 0 7228 4677"/>
                          <a:gd name="T81" fmla="*/ T80 w 2552"/>
                          <a:gd name="T82" fmla="+- 0 816 533"/>
                          <a:gd name="T83" fmla="*/ 816 h 567"/>
                          <a:gd name="T84" fmla="+- 0 7218 4677"/>
                          <a:gd name="T85" fmla="*/ T84 w 2552"/>
                          <a:gd name="T86" fmla="+- 0 741 533"/>
                          <a:gd name="T87" fmla="*/ 741 h 567"/>
                          <a:gd name="T88" fmla="+- 0 7190 4677"/>
                          <a:gd name="T89" fmla="*/ T88 w 2552"/>
                          <a:gd name="T90" fmla="+- 0 673 533"/>
                          <a:gd name="T91" fmla="*/ 673 h 567"/>
                          <a:gd name="T92" fmla="+- 0 7145 4677"/>
                          <a:gd name="T93" fmla="*/ T92 w 2552"/>
                          <a:gd name="T94" fmla="+- 0 616 533"/>
                          <a:gd name="T95" fmla="*/ 616 h 567"/>
                          <a:gd name="T96" fmla="+- 0 7088 4677"/>
                          <a:gd name="T97" fmla="*/ T96 w 2552"/>
                          <a:gd name="T98" fmla="+- 0 571 533"/>
                          <a:gd name="T99" fmla="*/ 571 h 567"/>
                          <a:gd name="T100" fmla="+- 0 7020 4677"/>
                          <a:gd name="T101" fmla="*/ T100 w 2552"/>
                          <a:gd name="T102" fmla="+- 0 543 533"/>
                          <a:gd name="T103" fmla="*/ 543 h 567"/>
                          <a:gd name="T104" fmla="+- 0 6945 4677"/>
                          <a:gd name="T105" fmla="*/ T104 w 2552"/>
                          <a:gd name="T106" fmla="+- 0 533 533"/>
                          <a:gd name="T107" fmla="*/ 533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552" h="567">
                            <a:moveTo>
                              <a:pt x="2268" y="0"/>
                            </a:moveTo>
                            <a:lnTo>
                              <a:pt x="284" y="0"/>
                            </a:lnTo>
                            <a:lnTo>
                              <a:pt x="208" y="10"/>
                            </a:lnTo>
                            <a:lnTo>
                              <a:pt x="141" y="38"/>
                            </a:lnTo>
                            <a:lnTo>
                              <a:pt x="83" y="83"/>
                            </a:lnTo>
                            <a:lnTo>
                              <a:pt x="39" y="140"/>
                            </a:lnTo>
                            <a:lnTo>
                              <a:pt x="10" y="208"/>
                            </a:lnTo>
                            <a:lnTo>
                              <a:pt x="0" y="283"/>
                            </a:lnTo>
                            <a:lnTo>
                              <a:pt x="10" y="359"/>
                            </a:lnTo>
                            <a:lnTo>
                              <a:pt x="39" y="426"/>
                            </a:lnTo>
                            <a:lnTo>
                              <a:pt x="83" y="484"/>
                            </a:lnTo>
                            <a:lnTo>
                              <a:pt x="141" y="528"/>
                            </a:lnTo>
                            <a:lnTo>
                              <a:pt x="208" y="557"/>
                            </a:lnTo>
                            <a:lnTo>
                              <a:pt x="284" y="567"/>
                            </a:lnTo>
                            <a:lnTo>
                              <a:pt x="2268" y="567"/>
                            </a:lnTo>
                            <a:lnTo>
                              <a:pt x="2343" y="557"/>
                            </a:lnTo>
                            <a:lnTo>
                              <a:pt x="2411" y="528"/>
                            </a:lnTo>
                            <a:lnTo>
                              <a:pt x="2468" y="484"/>
                            </a:lnTo>
                            <a:lnTo>
                              <a:pt x="2513" y="426"/>
                            </a:lnTo>
                            <a:lnTo>
                              <a:pt x="2541" y="359"/>
                            </a:lnTo>
                            <a:lnTo>
                              <a:pt x="2551" y="283"/>
                            </a:lnTo>
                            <a:lnTo>
                              <a:pt x="2541" y="208"/>
                            </a:lnTo>
                            <a:lnTo>
                              <a:pt x="2513" y="140"/>
                            </a:lnTo>
                            <a:lnTo>
                              <a:pt x="2468" y="83"/>
                            </a:lnTo>
                            <a:lnTo>
                              <a:pt x="2411" y="38"/>
                            </a:lnTo>
                            <a:lnTo>
                              <a:pt x="2343" y="10"/>
                            </a:lnTo>
                            <a:lnTo>
                              <a:pt x="22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5442133" id="Freeform 8" o:spid="_x0000_s1026" style="position:absolute;margin-left:0;margin-top:-.05pt;width:127.6pt;height:28.35pt;z-index:-251649024;visibility:visible;mso-wrap-style:square;mso-wrap-distance-left:9pt;mso-wrap-distance-top:0;mso-wrap-distance-right:9pt;mso-wrap-distance-bottom:0;mso-position-horizontal:absolute;mso-position-horizontal-relative:text;mso-position-vertical:absolute;mso-position-vertical-relative:text;v-text-anchor:top" coordsize="255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" path="m2268,l284,,208,10,141,38,83,83,39,140,10,208,,283r10,76l39,426r44,58l141,528r67,29l284,567r1984,l2343,557r68,-29l2468,484r45,-58l2541,359r10,-76l2541,208r-28,-68l2468,83,2411,38,2343,10,2268,xe" stroked="f">
              <v:path arrowok="t" o:connecttype="custom" o:connectlocs="1440180,338455;180340,338455;132080,344805;89535,362585;52705,391160;24765,427355;6350,470535;0,518160;6350,566420;24765,608965;52705,645795;89535,673735;132080,692150;180340,698500;1440180,698500;1487805,692150;1530985,673735;1567180,645795;1595755,608965;1613535,566420;1619885,518160;1613535,470535;1595755,427355;1567180,391160;1530985,362585;1487805,344805;1440180,338455" o:connectangles="0,0,0,0,0,0,0,0,0,0,0,0,0,0,0,0,0,0,0,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5852"/>
    <w:multiLevelType w:val="hybridMultilevel"/>
    <w:tmpl w:val="FE28E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837207"/>
    <w:multiLevelType w:val="hybridMultilevel"/>
    <w:tmpl w:val="A05A14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67554343">
    <w:abstractNumId w:val="1"/>
  </w:num>
  <w:num w:numId="2" w16cid:durableId="1028943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JRIK5m8qnmh/q3cxCufPqksAZeUBeX8mx1VmovFY1j4ZxMezCpcpXskBost7Uyh0bvgEJt9rnks1dwBAhNbV7g==" w:salt="6WhEIaX//o6jub5NB6uUp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4AA"/>
    <w:rsid w:val="001038ED"/>
    <w:rsid w:val="0017119D"/>
    <w:rsid w:val="001D2C21"/>
    <w:rsid w:val="0020397D"/>
    <w:rsid w:val="002173D5"/>
    <w:rsid w:val="00223850"/>
    <w:rsid w:val="0022468E"/>
    <w:rsid w:val="00234FC6"/>
    <w:rsid w:val="00235D03"/>
    <w:rsid w:val="002B72C0"/>
    <w:rsid w:val="002C7BE0"/>
    <w:rsid w:val="00326479"/>
    <w:rsid w:val="00340A26"/>
    <w:rsid w:val="00373888"/>
    <w:rsid w:val="004377FD"/>
    <w:rsid w:val="0044002D"/>
    <w:rsid w:val="004435B9"/>
    <w:rsid w:val="00466A16"/>
    <w:rsid w:val="004E1508"/>
    <w:rsid w:val="005120EF"/>
    <w:rsid w:val="0054513D"/>
    <w:rsid w:val="00595213"/>
    <w:rsid w:val="00693225"/>
    <w:rsid w:val="00755E99"/>
    <w:rsid w:val="00761F79"/>
    <w:rsid w:val="0076526B"/>
    <w:rsid w:val="007673E2"/>
    <w:rsid w:val="00794E10"/>
    <w:rsid w:val="007E77F3"/>
    <w:rsid w:val="00822D99"/>
    <w:rsid w:val="0085117E"/>
    <w:rsid w:val="00862F99"/>
    <w:rsid w:val="008D498F"/>
    <w:rsid w:val="008D5EC3"/>
    <w:rsid w:val="008D713F"/>
    <w:rsid w:val="00AC0F8D"/>
    <w:rsid w:val="00AC5DF3"/>
    <w:rsid w:val="00B022C7"/>
    <w:rsid w:val="00B977A4"/>
    <w:rsid w:val="00BD1E61"/>
    <w:rsid w:val="00CC3184"/>
    <w:rsid w:val="00CE3504"/>
    <w:rsid w:val="00CF6731"/>
    <w:rsid w:val="00D15291"/>
    <w:rsid w:val="00D17B33"/>
    <w:rsid w:val="00D23303"/>
    <w:rsid w:val="00D41D7B"/>
    <w:rsid w:val="00D815F5"/>
    <w:rsid w:val="00DA4282"/>
    <w:rsid w:val="00DD5B05"/>
    <w:rsid w:val="00DE6E57"/>
    <w:rsid w:val="00E0325F"/>
    <w:rsid w:val="00E118A1"/>
    <w:rsid w:val="00E17259"/>
    <w:rsid w:val="00E62182"/>
    <w:rsid w:val="00EB220C"/>
    <w:rsid w:val="00ED12B7"/>
    <w:rsid w:val="00F7723D"/>
    <w:rsid w:val="00F934AA"/>
    <w:rsid w:val="00FA15B3"/>
    <w:rsid w:val="00FC33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622DFE"/>
  <w15:chartTrackingRefBased/>
  <w15:docId w15:val="{B24EA64A-A068-4A9E-A5CC-C8C284C3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rsid w:val="0017119D"/>
    <w:pPr>
      <w:spacing w:after="0"/>
    </w:pPr>
  </w:style>
  <w:style w:type="paragraph" w:styleId="Kop1">
    <w:name w:val="heading 1"/>
    <w:basedOn w:val="Standaard"/>
    <w:next w:val="Standaard"/>
    <w:link w:val="Kop1Char"/>
    <w:uiPriority w:val="9"/>
    <w:qFormat/>
    <w:rsid w:val="00CE350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B220C"/>
    <w:pPr>
      <w:spacing w:after="0" w:line="300" w:lineRule="exact"/>
    </w:pPr>
  </w:style>
  <w:style w:type="paragraph" w:styleId="Koptekst">
    <w:name w:val="header"/>
    <w:basedOn w:val="Standaard"/>
    <w:link w:val="KoptekstChar"/>
    <w:uiPriority w:val="99"/>
    <w:unhideWhenUsed/>
    <w:rsid w:val="00235D0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35D03"/>
  </w:style>
  <w:style w:type="paragraph" w:styleId="Voettekst">
    <w:name w:val="footer"/>
    <w:basedOn w:val="Standaard"/>
    <w:link w:val="VoettekstChar"/>
    <w:uiPriority w:val="99"/>
    <w:unhideWhenUsed/>
    <w:rsid w:val="00235D0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35D03"/>
  </w:style>
  <w:style w:type="character" w:styleId="Tekstvantijdelijkeaanduiding">
    <w:name w:val="Placeholder Text"/>
    <w:basedOn w:val="Standaardalinea-lettertype"/>
    <w:uiPriority w:val="99"/>
    <w:semiHidden/>
    <w:rsid w:val="00CE3504"/>
    <w:rPr>
      <w:color w:val="808080"/>
    </w:rPr>
  </w:style>
  <w:style w:type="character" w:customStyle="1" w:styleId="Kop1Char">
    <w:name w:val="Kop 1 Char"/>
    <w:basedOn w:val="Standaardalinea-lettertype"/>
    <w:link w:val="Kop1"/>
    <w:uiPriority w:val="9"/>
    <w:rsid w:val="00CE3504"/>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340A26"/>
    <w:pPr>
      <w:jc w:val="center"/>
    </w:pPr>
    <w:rPr>
      <w:rFonts w:ascii="Corbel" w:hAnsi="Corbel" w:cs="Times New Roman"/>
      <w:b/>
      <w:bCs/>
      <w:color w:val="FFFFFF" w:themeColor="background1"/>
      <w:sz w:val="72"/>
      <w:szCs w:val="72"/>
    </w:rPr>
  </w:style>
  <w:style w:type="character" w:customStyle="1" w:styleId="TitelChar">
    <w:name w:val="Titel Char"/>
    <w:basedOn w:val="Standaardalinea-lettertype"/>
    <w:link w:val="Titel"/>
    <w:uiPriority w:val="10"/>
    <w:rsid w:val="00340A26"/>
    <w:rPr>
      <w:rFonts w:ascii="Corbel" w:hAnsi="Corbel" w:cs="Times New Roman"/>
      <w:b/>
      <w:bCs/>
      <w:color w:val="FFFFFF" w:themeColor="background1"/>
      <w:sz w:val="72"/>
      <w:szCs w:val="72"/>
    </w:rPr>
  </w:style>
  <w:style w:type="character" w:styleId="Hyperlink">
    <w:name w:val="Hyperlink"/>
    <w:basedOn w:val="Standaardalinea-lettertype"/>
    <w:uiPriority w:val="99"/>
    <w:unhideWhenUsed/>
    <w:rsid w:val="00BD1E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zorgbemiddeling@zorg-waard.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tcak.n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eke.beukema\AppData\Local\Microsoft\Windows\INetCache\Content.Outlook\3HN7DUIL\Zorgwaard-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83555589E440D997DF6C442441AE68"/>
        <w:category>
          <w:name w:val="Algemeen"/>
          <w:gallery w:val="placeholder"/>
        </w:category>
        <w:types>
          <w:type w:val="bbPlcHdr"/>
        </w:types>
        <w:behaviors>
          <w:behavior w:val="content"/>
        </w:behaviors>
        <w:guid w:val="{377F7967-2398-444E-B2E5-9FEC2BEEA57C}"/>
      </w:docPartPr>
      <w:docPartBody>
        <w:p w:rsidR="000B14D7" w:rsidRDefault="00190568">
          <w:pPr>
            <w:pStyle w:val="9D83555589E440D997DF6C442441AE68"/>
          </w:pPr>
          <w:r w:rsidRPr="00CE3504">
            <w:rPr>
              <w:rStyle w:val="Tekstvantijdelijkeaanduiding"/>
              <w:sz w:val="72"/>
              <w:szCs w:val="72"/>
            </w:rPr>
            <w:t>Klik of tik om tekst in te voeren.</w:t>
          </w:r>
        </w:p>
      </w:docPartBody>
    </w:docPart>
    <w:docPart>
      <w:docPartPr>
        <w:name w:val="C632EF9DF2F54ADD8F48E4A198F2D203"/>
        <w:category>
          <w:name w:val="Algemeen"/>
          <w:gallery w:val="placeholder"/>
        </w:category>
        <w:types>
          <w:type w:val="bbPlcHdr"/>
        </w:types>
        <w:behaviors>
          <w:behavior w:val="content"/>
        </w:behaviors>
        <w:guid w:val="{49D2716B-4809-4F4F-8D40-87C8041F14A6}"/>
      </w:docPartPr>
      <w:docPartBody>
        <w:p w:rsidR="000B14D7" w:rsidRDefault="00190568">
          <w:pPr>
            <w:pStyle w:val="C632EF9DF2F54ADD8F48E4A198F2D203"/>
          </w:pPr>
          <w:r w:rsidRPr="008A320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Filson Pro Book">
    <w:altName w:val="Calibri"/>
    <w:panose1 w:val="00000000000000000000"/>
    <w:charset w:val="00"/>
    <w:family w:val="modern"/>
    <w:notTrueType/>
    <w:pitch w:val="variable"/>
    <w:sig w:usb0="A00000AF" w:usb1="5000206B"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568"/>
    <w:rsid w:val="000B14D7"/>
    <w:rsid w:val="00190568"/>
    <w:rsid w:val="00BE2F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9D83555589E440D997DF6C442441AE68">
    <w:name w:val="9D83555589E440D997DF6C442441AE68"/>
  </w:style>
  <w:style w:type="paragraph" w:customStyle="1" w:styleId="C632EF9DF2F54ADD8F48E4A198F2D203">
    <w:name w:val="C632EF9DF2F54ADD8F48E4A198F2D2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365F060122EB4BBA007FC8DFEE1901" ma:contentTypeVersion="10" ma:contentTypeDescription="Een nieuw document maken." ma:contentTypeScope="" ma:versionID="247d75a231e51ee62458251eb392fdb8">
  <xsd:schema xmlns:xsd="http://www.w3.org/2001/XMLSchema" xmlns:xs="http://www.w3.org/2001/XMLSchema" xmlns:p="http://schemas.microsoft.com/office/2006/metadata/properties" xmlns:ns2="0da197d3-1b85-4411-810f-d11c59ecefca" xmlns:ns3="a6bea5a9-7c70-4e9c-a782-e345c78670d0" targetNamespace="http://schemas.microsoft.com/office/2006/metadata/properties" ma:root="true" ma:fieldsID="9bfaf0006d37b793829e2563c2719946" ns2:_="" ns3:_="">
    <xsd:import namespace="0da197d3-1b85-4411-810f-d11c59ecefca"/>
    <xsd:import namespace="a6bea5a9-7c70-4e9c-a782-e345c78670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197d3-1b85-4411-810f-d11c59ece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7a87e5d7-fc7d-49ae-b268-a1c8ee41efd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bea5a9-7c70-4e9c-a782-e345c78670d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776d575-a5a6-40a2-ad14-c9ec47cf7f6c}" ma:internalName="TaxCatchAll" ma:showField="CatchAllData" ma:web="a6bea5a9-7c70-4e9c-a782-e345c78670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C605A5-FC46-4B12-B6A9-3E2C53687085}">
  <ds:schemaRefs>
    <ds:schemaRef ds:uri="http://schemas.microsoft.com/sharepoint/v3/contenttype/forms"/>
  </ds:schemaRefs>
</ds:datastoreItem>
</file>

<file path=customXml/itemProps2.xml><?xml version="1.0" encoding="utf-8"?>
<ds:datastoreItem xmlns:ds="http://schemas.openxmlformats.org/officeDocument/2006/customXml" ds:itemID="{F75F6A17-D782-46EE-94C4-278262480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197d3-1b85-4411-810f-d11c59ecefca"/>
    <ds:schemaRef ds:uri="a6bea5a9-7c70-4e9c-a782-e345c7867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Zorgwaard-Flyer.dotx</Template>
  <TotalTime>1</TotalTime>
  <Pages>2</Pages>
  <Words>402</Words>
  <Characters>2216</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Zorgwaard Flyer template</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Zorgwaard Flyer template</dc:title>
  <dc:subject/>
  <dc:creator>Janneke Beukema (Zorgwaard)</dc:creator>
  <cp:keywords/>
  <dc:description/>
  <cp:lastModifiedBy>Zoë van der Plank (Zorgwaard)</cp:lastModifiedBy>
  <cp:revision>2</cp:revision>
  <dcterms:created xsi:type="dcterms:W3CDTF">2023-02-22T16:00:00Z</dcterms:created>
  <dcterms:modified xsi:type="dcterms:W3CDTF">2023-02-22T16:00:00Z</dcterms:modified>
</cp:coreProperties>
</file>