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C9" w:rsidRPr="002B1E18" w:rsidRDefault="00445B76" w:rsidP="00445B76">
      <w:pPr>
        <w:pStyle w:val="Geenafstand"/>
        <w:jc w:val="right"/>
        <w:rPr>
          <w:rFonts w:ascii="Microsoft Sans Serif" w:hAnsi="Microsoft Sans Serif" w:cs="Microsoft Sans Serif"/>
          <w:b/>
          <w:sz w:val="22"/>
          <w:szCs w:val="22"/>
        </w:rPr>
      </w:pPr>
      <w:r w:rsidRPr="002B1E18">
        <w:rPr>
          <w:rFonts w:ascii="Verdana" w:hAnsi="Verdana"/>
          <w:noProof/>
        </w:rPr>
        <w:drawing>
          <wp:inline distT="0" distB="0" distL="0" distR="0" wp14:anchorId="754A0D8F" wp14:editId="34F70C8E">
            <wp:extent cx="2247900" cy="704850"/>
            <wp:effectExtent l="0" t="0" r="0" b="0"/>
            <wp:docPr id="1" name="Afbeelding 1" descr="Logo Zorgw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orgwa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704850"/>
                    </a:xfrm>
                    <a:prstGeom prst="rect">
                      <a:avLst/>
                    </a:prstGeom>
                    <a:noFill/>
                    <a:ln>
                      <a:noFill/>
                    </a:ln>
                  </pic:spPr>
                </pic:pic>
              </a:graphicData>
            </a:graphic>
          </wp:inline>
        </w:drawing>
      </w:r>
    </w:p>
    <w:p w:rsidR="000032A6" w:rsidRPr="002B1E18" w:rsidRDefault="003C782E" w:rsidP="003C782E">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 xml:space="preserve">Veelgestelde vragen </w:t>
      </w:r>
      <w:r w:rsidR="00DD5A3C" w:rsidRPr="002B1E18">
        <w:rPr>
          <w:rFonts w:ascii="Microsoft Sans Serif" w:hAnsi="Microsoft Sans Serif" w:cs="Microsoft Sans Serif"/>
          <w:b/>
          <w:sz w:val="22"/>
          <w:szCs w:val="22"/>
        </w:rPr>
        <w:t xml:space="preserve">en antwoorden </w:t>
      </w:r>
      <w:r w:rsidRPr="002B1E18">
        <w:rPr>
          <w:rFonts w:ascii="Microsoft Sans Serif" w:hAnsi="Microsoft Sans Serif" w:cs="Microsoft Sans Serif"/>
          <w:b/>
          <w:sz w:val="22"/>
          <w:szCs w:val="22"/>
        </w:rPr>
        <w:t>voor cliënten</w:t>
      </w:r>
      <w:r w:rsidR="00602914" w:rsidRPr="002B1E18">
        <w:rPr>
          <w:rFonts w:ascii="Microsoft Sans Serif" w:hAnsi="Microsoft Sans Serif" w:cs="Microsoft Sans Serif"/>
          <w:b/>
          <w:sz w:val="22"/>
          <w:szCs w:val="22"/>
        </w:rPr>
        <w:t>,</w:t>
      </w:r>
      <w:r w:rsidRPr="002B1E18">
        <w:rPr>
          <w:rFonts w:ascii="Microsoft Sans Serif" w:hAnsi="Microsoft Sans Serif" w:cs="Microsoft Sans Serif"/>
          <w:b/>
          <w:sz w:val="22"/>
          <w:szCs w:val="22"/>
        </w:rPr>
        <w:t xml:space="preserve"> mantelzorgers</w:t>
      </w:r>
      <w:r w:rsidR="003033DE" w:rsidRPr="002B1E18">
        <w:rPr>
          <w:rFonts w:ascii="Microsoft Sans Serif" w:hAnsi="Microsoft Sans Serif" w:cs="Microsoft Sans Serif"/>
          <w:b/>
          <w:sz w:val="22"/>
          <w:szCs w:val="22"/>
        </w:rPr>
        <w:t xml:space="preserve"> en andere belangstellenden</w:t>
      </w:r>
    </w:p>
    <w:p w:rsidR="00B952DB" w:rsidRDefault="00E33047" w:rsidP="007A0DEF">
      <w:pPr>
        <w:pStyle w:val="Geenafstand"/>
        <w:rPr>
          <w:rFonts w:ascii="Microsoft Sans Serif" w:hAnsi="Microsoft Sans Serif" w:cs="Microsoft Sans Serif"/>
          <w:i/>
          <w:sz w:val="22"/>
          <w:szCs w:val="22"/>
        </w:rPr>
      </w:pPr>
      <w:r>
        <w:rPr>
          <w:rFonts w:ascii="Microsoft Sans Serif" w:hAnsi="Microsoft Sans Serif" w:cs="Microsoft Sans Serif"/>
          <w:i/>
          <w:sz w:val="22"/>
          <w:szCs w:val="22"/>
        </w:rPr>
        <w:t>Versie 22-01-2021</w:t>
      </w:r>
    </w:p>
    <w:p w:rsidR="0038739A" w:rsidRPr="002B1E18" w:rsidRDefault="00B952DB" w:rsidP="007A0DEF">
      <w:pPr>
        <w:pStyle w:val="Geenafstand"/>
        <w:rPr>
          <w:rFonts w:ascii="Microsoft Sans Serif" w:hAnsi="Microsoft Sans Serif" w:cs="Microsoft Sans Serif"/>
          <w:sz w:val="22"/>
          <w:szCs w:val="22"/>
        </w:rPr>
      </w:pPr>
      <w:r>
        <w:rPr>
          <w:rFonts w:ascii="Microsoft Sans Serif" w:hAnsi="Microsoft Sans Serif" w:cs="Microsoft Sans Serif"/>
          <w:i/>
          <w:sz w:val="22"/>
          <w:szCs w:val="22"/>
        </w:rPr>
        <w:t xml:space="preserve">Vorige versie </w:t>
      </w:r>
      <w:r w:rsidR="00E33047">
        <w:rPr>
          <w:rFonts w:ascii="Microsoft Sans Serif" w:hAnsi="Microsoft Sans Serif" w:cs="Microsoft Sans Serif"/>
          <w:i/>
          <w:sz w:val="22"/>
          <w:szCs w:val="22"/>
        </w:rPr>
        <w:t>15-12</w:t>
      </w:r>
      <w:r w:rsidR="00AB1EF4" w:rsidRPr="002B1E18">
        <w:rPr>
          <w:rFonts w:ascii="Microsoft Sans Serif" w:hAnsi="Microsoft Sans Serif" w:cs="Microsoft Sans Serif"/>
          <w:i/>
          <w:sz w:val="22"/>
          <w:szCs w:val="22"/>
        </w:rPr>
        <w:t>-2020</w:t>
      </w:r>
      <w:r w:rsidR="0038739A" w:rsidRPr="002B1E18">
        <w:rPr>
          <w:rFonts w:ascii="Microsoft Sans Serif" w:hAnsi="Microsoft Sans Serif" w:cs="Microsoft Sans Serif"/>
          <w:sz w:val="22"/>
          <w:szCs w:val="22"/>
        </w:rPr>
        <w:t>.</w:t>
      </w:r>
    </w:p>
    <w:p w:rsidR="0038739A" w:rsidRPr="002B1E18" w:rsidRDefault="0038739A" w:rsidP="007A0DEF">
      <w:pPr>
        <w:pStyle w:val="Geenafstand"/>
        <w:rPr>
          <w:rFonts w:ascii="Microsoft Sans Serif" w:hAnsi="Microsoft Sans Serif" w:cs="Microsoft Sans Serif"/>
          <w:sz w:val="22"/>
          <w:szCs w:val="22"/>
        </w:rPr>
      </w:pPr>
    </w:p>
    <w:p w:rsidR="003C29E8" w:rsidRPr="002B1E18" w:rsidRDefault="003C29E8" w:rsidP="007A0DEF">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Voor alle vragen omtrent het bezoek verwijzen wij u naar een ander document:</w:t>
      </w:r>
    </w:p>
    <w:p w:rsidR="003C29E8" w:rsidRPr="002B1E18" w:rsidRDefault="003C29E8" w:rsidP="007A0DEF">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“Veelgestelde vragen en antwoorden inzake openstelling voor bezoek”</w:t>
      </w:r>
    </w:p>
    <w:p w:rsidR="003C29E8" w:rsidRPr="002B1E18" w:rsidRDefault="003C29E8" w:rsidP="007A0DEF">
      <w:pPr>
        <w:pStyle w:val="Geenafstand"/>
        <w:rPr>
          <w:rFonts w:ascii="Microsoft Sans Serif" w:hAnsi="Microsoft Sans Serif" w:cs="Microsoft Sans Serif"/>
          <w:sz w:val="22"/>
          <w:szCs w:val="22"/>
        </w:rPr>
      </w:pPr>
    </w:p>
    <w:p w:rsidR="00445B76" w:rsidRPr="002B1E18" w:rsidRDefault="00445B76" w:rsidP="00445B76">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1.</w:t>
      </w:r>
      <w:r w:rsidRPr="002B1E18">
        <w:rPr>
          <w:rFonts w:ascii="Microsoft Sans Serif" w:hAnsi="Microsoft Sans Serif" w:cs="Microsoft Sans Serif"/>
          <w:b/>
          <w:sz w:val="22"/>
          <w:szCs w:val="22"/>
        </w:rPr>
        <w:tab/>
        <w:t>Op welke wijze wordt de coronapandemie geleid?</w:t>
      </w:r>
    </w:p>
    <w:p w:rsidR="00445B76" w:rsidRPr="002B1E18" w:rsidRDefault="00445B76" w:rsidP="00445B76">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Er is een coördinatieteam actief. Dit coördinatieteam heeft de leiding in alles wat er inzake de coronapandemie wordt besloten. In dit team zitten, naast de bestuurder en de leden van het managementteam, medewerkers van alle betr</w:t>
      </w:r>
      <w:r w:rsidR="00E33047">
        <w:rPr>
          <w:rFonts w:ascii="Microsoft Sans Serif" w:hAnsi="Microsoft Sans Serif" w:cs="Microsoft Sans Serif"/>
          <w:sz w:val="22"/>
          <w:szCs w:val="22"/>
        </w:rPr>
        <w:t>okken diensten. Zij vergaderen een</w:t>
      </w:r>
      <w:r w:rsidRPr="002B1E18">
        <w:rPr>
          <w:rFonts w:ascii="Microsoft Sans Serif" w:hAnsi="Microsoft Sans Serif" w:cs="Microsoft Sans Serif"/>
          <w:sz w:val="22"/>
          <w:szCs w:val="22"/>
        </w:rPr>
        <w:t>maal per week, waar nodig vaker. Alles wat er wordt besloten is vastgelegd in een beleidsnotitie.</w:t>
      </w:r>
    </w:p>
    <w:p w:rsidR="00445B76" w:rsidRPr="002B1E18" w:rsidRDefault="00445B76" w:rsidP="00445B76">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Zij worden ondersteund door een deskundigenteam en een team dat zich bezig houdt met de persoonlijke beschermingsmiddelen.</w:t>
      </w:r>
    </w:p>
    <w:p w:rsidR="00445B76" w:rsidRPr="002B1E18" w:rsidRDefault="00445B76" w:rsidP="003C782E">
      <w:pPr>
        <w:pStyle w:val="Geenafstand"/>
        <w:rPr>
          <w:rFonts w:ascii="Microsoft Sans Serif" w:hAnsi="Microsoft Sans Serif" w:cs="Microsoft Sans Serif"/>
          <w:sz w:val="22"/>
          <w:szCs w:val="22"/>
        </w:rPr>
      </w:pPr>
    </w:p>
    <w:p w:rsidR="003C782E" w:rsidRPr="002B1E18" w:rsidRDefault="00D210EE" w:rsidP="003C782E">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2</w:t>
      </w:r>
      <w:r w:rsidR="00AB294C" w:rsidRPr="002B1E18">
        <w:rPr>
          <w:rFonts w:ascii="Microsoft Sans Serif" w:hAnsi="Microsoft Sans Serif" w:cs="Microsoft Sans Serif"/>
          <w:b/>
          <w:sz w:val="22"/>
          <w:szCs w:val="22"/>
        </w:rPr>
        <w:t>.</w:t>
      </w:r>
      <w:r w:rsidR="003C782E" w:rsidRPr="002B1E18">
        <w:rPr>
          <w:rFonts w:ascii="Microsoft Sans Serif" w:hAnsi="Microsoft Sans Serif" w:cs="Microsoft Sans Serif"/>
          <w:b/>
          <w:sz w:val="22"/>
          <w:szCs w:val="22"/>
        </w:rPr>
        <w:tab/>
      </w:r>
      <w:r w:rsidR="0088611B" w:rsidRPr="002B1E18">
        <w:rPr>
          <w:rFonts w:ascii="Microsoft Sans Serif" w:hAnsi="Microsoft Sans Serif" w:cs="Microsoft Sans Serif"/>
          <w:b/>
          <w:sz w:val="22"/>
          <w:szCs w:val="22"/>
        </w:rPr>
        <w:t>Wat zijn de u</w:t>
      </w:r>
      <w:r w:rsidR="003C782E" w:rsidRPr="002B1E18">
        <w:rPr>
          <w:rFonts w:ascii="Microsoft Sans Serif" w:hAnsi="Microsoft Sans Serif" w:cs="Microsoft Sans Serif"/>
          <w:b/>
          <w:sz w:val="22"/>
          <w:szCs w:val="22"/>
        </w:rPr>
        <w:t>itgangspunt</w:t>
      </w:r>
      <w:r w:rsidR="0088611B" w:rsidRPr="002B1E18">
        <w:rPr>
          <w:rFonts w:ascii="Microsoft Sans Serif" w:hAnsi="Microsoft Sans Serif" w:cs="Microsoft Sans Serif"/>
          <w:b/>
          <w:sz w:val="22"/>
          <w:szCs w:val="22"/>
        </w:rPr>
        <w:t>en voor</w:t>
      </w:r>
      <w:r w:rsidR="005F5B35" w:rsidRPr="002B1E18">
        <w:rPr>
          <w:rFonts w:ascii="Microsoft Sans Serif" w:hAnsi="Microsoft Sans Serif" w:cs="Microsoft Sans Serif"/>
          <w:b/>
          <w:sz w:val="22"/>
          <w:szCs w:val="22"/>
        </w:rPr>
        <w:t xml:space="preserve"> </w:t>
      </w:r>
      <w:r w:rsidR="003C782E" w:rsidRPr="002B1E18">
        <w:rPr>
          <w:rFonts w:ascii="Microsoft Sans Serif" w:hAnsi="Microsoft Sans Serif" w:cs="Microsoft Sans Serif"/>
          <w:b/>
          <w:sz w:val="22"/>
          <w:szCs w:val="22"/>
        </w:rPr>
        <w:t>protocollen en richtlijnen</w:t>
      </w:r>
      <w:r w:rsidR="0088611B" w:rsidRPr="002B1E18">
        <w:rPr>
          <w:rFonts w:ascii="Microsoft Sans Serif" w:hAnsi="Microsoft Sans Serif" w:cs="Microsoft Sans Serif"/>
          <w:b/>
          <w:sz w:val="22"/>
          <w:szCs w:val="22"/>
        </w:rPr>
        <w:t xml:space="preserve"> bij Zorgwaard?</w:t>
      </w:r>
    </w:p>
    <w:p w:rsidR="003C782E" w:rsidRPr="002B1E18" w:rsidRDefault="003C782E" w:rsidP="003C782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Zorgwaard volgt</w:t>
      </w:r>
      <w:r w:rsidR="00FE796F" w:rsidRPr="002B1E18">
        <w:rPr>
          <w:rFonts w:ascii="Microsoft Sans Serif" w:hAnsi="Microsoft Sans Serif" w:cs="Microsoft Sans Serif"/>
          <w:sz w:val="22"/>
          <w:szCs w:val="22"/>
        </w:rPr>
        <w:t xml:space="preserve"> voor het opstellen van </w:t>
      </w:r>
      <w:r w:rsidR="003E4B34" w:rsidRPr="002B1E18">
        <w:rPr>
          <w:rFonts w:ascii="Microsoft Sans Serif" w:hAnsi="Microsoft Sans Serif" w:cs="Microsoft Sans Serif"/>
          <w:sz w:val="22"/>
          <w:szCs w:val="22"/>
        </w:rPr>
        <w:t xml:space="preserve">haar eigen </w:t>
      </w:r>
      <w:r w:rsidR="00FE796F" w:rsidRPr="002B1E18">
        <w:rPr>
          <w:rFonts w:ascii="Microsoft Sans Serif" w:hAnsi="Microsoft Sans Serif" w:cs="Microsoft Sans Serif"/>
          <w:sz w:val="22"/>
          <w:szCs w:val="22"/>
        </w:rPr>
        <w:t xml:space="preserve">protocollen en richtlijnen </w:t>
      </w:r>
      <w:r w:rsidR="003E4B34" w:rsidRPr="002B1E18">
        <w:rPr>
          <w:rFonts w:ascii="Microsoft Sans Serif" w:hAnsi="Microsoft Sans Serif" w:cs="Microsoft Sans Serif"/>
          <w:sz w:val="22"/>
          <w:szCs w:val="22"/>
        </w:rPr>
        <w:t>tijdens de huidige coronacrisis</w:t>
      </w:r>
      <w:r w:rsidRPr="002B1E18">
        <w:rPr>
          <w:rFonts w:ascii="Microsoft Sans Serif" w:hAnsi="Microsoft Sans Serif" w:cs="Microsoft Sans Serif"/>
          <w:sz w:val="22"/>
          <w:szCs w:val="22"/>
        </w:rPr>
        <w:t xml:space="preserve"> de landelijke richtlijnen. </w:t>
      </w:r>
      <w:r w:rsidR="003E4B34" w:rsidRPr="002B1E18">
        <w:rPr>
          <w:rFonts w:ascii="Microsoft Sans Serif" w:hAnsi="Microsoft Sans Serif" w:cs="Microsoft Sans Serif"/>
          <w:sz w:val="22"/>
          <w:szCs w:val="22"/>
        </w:rPr>
        <w:t>Deze toetsen wij</w:t>
      </w:r>
      <w:r w:rsidR="00FE796F" w:rsidRPr="002B1E18">
        <w:rPr>
          <w:rFonts w:ascii="Microsoft Sans Serif" w:hAnsi="Microsoft Sans Serif" w:cs="Microsoft Sans Serif"/>
          <w:sz w:val="22"/>
          <w:szCs w:val="22"/>
        </w:rPr>
        <w:t xml:space="preserve"> dagelijks aan de nieuwste richtlijnen van de overheid, via het RIVM</w:t>
      </w:r>
      <w:r w:rsidR="003E4B34" w:rsidRPr="002B1E18">
        <w:rPr>
          <w:rFonts w:ascii="Microsoft Sans Serif" w:hAnsi="Microsoft Sans Serif" w:cs="Microsoft Sans Serif"/>
          <w:sz w:val="22"/>
          <w:szCs w:val="22"/>
        </w:rPr>
        <w:t xml:space="preserve">: </w:t>
      </w:r>
      <w:hyperlink r:id="rId9" w:history="1">
        <w:r w:rsidR="003E4B34" w:rsidRPr="002B1E18">
          <w:rPr>
            <w:rFonts w:ascii="Microsoft Sans Serif" w:hAnsi="Microsoft Sans Serif" w:cs="Maiandra GD"/>
            <w:color w:val="0000FF"/>
            <w:sz w:val="22"/>
            <w:szCs w:val="18"/>
            <w:u w:val="single"/>
          </w:rPr>
          <w:t>https://lci.rivm.nl/richtlijnen/covid-19</w:t>
        </w:r>
      </w:hyperlink>
      <w:r w:rsidR="00BF7723" w:rsidRPr="002B1E18">
        <w:rPr>
          <w:rFonts w:ascii="Microsoft Sans Serif" w:hAnsi="Microsoft Sans Serif" w:cs="Maiandra GD"/>
          <w:color w:val="0000FF"/>
          <w:sz w:val="22"/>
          <w:szCs w:val="18"/>
          <w:u w:val="single"/>
        </w:rPr>
        <w:t>.</w:t>
      </w:r>
      <w:r w:rsidR="003E4B34" w:rsidRPr="002B1E18">
        <w:rPr>
          <w:rFonts w:ascii="Microsoft Sans Serif" w:hAnsi="Microsoft Sans Serif" w:cs="Microsoft Sans Serif"/>
          <w:sz w:val="22"/>
          <w:szCs w:val="22"/>
        </w:rPr>
        <w:t xml:space="preserve">Wij informeren onze medewerkers dagelijks over eventuele wijzigingen en zij moeten zich strikt aan alle protocollen en richtlijnen houden. </w:t>
      </w:r>
    </w:p>
    <w:p w:rsidR="003C782E" w:rsidRPr="002B1E18" w:rsidRDefault="003C782E" w:rsidP="003C782E">
      <w:pPr>
        <w:pStyle w:val="Geenafstand"/>
        <w:rPr>
          <w:rFonts w:ascii="Microsoft Sans Serif" w:hAnsi="Microsoft Sans Serif" w:cs="Microsoft Sans Serif"/>
          <w:sz w:val="22"/>
          <w:szCs w:val="22"/>
        </w:rPr>
      </w:pPr>
    </w:p>
    <w:p w:rsidR="003C782E" w:rsidRPr="002B1E18" w:rsidRDefault="00D210EE" w:rsidP="003C782E">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3</w:t>
      </w:r>
      <w:r w:rsidR="00AB294C" w:rsidRPr="002B1E18">
        <w:rPr>
          <w:rFonts w:ascii="Microsoft Sans Serif" w:hAnsi="Microsoft Sans Serif" w:cs="Microsoft Sans Serif"/>
          <w:b/>
          <w:sz w:val="22"/>
          <w:szCs w:val="22"/>
        </w:rPr>
        <w:t>.</w:t>
      </w:r>
      <w:r w:rsidR="003C782E" w:rsidRPr="002B1E18">
        <w:rPr>
          <w:rFonts w:ascii="Microsoft Sans Serif" w:hAnsi="Microsoft Sans Serif" w:cs="Microsoft Sans Serif"/>
          <w:b/>
          <w:sz w:val="22"/>
          <w:szCs w:val="22"/>
        </w:rPr>
        <w:tab/>
        <w:t xml:space="preserve">Welke maatregelen gelden er bij Zorgwaard? </w:t>
      </w:r>
    </w:p>
    <w:p w:rsidR="00E33047" w:rsidRPr="00142776" w:rsidRDefault="00E33047" w:rsidP="00E33047">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2.</w:t>
      </w:r>
      <w:r w:rsidRPr="00142776">
        <w:rPr>
          <w:rFonts w:ascii="Microsoft Sans Serif" w:hAnsi="Microsoft Sans Serif" w:cs="Microsoft Sans Serif"/>
          <w:b/>
          <w:sz w:val="22"/>
          <w:szCs w:val="22"/>
        </w:rPr>
        <w:tab/>
        <w:t xml:space="preserve">Welke maatregelen gelden er bij Zorgwaard? </w:t>
      </w:r>
    </w:p>
    <w:p w:rsidR="00E33047" w:rsidRPr="00142776" w:rsidRDefault="00E33047" w:rsidP="00E33047">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De belangrijkste maatregelen voor cliënten en medewerkers die we hebben genomen om verspreiding van het coronavirus te voorkomen zijn:</w:t>
      </w:r>
    </w:p>
    <w:p w:rsidR="00E33047" w:rsidRDefault="00E33047" w:rsidP="00E33047">
      <w:pPr>
        <w:pStyle w:val="Geenafstand"/>
        <w:numPr>
          <w:ilvl w:val="0"/>
          <w:numId w:val="1"/>
        </w:numPr>
        <w:rPr>
          <w:rFonts w:ascii="Microsoft Sans Serif" w:hAnsi="Microsoft Sans Serif" w:cs="Microsoft Sans Serif"/>
          <w:sz w:val="22"/>
          <w:szCs w:val="22"/>
        </w:rPr>
      </w:pPr>
      <w:r>
        <w:rPr>
          <w:rFonts w:ascii="Microsoft Sans Serif" w:hAnsi="Microsoft Sans Serif" w:cs="Microsoft Sans Serif"/>
          <w:sz w:val="22"/>
          <w:szCs w:val="22"/>
        </w:rPr>
        <w:t>Desinfecteer uw handen bij binnenkomst op de locatie, wrijf uw handen goed droog</w:t>
      </w:r>
    </w:p>
    <w:p w:rsidR="00E33047" w:rsidRPr="00142776" w:rsidRDefault="00E33047" w:rsidP="00E33047">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Draag </w:t>
      </w:r>
      <w:r>
        <w:rPr>
          <w:rFonts w:ascii="Microsoft Sans Serif" w:hAnsi="Microsoft Sans Serif" w:cs="Microsoft Sans Serif"/>
          <w:sz w:val="22"/>
          <w:szCs w:val="22"/>
        </w:rPr>
        <w:t xml:space="preserve">FFP2 </w:t>
      </w:r>
      <w:r w:rsidRPr="00142776">
        <w:rPr>
          <w:rFonts w:ascii="Microsoft Sans Serif" w:hAnsi="Microsoft Sans Serif" w:cs="Microsoft Sans Serif"/>
          <w:sz w:val="22"/>
          <w:szCs w:val="22"/>
        </w:rPr>
        <w:t>mond</w:t>
      </w:r>
      <w:r>
        <w:rPr>
          <w:rFonts w:ascii="Microsoft Sans Serif" w:hAnsi="Microsoft Sans Serif" w:cs="Microsoft Sans Serif"/>
          <w:sz w:val="22"/>
          <w:szCs w:val="22"/>
        </w:rPr>
        <w:t>masker</w:t>
      </w:r>
      <w:r w:rsidRPr="00142776">
        <w:rPr>
          <w:rFonts w:ascii="Microsoft Sans Serif" w:hAnsi="Microsoft Sans Serif" w:cs="Microsoft Sans Serif"/>
          <w:sz w:val="22"/>
          <w:szCs w:val="22"/>
        </w:rPr>
        <w:t xml:space="preserve"> bij bezoek op de locaties (iedereen vanaf 13 jaar);</w:t>
      </w:r>
    </w:p>
    <w:p w:rsidR="00E33047" w:rsidRPr="00142776" w:rsidRDefault="00E33047" w:rsidP="00E33047">
      <w:pPr>
        <w:pStyle w:val="Geenafstand"/>
        <w:numPr>
          <w:ilvl w:val="0"/>
          <w:numId w:val="1"/>
        </w:numPr>
        <w:rPr>
          <w:rFonts w:ascii="Microsoft Sans Serif" w:hAnsi="Microsoft Sans Serif" w:cs="Microsoft Sans Serif"/>
          <w:sz w:val="22"/>
          <w:szCs w:val="22"/>
        </w:rPr>
      </w:pPr>
      <w:r>
        <w:rPr>
          <w:rFonts w:ascii="Microsoft Sans Serif" w:hAnsi="Microsoft Sans Serif" w:cs="Microsoft Sans Serif"/>
          <w:sz w:val="22"/>
          <w:szCs w:val="22"/>
        </w:rPr>
        <w:t>Was uw</w:t>
      </w:r>
      <w:r w:rsidRPr="00142776">
        <w:rPr>
          <w:rFonts w:ascii="Microsoft Sans Serif" w:hAnsi="Microsoft Sans Serif" w:cs="Microsoft Sans Serif"/>
          <w:sz w:val="22"/>
          <w:szCs w:val="22"/>
        </w:rPr>
        <w:t xml:space="preserve"> handen regelmatig</w:t>
      </w:r>
      <w:r>
        <w:rPr>
          <w:rFonts w:ascii="Microsoft Sans Serif" w:hAnsi="Microsoft Sans Serif" w:cs="Microsoft Sans Serif"/>
          <w:sz w:val="22"/>
          <w:szCs w:val="22"/>
        </w:rPr>
        <w:t>, in elk geval na toiletbezoek, hoesten en niezen</w:t>
      </w:r>
      <w:r w:rsidRPr="00142776">
        <w:rPr>
          <w:rFonts w:ascii="Microsoft Sans Serif" w:hAnsi="Microsoft Sans Serif" w:cs="Microsoft Sans Serif"/>
          <w:sz w:val="22"/>
          <w:szCs w:val="22"/>
        </w:rPr>
        <w:t>;</w:t>
      </w:r>
    </w:p>
    <w:p w:rsidR="00E33047" w:rsidRPr="00142776" w:rsidRDefault="00E33047" w:rsidP="00E33047">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Hoes</w:t>
      </w:r>
      <w:r>
        <w:rPr>
          <w:rFonts w:ascii="Microsoft Sans Serif" w:hAnsi="Microsoft Sans Serif" w:cs="Microsoft Sans Serif"/>
          <w:sz w:val="22"/>
          <w:szCs w:val="22"/>
        </w:rPr>
        <w:t>t en nies in de binnenkant van d</w:t>
      </w:r>
      <w:r w:rsidRPr="00142776">
        <w:rPr>
          <w:rFonts w:ascii="Microsoft Sans Serif" w:hAnsi="Microsoft Sans Serif" w:cs="Microsoft Sans Serif"/>
          <w:sz w:val="22"/>
          <w:szCs w:val="22"/>
        </w:rPr>
        <w:t>e elleboog;</w:t>
      </w:r>
    </w:p>
    <w:p w:rsidR="00E33047" w:rsidRPr="00142776" w:rsidRDefault="00E33047" w:rsidP="00E33047">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Gebruik papieren zakdoekjes;</w:t>
      </w:r>
    </w:p>
    <w:p w:rsidR="00E33047" w:rsidRPr="00142776" w:rsidRDefault="00E33047" w:rsidP="00E33047">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Geen handen schudden bij begroeting;</w:t>
      </w:r>
    </w:p>
    <w:p w:rsidR="00E33047" w:rsidRPr="00142776" w:rsidRDefault="00E33047" w:rsidP="00E33047">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Houd afstand met anderen van tenminste 1,5m;</w:t>
      </w:r>
    </w:p>
    <w:p w:rsidR="00E33047" w:rsidRPr="00142776" w:rsidRDefault="00E33047" w:rsidP="00E33047">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Kom alleen op bezoek als je geen corona-achtige klachten hebt;</w:t>
      </w:r>
    </w:p>
    <w:p w:rsidR="00E33047" w:rsidRPr="00142776" w:rsidRDefault="00E33047" w:rsidP="00E33047">
      <w:pPr>
        <w:pStyle w:val="Geenafstand"/>
        <w:numPr>
          <w:ilvl w:val="1"/>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Neusverkoudheid;</w:t>
      </w:r>
    </w:p>
    <w:p w:rsidR="00E33047" w:rsidRPr="00142776" w:rsidRDefault="00E33047" w:rsidP="00E33047">
      <w:pPr>
        <w:pStyle w:val="Geenafstand"/>
        <w:numPr>
          <w:ilvl w:val="1"/>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benauwdheid</w:t>
      </w:r>
    </w:p>
    <w:p w:rsidR="00E33047" w:rsidRPr="00142776" w:rsidRDefault="00E33047" w:rsidP="00E33047">
      <w:pPr>
        <w:pStyle w:val="Geenafstand"/>
        <w:numPr>
          <w:ilvl w:val="1"/>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Hoesten;</w:t>
      </w:r>
    </w:p>
    <w:p w:rsidR="00E33047" w:rsidRPr="00142776" w:rsidRDefault="00E33047" w:rsidP="00E33047">
      <w:pPr>
        <w:pStyle w:val="Geenafstand"/>
        <w:numPr>
          <w:ilvl w:val="1"/>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Koorts;</w:t>
      </w:r>
    </w:p>
    <w:p w:rsidR="00E33047" w:rsidRDefault="00E33047" w:rsidP="00E33047">
      <w:pPr>
        <w:pStyle w:val="Geenafstand"/>
        <w:numPr>
          <w:ilvl w:val="1"/>
          <w:numId w:val="1"/>
        </w:numPr>
        <w:rPr>
          <w:rFonts w:ascii="Microsoft Sans Serif" w:hAnsi="Microsoft Sans Serif" w:cs="Microsoft Sans Serif"/>
          <w:sz w:val="22"/>
          <w:szCs w:val="22"/>
        </w:rPr>
      </w:pPr>
      <w:r>
        <w:rPr>
          <w:rFonts w:ascii="Microsoft Sans Serif" w:hAnsi="Microsoft Sans Serif" w:cs="Microsoft Sans Serif"/>
          <w:sz w:val="22"/>
          <w:szCs w:val="22"/>
        </w:rPr>
        <w:t>Keelpijn;</w:t>
      </w:r>
    </w:p>
    <w:p w:rsidR="00E33047" w:rsidRDefault="00E33047" w:rsidP="00E33047">
      <w:pPr>
        <w:pStyle w:val="Geenafstand"/>
        <w:numPr>
          <w:ilvl w:val="1"/>
          <w:numId w:val="1"/>
        </w:numPr>
        <w:rPr>
          <w:rFonts w:ascii="Microsoft Sans Serif" w:hAnsi="Microsoft Sans Serif" w:cs="Microsoft Sans Serif"/>
          <w:sz w:val="22"/>
          <w:szCs w:val="22"/>
        </w:rPr>
      </w:pPr>
      <w:r>
        <w:rPr>
          <w:rFonts w:ascii="Microsoft Sans Serif" w:hAnsi="Microsoft Sans Serif" w:cs="Microsoft Sans Serif"/>
          <w:sz w:val="22"/>
          <w:szCs w:val="22"/>
        </w:rPr>
        <w:t>Diarree;</w:t>
      </w:r>
    </w:p>
    <w:p w:rsidR="00E33047" w:rsidRPr="00142776" w:rsidRDefault="00E33047" w:rsidP="00E33047">
      <w:pPr>
        <w:pStyle w:val="Geenafstand"/>
        <w:numPr>
          <w:ilvl w:val="1"/>
          <w:numId w:val="1"/>
        </w:numPr>
        <w:rPr>
          <w:rFonts w:ascii="Microsoft Sans Serif" w:hAnsi="Microsoft Sans Serif" w:cs="Microsoft Sans Serif"/>
          <w:sz w:val="22"/>
          <w:szCs w:val="22"/>
        </w:rPr>
      </w:pPr>
      <w:r>
        <w:rPr>
          <w:rFonts w:ascii="Microsoft Sans Serif" w:hAnsi="Microsoft Sans Serif" w:cs="Microsoft Sans Serif"/>
          <w:sz w:val="22"/>
          <w:szCs w:val="22"/>
        </w:rPr>
        <w:t>Reuk- en smaakverlies</w:t>
      </w:r>
    </w:p>
    <w:p w:rsidR="00E33047" w:rsidRDefault="00E33047" w:rsidP="00E33047">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Vermijd zoveel mogelijk </w:t>
      </w:r>
      <w:r>
        <w:rPr>
          <w:rFonts w:ascii="Microsoft Sans Serif" w:hAnsi="Microsoft Sans Serif" w:cs="Microsoft Sans Serif"/>
          <w:sz w:val="22"/>
          <w:szCs w:val="22"/>
        </w:rPr>
        <w:t>sociale contacten conform RIVM richtlijn;</w:t>
      </w:r>
    </w:p>
    <w:p w:rsidR="00E33047" w:rsidRPr="00B92EDF" w:rsidRDefault="00E33047" w:rsidP="00E33047">
      <w:pPr>
        <w:pStyle w:val="Geenafstand"/>
        <w:numPr>
          <w:ilvl w:val="0"/>
          <w:numId w:val="1"/>
        </w:numPr>
        <w:rPr>
          <w:rFonts w:ascii="Microsoft Sans Serif" w:hAnsi="Microsoft Sans Serif" w:cs="Microsoft Sans Serif"/>
          <w:b/>
          <w:sz w:val="22"/>
          <w:szCs w:val="22"/>
        </w:rPr>
      </w:pPr>
      <w:r w:rsidRPr="00B92EDF">
        <w:rPr>
          <w:rFonts w:ascii="Microsoft Sans Serif" w:hAnsi="Microsoft Sans Serif" w:cs="Microsoft Sans Serif"/>
          <w:b/>
          <w:sz w:val="22"/>
          <w:szCs w:val="22"/>
        </w:rPr>
        <w:t>Volg de richtlijnen van het RIVM, kom ook niet op bezoek als er een (mogelijk) besmette huisgenoot is.</w:t>
      </w:r>
    </w:p>
    <w:p w:rsidR="003C782E" w:rsidRPr="002B1E18" w:rsidRDefault="003C782E" w:rsidP="003C782E">
      <w:pPr>
        <w:pStyle w:val="Geenafstand"/>
        <w:rPr>
          <w:rFonts w:ascii="Microsoft Sans Serif" w:hAnsi="Microsoft Sans Serif" w:cs="Microsoft Sans Serif"/>
          <w:sz w:val="22"/>
          <w:szCs w:val="22"/>
        </w:rPr>
      </w:pPr>
    </w:p>
    <w:p w:rsidR="00D73EBC" w:rsidRPr="002B1E18" w:rsidRDefault="00D210EE" w:rsidP="00D73EBC">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4</w:t>
      </w:r>
      <w:r w:rsidR="00D73EBC" w:rsidRPr="002B1E18">
        <w:rPr>
          <w:rFonts w:ascii="Microsoft Sans Serif" w:hAnsi="Microsoft Sans Serif" w:cs="Microsoft Sans Serif"/>
          <w:b/>
          <w:sz w:val="22"/>
          <w:szCs w:val="22"/>
        </w:rPr>
        <w:t>.</w:t>
      </w:r>
      <w:r w:rsidR="00D73EBC" w:rsidRPr="002B1E18">
        <w:rPr>
          <w:rFonts w:ascii="Microsoft Sans Serif" w:hAnsi="Microsoft Sans Serif" w:cs="Microsoft Sans Serif"/>
          <w:b/>
          <w:sz w:val="22"/>
          <w:szCs w:val="22"/>
        </w:rPr>
        <w:tab/>
        <w:t>Hoe werkt het Steunteam cliënten en mantelzorgers?</w:t>
      </w:r>
    </w:p>
    <w:p w:rsidR="003C29E8" w:rsidRDefault="003C29E8" w:rsidP="003C29E8">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 xml:space="preserve">Omdat bezoek m.i.v.  01-07-2020 weer mogelijk is, hebben we besloten het steunteam op te heffen. U kunt uw vragen weer, als vanouds, stellen aan de zorgmedewerkers. Waar nodig kunnen zij u in contact brengen met onze maatschappelijk werkenden. </w:t>
      </w:r>
    </w:p>
    <w:p w:rsidR="003F062A" w:rsidRPr="002B1E18" w:rsidRDefault="003F062A" w:rsidP="003C29E8">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Op locaties waar een uitbraak is kunt u wel gebruik maken van het steunteam. U kunt hiervoor een beroep doen op de afdeling maatschappelijk werk.</w:t>
      </w:r>
    </w:p>
    <w:p w:rsidR="00D73EBC" w:rsidRPr="002B1E18" w:rsidRDefault="00D73EBC" w:rsidP="00D73EBC">
      <w:pPr>
        <w:pStyle w:val="Geenafstand"/>
        <w:rPr>
          <w:rStyle w:val="Hyperlink"/>
          <w:rFonts w:ascii="Microsoft Sans Serif" w:hAnsi="Microsoft Sans Serif" w:cs="Microsoft Sans Serif"/>
          <w:sz w:val="22"/>
          <w:szCs w:val="22"/>
        </w:rPr>
      </w:pPr>
    </w:p>
    <w:p w:rsidR="00D73EBC" w:rsidRPr="002B1E18" w:rsidRDefault="00D210EE" w:rsidP="00D73EBC">
      <w:pPr>
        <w:pStyle w:val="Geenafstand"/>
        <w:rPr>
          <w:rStyle w:val="Hyperlink"/>
          <w:rFonts w:ascii="Microsoft Sans Serif" w:hAnsi="Microsoft Sans Serif" w:cs="Microsoft Sans Serif"/>
          <w:b/>
          <w:sz w:val="22"/>
          <w:szCs w:val="22"/>
        </w:rPr>
      </w:pPr>
      <w:r w:rsidRPr="002B1E18">
        <w:rPr>
          <w:rStyle w:val="Hyperlink"/>
          <w:rFonts w:ascii="Microsoft Sans Serif" w:hAnsi="Microsoft Sans Serif" w:cs="Microsoft Sans Serif"/>
          <w:b/>
          <w:sz w:val="22"/>
          <w:szCs w:val="22"/>
        </w:rPr>
        <w:t>5</w:t>
      </w:r>
      <w:r w:rsidR="00D73EBC" w:rsidRPr="002B1E18">
        <w:rPr>
          <w:rStyle w:val="Hyperlink"/>
          <w:rFonts w:ascii="Microsoft Sans Serif" w:hAnsi="Microsoft Sans Serif" w:cs="Microsoft Sans Serif"/>
          <w:b/>
          <w:sz w:val="22"/>
          <w:szCs w:val="22"/>
        </w:rPr>
        <w:t>.</w:t>
      </w:r>
      <w:r w:rsidR="00D73EBC" w:rsidRPr="002B1E18">
        <w:rPr>
          <w:rStyle w:val="Hyperlink"/>
          <w:rFonts w:ascii="Microsoft Sans Serif" w:hAnsi="Microsoft Sans Serif" w:cs="Microsoft Sans Serif"/>
          <w:b/>
          <w:sz w:val="22"/>
          <w:szCs w:val="22"/>
        </w:rPr>
        <w:tab/>
        <w:t>Op welke wijze worden mantelzorgers door Zorgwaard geïnformeerd?</w:t>
      </w:r>
    </w:p>
    <w:p w:rsidR="00D73EBC" w:rsidRPr="002B1E18" w:rsidRDefault="00D73EBC" w:rsidP="00D73EBC">
      <w:pPr>
        <w:pStyle w:val="Geenafstand"/>
        <w:rPr>
          <w:rStyle w:val="Hyperlink"/>
          <w:rFonts w:ascii="Microsoft Sans Serif" w:hAnsi="Microsoft Sans Serif" w:cs="Microsoft Sans Serif"/>
          <w:sz w:val="22"/>
          <w:szCs w:val="22"/>
        </w:rPr>
      </w:pPr>
      <w:r w:rsidRPr="002B1E18">
        <w:rPr>
          <w:rStyle w:val="Hyperlink"/>
          <w:rFonts w:ascii="Microsoft Sans Serif" w:hAnsi="Microsoft Sans Serif" w:cs="Microsoft Sans Serif"/>
          <w:sz w:val="22"/>
          <w:szCs w:val="22"/>
        </w:rPr>
        <w:t xml:space="preserve">De zorgteams blijven ervoor zorgen dat de mantelzorgers zo goed mogelijk op de hoogte zijn van het wel en wee van hun familielid. Als gezegd voorzien wij u vanaf nu ook van wat meer algemene informatie en de stand van zaken aangaande besmettingen via onze website. Mochten er belangrijke ontwikkelingen of aanpassingen in maatregelen zijn, dan informeren wij u ook per brief. Heeft u in de tussentijd toch prangende vragen of opmerkingen? Schroom niet om contact op te nemen met in eerste instantie uw </w:t>
      </w:r>
      <w:r w:rsidR="00301DC2" w:rsidRPr="002B1E18">
        <w:rPr>
          <w:rStyle w:val="Hyperlink"/>
          <w:rFonts w:ascii="Microsoft Sans Serif" w:hAnsi="Microsoft Sans Serif" w:cs="Microsoft Sans Serif"/>
          <w:sz w:val="22"/>
          <w:szCs w:val="22"/>
        </w:rPr>
        <w:t>EVV’er/ GRZ-verpleegkundige</w:t>
      </w:r>
      <w:r w:rsidRPr="002B1E18">
        <w:rPr>
          <w:rStyle w:val="Hyperlink"/>
          <w:rFonts w:ascii="Microsoft Sans Serif" w:hAnsi="Microsoft Sans Serif" w:cs="Microsoft Sans Serif"/>
          <w:sz w:val="22"/>
          <w:szCs w:val="22"/>
        </w:rPr>
        <w:t xml:space="preserve"> en anders met de coördinator van ons anti-coronateam Theus van der Poel via 078 676 34 00.</w:t>
      </w:r>
    </w:p>
    <w:p w:rsidR="00D73EBC" w:rsidRPr="002B1E18" w:rsidRDefault="00D73EBC" w:rsidP="00D73EBC">
      <w:pPr>
        <w:pStyle w:val="Geenafstand"/>
        <w:rPr>
          <w:rFonts w:ascii="Microsoft Sans Serif" w:hAnsi="Microsoft Sans Serif" w:cs="Microsoft Sans Serif"/>
          <w:sz w:val="22"/>
          <w:szCs w:val="22"/>
        </w:rPr>
      </w:pPr>
    </w:p>
    <w:p w:rsidR="00D73EBC" w:rsidRPr="002B1E18" w:rsidRDefault="00D73EBC" w:rsidP="00D73EBC">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6.</w:t>
      </w:r>
      <w:r w:rsidRPr="002B1E18">
        <w:rPr>
          <w:rFonts w:ascii="Microsoft Sans Serif" w:hAnsi="Microsoft Sans Serif" w:cs="Microsoft Sans Serif"/>
          <w:b/>
          <w:sz w:val="22"/>
          <w:szCs w:val="22"/>
        </w:rPr>
        <w:tab/>
        <w:t>Wie informeert mantelzorgers als er een besmetting is op een locatie?</w:t>
      </w:r>
    </w:p>
    <w:p w:rsidR="00D73EBC" w:rsidRPr="002B1E18" w:rsidRDefault="00D73EBC" w:rsidP="00D73EBC">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 xml:space="preserve">De specialist ouderengeneeskunde/verpleegkundig specialist bellen alle eerste contactpersonen van de woning/afdeling als er een besmetting heeft plaatsgevonden. Dit om direct de vragen van deze contactpersonen te kunnen beantwoorden. </w:t>
      </w:r>
    </w:p>
    <w:p w:rsidR="00D210EE" w:rsidRPr="002B1E18" w:rsidRDefault="00D210EE" w:rsidP="00D210E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 xml:space="preserve">Op de afdeling waar de huisarts de behandelaar is worden bij een positieve uitslag de </w:t>
      </w:r>
      <w:r w:rsidR="00C534D4" w:rsidRPr="002B1E18">
        <w:rPr>
          <w:rFonts w:ascii="Microsoft Sans Serif" w:hAnsi="Microsoft Sans Serif" w:cs="Microsoft Sans Serif"/>
          <w:sz w:val="22"/>
          <w:szCs w:val="22"/>
        </w:rPr>
        <w:t>cliënt en de mede-cliënten</w:t>
      </w:r>
      <w:r w:rsidRPr="002B1E18">
        <w:rPr>
          <w:rFonts w:ascii="Microsoft Sans Serif" w:hAnsi="Microsoft Sans Serif" w:cs="Microsoft Sans Serif"/>
          <w:sz w:val="22"/>
          <w:szCs w:val="22"/>
        </w:rPr>
        <w:t xml:space="preserve"> geïnformeerd door de medewerkers. De 1e contactpersoon wordt geïnformeerd door de GGD.</w:t>
      </w:r>
    </w:p>
    <w:p w:rsidR="00D73EBC" w:rsidRPr="002B1E18" w:rsidRDefault="00D73EBC" w:rsidP="00D73EBC">
      <w:pPr>
        <w:pStyle w:val="Geenafstand"/>
        <w:rPr>
          <w:rFonts w:ascii="Microsoft Sans Serif" w:hAnsi="Microsoft Sans Serif" w:cs="Microsoft Sans Serif"/>
          <w:sz w:val="22"/>
          <w:szCs w:val="22"/>
        </w:rPr>
      </w:pPr>
    </w:p>
    <w:p w:rsidR="00D73EBC" w:rsidRPr="002B1E18" w:rsidRDefault="00D73EBC" w:rsidP="00D73EBC">
      <w:pPr>
        <w:pStyle w:val="Geenafstand"/>
        <w:ind w:left="705" w:hanging="705"/>
        <w:rPr>
          <w:rFonts w:ascii="Microsoft Sans Serif" w:hAnsi="Microsoft Sans Serif" w:cs="Microsoft Sans Serif"/>
          <w:b/>
          <w:sz w:val="22"/>
          <w:szCs w:val="22"/>
        </w:rPr>
      </w:pPr>
      <w:r w:rsidRPr="002B1E18">
        <w:rPr>
          <w:rFonts w:ascii="Microsoft Sans Serif" w:hAnsi="Microsoft Sans Serif" w:cs="Microsoft Sans Serif"/>
          <w:b/>
          <w:sz w:val="22"/>
          <w:szCs w:val="22"/>
        </w:rPr>
        <w:t>7.</w:t>
      </w:r>
      <w:r w:rsidRPr="002B1E18">
        <w:rPr>
          <w:rFonts w:ascii="Microsoft Sans Serif" w:hAnsi="Microsoft Sans Serif" w:cs="Microsoft Sans Serif"/>
          <w:b/>
          <w:sz w:val="22"/>
          <w:szCs w:val="22"/>
        </w:rPr>
        <w:tab/>
        <w:t>Wie informeert cliënten en hun mantelzorgers wanneer er besmetting is op een thuiszorgroute?</w:t>
      </w:r>
    </w:p>
    <w:p w:rsidR="00D73EBC" w:rsidRPr="002B1E18" w:rsidRDefault="00D73EBC" w:rsidP="00D73EBC">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In overleg met de huisarts worden cliënten op de route waar een besmetting is door of namens de wijkverpleegkundige geïnformeerd.</w:t>
      </w:r>
    </w:p>
    <w:p w:rsidR="00DA7F47" w:rsidRPr="002B1E18" w:rsidRDefault="00DA7F47" w:rsidP="003C782E">
      <w:pPr>
        <w:pStyle w:val="Geenafstand"/>
        <w:rPr>
          <w:rFonts w:ascii="Microsoft Sans Serif" w:hAnsi="Microsoft Sans Serif" w:cs="Microsoft Sans Serif"/>
          <w:sz w:val="22"/>
          <w:szCs w:val="22"/>
        </w:rPr>
      </w:pPr>
    </w:p>
    <w:p w:rsidR="003C782E" w:rsidRPr="002B1E18" w:rsidRDefault="00DF43C8" w:rsidP="003C782E">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8</w:t>
      </w:r>
      <w:r w:rsidR="00AB294C" w:rsidRPr="002B1E18">
        <w:rPr>
          <w:rFonts w:ascii="Microsoft Sans Serif" w:hAnsi="Microsoft Sans Serif" w:cs="Microsoft Sans Serif"/>
          <w:b/>
          <w:sz w:val="22"/>
          <w:szCs w:val="22"/>
        </w:rPr>
        <w:t>.</w:t>
      </w:r>
      <w:r w:rsidR="003C782E" w:rsidRPr="002B1E18">
        <w:rPr>
          <w:rFonts w:ascii="Microsoft Sans Serif" w:hAnsi="Microsoft Sans Serif" w:cs="Microsoft Sans Serif"/>
          <w:b/>
          <w:sz w:val="22"/>
          <w:szCs w:val="22"/>
        </w:rPr>
        <w:tab/>
      </w:r>
      <w:r w:rsidR="005F5B35" w:rsidRPr="002B1E18">
        <w:rPr>
          <w:rFonts w:ascii="Microsoft Sans Serif" w:hAnsi="Microsoft Sans Serif" w:cs="Microsoft Sans Serif"/>
          <w:b/>
          <w:sz w:val="22"/>
          <w:szCs w:val="22"/>
        </w:rPr>
        <w:t>Hoe zit het met het t</w:t>
      </w:r>
      <w:r w:rsidR="003C782E" w:rsidRPr="002B1E18">
        <w:rPr>
          <w:rFonts w:ascii="Microsoft Sans Serif" w:hAnsi="Microsoft Sans Serif" w:cs="Microsoft Sans Serif"/>
          <w:b/>
          <w:sz w:val="22"/>
          <w:szCs w:val="22"/>
        </w:rPr>
        <w:t xml:space="preserve">esten van </w:t>
      </w:r>
      <w:r w:rsidR="00B546A2" w:rsidRPr="002B1E18">
        <w:rPr>
          <w:rFonts w:ascii="Microsoft Sans Serif" w:hAnsi="Microsoft Sans Serif" w:cs="Microsoft Sans Serif"/>
          <w:b/>
          <w:sz w:val="22"/>
          <w:szCs w:val="22"/>
        </w:rPr>
        <w:t>zorg</w:t>
      </w:r>
      <w:r w:rsidR="003C782E" w:rsidRPr="002B1E18">
        <w:rPr>
          <w:rFonts w:ascii="Microsoft Sans Serif" w:hAnsi="Microsoft Sans Serif" w:cs="Microsoft Sans Serif"/>
          <w:b/>
          <w:sz w:val="22"/>
          <w:szCs w:val="22"/>
        </w:rPr>
        <w:t>medewerkers</w:t>
      </w:r>
    </w:p>
    <w:p w:rsidR="003C782E" w:rsidRDefault="003C782E" w:rsidP="003C782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 xml:space="preserve">Medewerkers blijven thuis bij klachten die kunnen wijzen op een besmetting met het coronavirus. </w:t>
      </w:r>
      <w:r w:rsidR="00F979B8" w:rsidRPr="002B1E18">
        <w:rPr>
          <w:rFonts w:ascii="Microsoft Sans Serif" w:hAnsi="Microsoft Sans Serif" w:cs="Microsoft Sans Serif"/>
          <w:sz w:val="22"/>
          <w:szCs w:val="22"/>
        </w:rPr>
        <w:t xml:space="preserve">Zij worden </w:t>
      </w:r>
      <w:r w:rsidRPr="002B1E18">
        <w:rPr>
          <w:rFonts w:ascii="Microsoft Sans Serif" w:hAnsi="Microsoft Sans Serif" w:cs="Microsoft Sans Serif"/>
          <w:sz w:val="22"/>
          <w:szCs w:val="22"/>
        </w:rPr>
        <w:t xml:space="preserve">door de </w:t>
      </w:r>
      <w:r w:rsidR="00DA7F47" w:rsidRPr="002B1E18">
        <w:rPr>
          <w:rFonts w:ascii="Microsoft Sans Serif" w:hAnsi="Microsoft Sans Serif" w:cs="Microsoft Sans Serif"/>
          <w:sz w:val="22"/>
          <w:szCs w:val="22"/>
        </w:rPr>
        <w:t>Zorgwaard zelf getest in een eigen teststraat</w:t>
      </w:r>
      <w:r w:rsidRPr="002B1E18">
        <w:rPr>
          <w:rFonts w:ascii="Microsoft Sans Serif" w:hAnsi="Microsoft Sans Serif" w:cs="Microsoft Sans Serif"/>
          <w:sz w:val="22"/>
          <w:szCs w:val="22"/>
        </w:rPr>
        <w:t xml:space="preserve">. De medewerker </w:t>
      </w:r>
      <w:r w:rsidR="00F979B8" w:rsidRPr="002B1E18">
        <w:rPr>
          <w:rFonts w:ascii="Microsoft Sans Serif" w:hAnsi="Microsoft Sans Serif" w:cs="Microsoft Sans Serif"/>
          <w:sz w:val="22"/>
          <w:szCs w:val="22"/>
        </w:rPr>
        <w:t xml:space="preserve">blijft </w:t>
      </w:r>
      <w:r w:rsidR="00422A8E">
        <w:rPr>
          <w:rFonts w:ascii="Microsoft Sans Serif" w:hAnsi="Microsoft Sans Serif" w:cs="Microsoft Sans Serif"/>
          <w:sz w:val="22"/>
          <w:szCs w:val="22"/>
        </w:rPr>
        <w:t xml:space="preserve">in principe </w:t>
      </w:r>
      <w:r w:rsidR="00F979B8" w:rsidRPr="002B1E18">
        <w:rPr>
          <w:rFonts w:ascii="Microsoft Sans Serif" w:hAnsi="Microsoft Sans Serif" w:cs="Microsoft Sans Serif"/>
          <w:sz w:val="22"/>
          <w:szCs w:val="22"/>
        </w:rPr>
        <w:t xml:space="preserve">thuis </w:t>
      </w:r>
      <w:r w:rsidRPr="002B1E18">
        <w:rPr>
          <w:rFonts w:ascii="Microsoft Sans Serif" w:hAnsi="Microsoft Sans Serif" w:cs="Microsoft Sans Serif"/>
          <w:sz w:val="22"/>
          <w:szCs w:val="22"/>
        </w:rPr>
        <w:t>tot de uitslag bekend is</w:t>
      </w:r>
      <w:r w:rsidR="00422A8E">
        <w:rPr>
          <w:rFonts w:ascii="Microsoft Sans Serif" w:hAnsi="Microsoft Sans Serif" w:cs="Microsoft Sans Serif"/>
          <w:sz w:val="22"/>
          <w:szCs w:val="22"/>
        </w:rPr>
        <w:t>, tenzij de zorgcontinuïteit in het geding komt</w:t>
      </w:r>
      <w:r w:rsidR="00B546A2" w:rsidRPr="002B1E18">
        <w:rPr>
          <w:rFonts w:ascii="Microsoft Sans Serif" w:hAnsi="Microsoft Sans Serif" w:cs="Microsoft Sans Serif"/>
          <w:sz w:val="22"/>
          <w:szCs w:val="22"/>
        </w:rPr>
        <w:t xml:space="preserve">. </w:t>
      </w:r>
      <w:r w:rsidR="00422A8E">
        <w:rPr>
          <w:rFonts w:ascii="Microsoft Sans Serif" w:hAnsi="Microsoft Sans Serif" w:cs="Microsoft Sans Serif"/>
          <w:sz w:val="22"/>
          <w:szCs w:val="22"/>
        </w:rPr>
        <w:t xml:space="preserve">Daarna worden er, afhankelijk van de klachten afspraken gemaakt voor de quarantaineperiode. </w:t>
      </w:r>
    </w:p>
    <w:p w:rsidR="00422A8E" w:rsidRPr="002B1E18" w:rsidRDefault="00422A8E" w:rsidP="003C782E">
      <w:pPr>
        <w:pStyle w:val="Geenafstand"/>
        <w:rPr>
          <w:rFonts w:ascii="Microsoft Sans Serif" w:hAnsi="Microsoft Sans Serif" w:cs="Microsoft Sans Serif"/>
          <w:sz w:val="22"/>
          <w:szCs w:val="22"/>
        </w:rPr>
      </w:pPr>
    </w:p>
    <w:p w:rsidR="00B546A2" w:rsidRPr="002B1E18" w:rsidRDefault="00DF43C8" w:rsidP="003C782E">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9</w:t>
      </w:r>
      <w:r w:rsidR="00B546A2" w:rsidRPr="002B1E18">
        <w:rPr>
          <w:rFonts w:ascii="Microsoft Sans Serif" w:hAnsi="Microsoft Sans Serif" w:cs="Microsoft Sans Serif"/>
          <w:b/>
          <w:sz w:val="22"/>
          <w:szCs w:val="22"/>
        </w:rPr>
        <w:t>.</w:t>
      </w:r>
      <w:r w:rsidR="00B546A2" w:rsidRPr="002B1E18">
        <w:rPr>
          <w:rFonts w:ascii="Microsoft Sans Serif" w:hAnsi="Microsoft Sans Serif" w:cs="Microsoft Sans Serif"/>
          <w:b/>
          <w:sz w:val="22"/>
          <w:szCs w:val="22"/>
        </w:rPr>
        <w:tab/>
      </w:r>
      <w:r w:rsidR="005F5B35" w:rsidRPr="002B1E18">
        <w:rPr>
          <w:rFonts w:ascii="Microsoft Sans Serif" w:hAnsi="Microsoft Sans Serif" w:cs="Microsoft Sans Serif"/>
          <w:b/>
          <w:sz w:val="22"/>
          <w:szCs w:val="22"/>
        </w:rPr>
        <w:t>Welke medewerkers werken er thuis?</w:t>
      </w:r>
    </w:p>
    <w:p w:rsidR="00B546A2" w:rsidRPr="002B1E18" w:rsidRDefault="00B546A2" w:rsidP="003C782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De medewerkers van Zorgwaard die niet in de directe zorg, behandeling en dienstverlening voor cliënten werken zoveel mogelijk thuis.</w:t>
      </w:r>
    </w:p>
    <w:p w:rsidR="00B546A2" w:rsidRPr="002B1E18" w:rsidRDefault="00B546A2" w:rsidP="003C782E">
      <w:pPr>
        <w:pStyle w:val="Geenafstand"/>
        <w:rPr>
          <w:rFonts w:ascii="Microsoft Sans Serif" w:hAnsi="Microsoft Sans Serif" w:cs="Microsoft Sans Serif"/>
          <w:sz w:val="22"/>
          <w:szCs w:val="22"/>
        </w:rPr>
      </w:pPr>
    </w:p>
    <w:p w:rsidR="00B546A2" w:rsidRPr="002B1E18" w:rsidRDefault="00DF43C8" w:rsidP="003C782E">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10</w:t>
      </w:r>
      <w:r w:rsidR="00AB294C" w:rsidRPr="002B1E18">
        <w:rPr>
          <w:rFonts w:ascii="Microsoft Sans Serif" w:hAnsi="Microsoft Sans Serif" w:cs="Microsoft Sans Serif"/>
          <w:b/>
          <w:sz w:val="22"/>
          <w:szCs w:val="22"/>
        </w:rPr>
        <w:t>.</w:t>
      </w:r>
      <w:r w:rsidR="00B546A2" w:rsidRPr="002B1E18">
        <w:rPr>
          <w:rFonts w:ascii="Microsoft Sans Serif" w:hAnsi="Microsoft Sans Serif" w:cs="Microsoft Sans Serif"/>
          <w:b/>
          <w:sz w:val="22"/>
          <w:szCs w:val="22"/>
        </w:rPr>
        <w:tab/>
      </w:r>
      <w:r w:rsidR="00445B76" w:rsidRPr="002B1E18">
        <w:rPr>
          <w:rFonts w:ascii="Microsoft Sans Serif" w:hAnsi="Microsoft Sans Serif" w:cs="Microsoft Sans Serif"/>
          <w:b/>
          <w:sz w:val="22"/>
          <w:szCs w:val="22"/>
        </w:rPr>
        <w:t>Welke p</w:t>
      </w:r>
      <w:r w:rsidR="00B546A2" w:rsidRPr="002B1E18">
        <w:rPr>
          <w:rFonts w:ascii="Microsoft Sans Serif" w:hAnsi="Microsoft Sans Serif" w:cs="Microsoft Sans Serif"/>
          <w:b/>
          <w:sz w:val="22"/>
          <w:szCs w:val="22"/>
        </w:rPr>
        <w:t>ersoonlijke beschermingsmiddelen</w:t>
      </w:r>
      <w:r w:rsidR="00445B76" w:rsidRPr="002B1E18">
        <w:rPr>
          <w:rFonts w:ascii="Microsoft Sans Serif" w:hAnsi="Microsoft Sans Serif" w:cs="Microsoft Sans Serif"/>
          <w:b/>
          <w:sz w:val="22"/>
          <w:szCs w:val="22"/>
        </w:rPr>
        <w:t xml:space="preserve"> worden er gebruikt?</w:t>
      </w:r>
    </w:p>
    <w:p w:rsidR="00B546A2" w:rsidRPr="002B1E18" w:rsidRDefault="00B546A2" w:rsidP="003C782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Zorgwaard hanteert de richtlijnen van het RIVM.</w:t>
      </w:r>
      <w:r w:rsidR="00F979B8" w:rsidRPr="002B1E18">
        <w:rPr>
          <w:rFonts w:ascii="Microsoft Sans Serif" w:hAnsi="Microsoft Sans Serif" w:cs="Microsoft Sans Serif"/>
          <w:sz w:val="22"/>
          <w:szCs w:val="22"/>
        </w:rPr>
        <w:t xml:space="preserve"> D</w:t>
      </w:r>
      <w:r w:rsidR="00DF43C8">
        <w:rPr>
          <w:rFonts w:ascii="Microsoft Sans Serif" w:hAnsi="Microsoft Sans Serif" w:cs="Microsoft Sans Serif"/>
          <w:sz w:val="22"/>
          <w:szCs w:val="22"/>
        </w:rPr>
        <w:t xml:space="preserve">at betekent </w:t>
      </w:r>
      <w:r w:rsidR="00F979B8" w:rsidRPr="002B1E18">
        <w:rPr>
          <w:rFonts w:ascii="Microsoft Sans Serif" w:hAnsi="Microsoft Sans Serif" w:cs="Microsoft Sans Serif"/>
          <w:sz w:val="22"/>
          <w:szCs w:val="22"/>
        </w:rPr>
        <w:t xml:space="preserve">dat het gebruik van </w:t>
      </w:r>
      <w:r w:rsidR="00E33047">
        <w:rPr>
          <w:rFonts w:ascii="Microsoft Sans Serif" w:hAnsi="Microsoft Sans Serif" w:cs="Microsoft Sans Serif"/>
          <w:sz w:val="22"/>
          <w:szCs w:val="22"/>
        </w:rPr>
        <w:t>FFP2 mondmaskers verplicht zijn voor alle medewerkers, vrijwilligers en bezoekers</w:t>
      </w:r>
      <w:r w:rsidR="00DF43C8">
        <w:rPr>
          <w:rFonts w:ascii="Microsoft Sans Serif" w:hAnsi="Microsoft Sans Serif" w:cs="Microsoft Sans Serif"/>
          <w:sz w:val="22"/>
          <w:szCs w:val="22"/>
        </w:rPr>
        <w:t>.</w:t>
      </w:r>
      <w:r w:rsidR="004F4885" w:rsidRPr="002B1E18">
        <w:rPr>
          <w:rFonts w:ascii="Microsoft Sans Serif" w:hAnsi="Microsoft Sans Serif" w:cs="Microsoft Sans Serif"/>
          <w:sz w:val="22"/>
          <w:szCs w:val="22"/>
        </w:rPr>
        <w:t xml:space="preserve"> Voor iedere zorgmedewerker is er een voorraad die ze in de wijkverpleging mee kunnen nemen of is op de locaties aanwezig.</w:t>
      </w:r>
      <w:r w:rsidR="0038739A" w:rsidRPr="002B1E18">
        <w:rPr>
          <w:rFonts w:ascii="Microsoft Sans Serif" w:hAnsi="Microsoft Sans Serif" w:cs="Microsoft Sans Serif"/>
          <w:sz w:val="22"/>
          <w:szCs w:val="22"/>
        </w:rPr>
        <w:t xml:space="preserve"> </w:t>
      </w:r>
      <w:r w:rsidRPr="002B1E18">
        <w:rPr>
          <w:rFonts w:ascii="Microsoft Sans Serif" w:hAnsi="Microsoft Sans Serif" w:cs="Microsoft Sans Serif"/>
          <w:sz w:val="22"/>
          <w:szCs w:val="22"/>
        </w:rPr>
        <w:t>Wanneer er een besmetting is, of een verdenking daarop dan wordt er</w:t>
      </w:r>
      <w:r w:rsidR="00DF43C8">
        <w:rPr>
          <w:rFonts w:ascii="Microsoft Sans Serif" w:hAnsi="Microsoft Sans Serif" w:cs="Microsoft Sans Serif"/>
          <w:sz w:val="22"/>
          <w:szCs w:val="22"/>
        </w:rPr>
        <w:t xml:space="preserve"> tevens </w:t>
      </w:r>
      <w:r w:rsidRPr="002B1E18">
        <w:rPr>
          <w:rFonts w:ascii="Microsoft Sans Serif" w:hAnsi="Microsoft Sans Serif" w:cs="Microsoft Sans Serif"/>
          <w:sz w:val="22"/>
          <w:szCs w:val="22"/>
        </w:rPr>
        <w:t>in beschermende kleding gewerkt.</w:t>
      </w:r>
    </w:p>
    <w:p w:rsidR="00AB294C" w:rsidRPr="002B1E18" w:rsidRDefault="00AB294C" w:rsidP="003C782E">
      <w:pPr>
        <w:pStyle w:val="Geenafstand"/>
        <w:rPr>
          <w:rFonts w:ascii="Microsoft Sans Serif" w:hAnsi="Microsoft Sans Serif" w:cs="Microsoft Sans Serif"/>
          <w:sz w:val="22"/>
          <w:szCs w:val="22"/>
        </w:rPr>
      </w:pPr>
    </w:p>
    <w:p w:rsidR="00B546A2" w:rsidRPr="002B1E18" w:rsidRDefault="00B546A2" w:rsidP="003C782E">
      <w:pPr>
        <w:pStyle w:val="Geenafstand"/>
        <w:rPr>
          <w:rFonts w:ascii="Microsoft Sans Serif" w:hAnsi="Microsoft Sans Serif" w:cs="Microsoft Sans Serif"/>
          <w:i/>
          <w:sz w:val="22"/>
          <w:szCs w:val="22"/>
        </w:rPr>
      </w:pPr>
      <w:r w:rsidRPr="002B1E18">
        <w:rPr>
          <w:rFonts w:ascii="Microsoft Sans Serif" w:hAnsi="Microsoft Sans Serif" w:cs="Microsoft Sans Serif"/>
          <w:i/>
          <w:sz w:val="22"/>
          <w:szCs w:val="22"/>
        </w:rPr>
        <w:t xml:space="preserve">Welke </w:t>
      </w:r>
      <w:r w:rsidR="00AB294C" w:rsidRPr="002B1E18">
        <w:rPr>
          <w:rFonts w:ascii="Microsoft Sans Serif" w:hAnsi="Microsoft Sans Serif" w:cs="Microsoft Sans Serif"/>
          <w:i/>
          <w:sz w:val="22"/>
          <w:szCs w:val="22"/>
        </w:rPr>
        <w:t>beschermingsmiddelen zijn dat dan?</w:t>
      </w:r>
    </w:p>
    <w:p w:rsidR="00AB294C" w:rsidRPr="002B1E18" w:rsidRDefault="00AB294C" w:rsidP="00AB294C">
      <w:pPr>
        <w:pStyle w:val="Geenafstand"/>
        <w:numPr>
          <w:ilvl w:val="0"/>
          <w:numId w:val="12"/>
        </w:numPr>
        <w:rPr>
          <w:rFonts w:ascii="Microsoft Sans Serif" w:hAnsi="Microsoft Sans Serif" w:cs="Microsoft Sans Serif"/>
          <w:sz w:val="22"/>
          <w:szCs w:val="22"/>
        </w:rPr>
      </w:pPr>
      <w:r w:rsidRPr="002B1E18">
        <w:rPr>
          <w:rFonts w:ascii="Microsoft Sans Serif" w:hAnsi="Microsoft Sans Serif" w:cs="Microsoft Sans Serif"/>
          <w:sz w:val="22"/>
          <w:szCs w:val="22"/>
        </w:rPr>
        <w:t>Een schort met lange mouwen over de kleding heen;</w:t>
      </w:r>
    </w:p>
    <w:p w:rsidR="00AB294C" w:rsidRPr="002B1E18" w:rsidRDefault="00AB294C" w:rsidP="00AB294C">
      <w:pPr>
        <w:pStyle w:val="Geenafstand"/>
        <w:numPr>
          <w:ilvl w:val="0"/>
          <w:numId w:val="12"/>
        </w:numPr>
        <w:rPr>
          <w:rFonts w:ascii="Microsoft Sans Serif" w:hAnsi="Microsoft Sans Serif" w:cs="Microsoft Sans Serif"/>
          <w:sz w:val="22"/>
          <w:szCs w:val="22"/>
        </w:rPr>
      </w:pPr>
      <w:r w:rsidRPr="002B1E18">
        <w:rPr>
          <w:rFonts w:ascii="Microsoft Sans Serif" w:hAnsi="Microsoft Sans Serif" w:cs="Microsoft Sans Serif"/>
          <w:sz w:val="22"/>
          <w:szCs w:val="22"/>
        </w:rPr>
        <w:t xml:space="preserve">Een </w:t>
      </w:r>
      <w:r w:rsidR="00E33047">
        <w:rPr>
          <w:rFonts w:ascii="Microsoft Sans Serif" w:hAnsi="Microsoft Sans Serif" w:cs="Microsoft Sans Serif"/>
          <w:sz w:val="22"/>
          <w:szCs w:val="22"/>
        </w:rPr>
        <w:t xml:space="preserve">FFP2 </w:t>
      </w:r>
      <w:r w:rsidRPr="002B1E18">
        <w:rPr>
          <w:rFonts w:ascii="Microsoft Sans Serif" w:hAnsi="Microsoft Sans Serif" w:cs="Microsoft Sans Serif"/>
          <w:sz w:val="22"/>
          <w:szCs w:val="22"/>
        </w:rPr>
        <w:t>masker;</w:t>
      </w:r>
    </w:p>
    <w:p w:rsidR="00AB294C" w:rsidRPr="002B1E18" w:rsidRDefault="00AB294C" w:rsidP="00AB294C">
      <w:pPr>
        <w:pStyle w:val="Geenafstand"/>
        <w:numPr>
          <w:ilvl w:val="0"/>
          <w:numId w:val="12"/>
        </w:numPr>
        <w:rPr>
          <w:rFonts w:ascii="Microsoft Sans Serif" w:hAnsi="Microsoft Sans Serif" w:cs="Microsoft Sans Serif"/>
          <w:sz w:val="22"/>
          <w:szCs w:val="22"/>
        </w:rPr>
      </w:pPr>
      <w:r w:rsidRPr="002B1E18">
        <w:rPr>
          <w:rFonts w:ascii="Microsoft Sans Serif" w:hAnsi="Microsoft Sans Serif" w:cs="Microsoft Sans Serif"/>
          <w:sz w:val="22"/>
          <w:szCs w:val="22"/>
        </w:rPr>
        <w:t>Een spatbril, waar nodig over de eigen bril heen;</w:t>
      </w:r>
    </w:p>
    <w:p w:rsidR="00AB294C" w:rsidRPr="002B1E18" w:rsidRDefault="00AB294C" w:rsidP="00AB294C">
      <w:pPr>
        <w:pStyle w:val="Geenafstand"/>
        <w:numPr>
          <w:ilvl w:val="0"/>
          <w:numId w:val="12"/>
        </w:numPr>
        <w:rPr>
          <w:rFonts w:ascii="Microsoft Sans Serif" w:hAnsi="Microsoft Sans Serif" w:cs="Microsoft Sans Serif"/>
          <w:sz w:val="22"/>
          <w:szCs w:val="22"/>
        </w:rPr>
      </w:pPr>
      <w:r w:rsidRPr="002B1E18">
        <w:rPr>
          <w:rFonts w:ascii="Microsoft Sans Serif" w:hAnsi="Microsoft Sans Serif" w:cs="Microsoft Sans Serif"/>
          <w:sz w:val="22"/>
          <w:szCs w:val="22"/>
        </w:rPr>
        <w:t>Handschoenen, die over de mouwen worden gedragen.</w:t>
      </w:r>
    </w:p>
    <w:p w:rsidR="003C782E" w:rsidRPr="002B1E18" w:rsidRDefault="003C782E" w:rsidP="003C782E">
      <w:pPr>
        <w:pStyle w:val="Geenafstand"/>
        <w:rPr>
          <w:rFonts w:ascii="Microsoft Sans Serif" w:hAnsi="Microsoft Sans Serif" w:cs="Microsoft Sans Serif"/>
          <w:sz w:val="22"/>
          <w:szCs w:val="22"/>
        </w:rPr>
      </w:pPr>
    </w:p>
    <w:p w:rsidR="0038739A" w:rsidRPr="002B1E18" w:rsidRDefault="00DF43C8" w:rsidP="003C782E">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Ook m</w:t>
      </w:r>
      <w:r w:rsidR="0038739A" w:rsidRPr="002B1E18">
        <w:rPr>
          <w:rFonts w:ascii="Microsoft Sans Serif" w:hAnsi="Microsoft Sans Serif" w:cs="Microsoft Sans Serif"/>
          <w:sz w:val="22"/>
          <w:szCs w:val="22"/>
        </w:rPr>
        <w:t>edewerkers die op de locaties moeten komen vanwege werkzaamheden, b.v. de technische dienst of voor behandeling, b.v. de fysiotherape</w:t>
      </w:r>
      <w:r w:rsidR="002B1E18">
        <w:rPr>
          <w:rFonts w:ascii="Microsoft Sans Serif" w:hAnsi="Microsoft Sans Serif" w:cs="Microsoft Sans Serif"/>
          <w:sz w:val="22"/>
          <w:szCs w:val="22"/>
        </w:rPr>
        <w:t xml:space="preserve">ut dragen </w:t>
      </w:r>
      <w:r w:rsidR="0038739A" w:rsidRPr="002B1E18">
        <w:rPr>
          <w:rFonts w:ascii="Microsoft Sans Serif" w:hAnsi="Microsoft Sans Serif" w:cs="Microsoft Sans Serif"/>
          <w:sz w:val="22"/>
          <w:szCs w:val="22"/>
        </w:rPr>
        <w:t xml:space="preserve">een </w:t>
      </w:r>
      <w:r w:rsidR="00E33047">
        <w:rPr>
          <w:rFonts w:ascii="Microsoft Sans Serif" w:hAnsi="Microsoft Sans Serif" w:cs="Microsoft Sans Serif"/>
          <w:sz w:val="22"/>
          <w:szCs w:val="22"/>
        </w:rPr>
        <w:t>FFP2 masker</w:t>
      </w:r>
      <w:r w:rsidR="0038739A" w:rsidRPr="002B1E18">
        <w:rPr>
          <w:rFonts w:ascii="Microsoft Sans Serif" w:hAnsi="Microsoft Sans Serif" w:cs="Microsoft Sans Serif"/>
          <w:sz w:val="22"/>
          <w:szCs w:val="22"/>
        </w:rPr>
        <w:t xml:space="preserve"> </w:t>
      </w:r>
      <w:r w:rsidR="002B1E18">
        <w:rPr>
          <w:rFonts w:ascii="Microsoft Sans Serif" w:hAnsi="Microsoft Sans Serif" w:cs="Microsoft Sans Serif"/>
          <w:sz w:val="22"/>
          <w:szCs w:val="22"/>
        </w:rPr>
        <w:t>vanaf</w:t>
      </w:r>
      <w:r w:rsidR="0038739A" w:rsidRPr="002B1E18">
        <w:rPr>
          <w:rFonts w:ascii="Microsoft Sans Serif" w:hAnsi="Microsoft Sans Serif" w:cs="Microsoft Sans Serif"/>
          <w:sz w:val="22"/>
          <w:szCs w:val="22"/>
        </w:rPr>
        <w:t xml:space="preserve"> </w:t>
      </w:r>
      <w:r w:rsidR="002B1E18">
        <w:rPr>
          <w:rFonts w:ascii="Microsoft Sans Serif" w:hAnsi="Microsoft Sans Serif" w:cs="Microsoft Sans Serif"/>
          <w:sz w:val="22"/>
          <w:szCs w:val="22"/>
        </w:rPr>
        <w:t>binnenkomst tot vertrek</w:t>
      </w:r>
      <w:r w:rsidR="0038739A" w:rsidRPr="002B1E18">
        <w:rPr>
          <w:rFonts w:ascii="Microsoft Sans Serif" w:hAnsi="Microsoft Sans Serif" w:cs="Microsoft Sans Serif"/>
          <w:sz w:val="22"/>
          <w:szCs w:val="22"/>
        </w:rPr>
        <w:t>. Zij mogen de locaties alleen betreden wanneer zij zelf gezond zijn en als er op de locatie geen besmetting is.</w:t>
      </w:r>
    </w:p>
    <w:p w:rsidR="00D73EBC" w:rsidRPr="002B1E18" w:rsidRDefault="00D73EBC" w:rsidP="00D73EBC">
      <w:pPr>
        <w:pStyle w:val="BasistekstZorgwaard"/>
      </w:pPr>
    </w:p>
    <w:p w:rsidR="00D73EBC" w:rsidRPr="002B1E18" w:rsidRDefault="00D210EE" w:rsidP="00D73EBC">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1</w:t>
      </w:r>
      <w:r w:rsidR="00AB1EF4" w:rsidRPr="002B1E18">
        <w:rPr>
          <w:rFonts w:ascii="Microsoft Sans Serif" w:hAnsi="Microsoft Sans Serif" w:cs="Microsoft Sans Serif"/>
          <w:b/>
          <w:sz w:val="22"/>
          <w:szCs w:val="22"/>
        </w:rPr>
        <w:t>1</w:t>
      </w:r>
      <w:r w:rsidR="00D73EBC" w:rsidRPr="002B1E18">
        <w:rPr>
          <w:rFonts w:ascii="Microsoft Sans Serif" w:hAnsi="Microsoft Sans Serif" w:cs="Microsoft Sans Serif"/>
          <w:b/>
          <w:sz w:val="22"/>
          <w:szCs w:val="22"/>
        </w:rPr>
        <w:t>.</w:t>
      </w:r>
      <w:r w:rsidR="00D73EBC" w:rsidRPr="002B1E18">
        <w:rPr>
          <w:rFonts w:ascii="Microsoft Sans Serif" w:hAnsi="Microsoft Sans Serif" w:cs="Microsoft Sans Serif"/>
          <w:b/>
          <w:sz w:val="22"/>
          <w:szCs w:val="22"/>
        </w:rPr>
        <w:tab/>
        <w:t>Wat te doen bij een besmette medewerker die gewerkt heeft?</w:t>
      </w:r>
    </w:p>
    <w:p w:rsidR="00B952DB" w:rsidRDefault="00D73EBC" w:rsidP="00D210E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Indien een medewerker kort voor het optreden van klachten heeft gewerkt</w:t>
      </w:r>
      <w:r w:rsidR="00B952DB">
        <w:rPr>
          <w:rFonts w:ascii="Microsoft Sans Serif" w:hAnsi="Microsoft Sans Serif" w:cs="Microsoft Sans Serif"/>
          <w:sz w:val="22"/>
          <w:szCs w:val="22"/>
        </w:rPr>
        <w:t xml:space="preserve"> met mondmasker en handschoenen aan, dan is de kans </w:t>
      </w:r>
      <w:r w:rsidR="00E33047">
        <w:rPr>
          <w:rFonts w:ascii="Microsoft Sans Serif" w:hAnsi="Microsoft Sans Serif" w:cs="Microsoft Sans Serif"/>
          <w:sz w:val="22"/>
          <w:szCs w:val="22"/>
        </w:rPr>
        <w:t xml:space="preserve">klein </w:t>
      </w:r>
      <w:r w:rsidR="00B952DB">
        <w:rPr>
          <w:rFonts w:ascii="Microsoft Sans Serif" w:hAnsi="Microsoft Sans Serif" w:cs="Microsoft Sans Serif"/>
          <w:sz w:val="22"/>
          <w:szCs w:val="22"/>
        </w:rPr>
        <w:t xml:space="preserve">dat zij </w:t>
      </w:r>
      <w:r w:rsidRPr="002B1E18">
        <w:rPr>
          <w:rFonts w:ascii="Microsoft Sans Serif" w:hAnsi="Microsoft Sans Serif" w:cs="Microsoft Sans Serif"/>
          <w:sz w:val="22"/>
          <w:szCs w:val="22"/>
        </w:rPr>
        <w:t>mogelijk collega’s en cliënten besmet he</w:t>
      </w:r>
      <w:r w:rsidR="00B952DB">
        <w:rPr>
          <w:rFonts w:ascii="Microsoft Sans Serif" w:hAnsi="Microsoft Sans Serif" w:cs="Microsoft Sans Serif"/>
          <w:sz w:val="22"/>
          <w:szCs w:val="22"/>
        </w:rPr>
        <w:t>eft</w:t>
      </w:r>
      <w:r w:rsidRPr="002B1E18">
        <w:rPr>
          <w:rFonts w:ascii="Microsoft Sans Serif" w:hAnsi="Microsoft Sans Serif" w:cs="Microsoft Sans Serif"/>
          <w:sz w:val="22"/>
          <w:szCs w:val="22"/>
        </w:rPr>
        <w:t xml:space="preserve">. </w:t>
      </w:r>
    </w:p>
    <w:p w:rsidR="00D210EE" w:rsidRPr="002B1E18" w:rsidRDefault="00D73EBC" w:rsidP="00D210E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lastRenderedPageBreak/>
        <w:t>Bij gebleken besmetting wordt de arts gewaarschuwd. Tevens de omgeving van deze medewerker</w:t>
      </w:r>
      <w:r w:rsidR="003F062A">
        <w:rPr>
          <w:rFonts w:ascii="Microsoft Sans Serif" w:hAnsi="Microsoft Sans Serif" w:cs="Microsoft Sans Serif"/>
          <w:sz w:val="22"/>
          <w:szCs w:val="22"/>
        </w:rPr>
        <w:t>, via een Bron- en Contact Onderzoek (BCO)</w:t>
      </w:r>
      <w:r w:rsidRPr="002B1E18">
        <w:rPr>
          <w:rFonts w:ascii="Microsoft Sans Serif" w:hAnsi="Microsoft Sans Serif" w:cs="Microsoft Sans Serif"/>
          <w:sz w:val="22"/>
          <w:szCs w:val="22"/>
        </w:rPr>
        <w:t xml:space="preserve">. Als medewerkers en cliënten in contact zijn geweest met een zieke </w:t>
      </w:r>
      <w:r w:rsidR="00DF43C8">
        <w:rPr>
          <w:rFonts w:ascii="Microsoft Sans Serif" w:hAnsi="Microsoft Sans Serif" w:cs="Microsoft Sans Serif"/>
          <w:sz w:val="22"/>
          <w:szCs w:val="22"/>
        </w:rPr>
        <w:t>zorg</w:t>
      </w:r>
      <w:r w:rsidRPr="002B1E18">
        <w:rPr>
          <w:rFonts w:ascii="Microsoft Sans Serif" w:hAnsi="Microsoft Sans Serif" w:cs="Microsoft Sans Serif"/>
          <w:sz w:val="22"/>
          <w:szCs w:val="22"/>
        </w:rPr>
        <w:t xml:space="preserve">medewerker dan wordt de cliënt </w:t>
      </w:r>
      <w:r w:rsidR="00DF43C8">
        <w:rPr>
          <w:rFonts w:ascii="Microsoft Sans Serif" w:hAnsi="Microsoft Sans Serif" w:cs="Microsoft Sans Serif"/>
          <w:sz w:val="22"/>
          <w:szCs w:val="22"/>
        </w:rPr>
        <w:t xml:space="preserve">preventief getest. De overige cliënten worden </w:t>
      </w:r>
      <w:r w:rsidRPr="002B1E18">
        <w:rPr>
          <w:rFonts w:ascii="Microsoft Sans Serif" w:hAnsi="Microsoft Sans Serif" w:cs="Microsoft Sans Serif"/>
          <w:sz w:val="22"/>
          <w:szCs w:val="22"/>
        </w:rPr>
        <w:t xml:space="preserve">tenminste 1 x daags getemperatuurd. Medewerkers doen dit ook vóór hun dienst begint. Bij koorts blijven ze thuis en melden dit. Bij cliënten wordt bij </w:t>
      </w:r>
      <w:r w:rsidR="00B952DB">
        <w:rPr>
          <w:rFonts w:ascii="Microsoft Sans Serif" w:hAnsi="Microsoft Sans Serif" w:cs="Microsoft Sans Serif"/>
          <w:sz w:val="22"/>
          <w:szCs w:val="22"/>
        </w:rPr>
        <w:t>corona-gerelateerde klachten</w:t>
      </w:r>
      <w:r w:rsidRPr="002B1E18">
        <w:rPr>
          <w:rFonts w:ascii="Microsoft Sans Serif" w:hAnsi="Microsoft Sans Serif" w:cs="Microsoft Sans Serif"/>
          <w:sz w:val="22"/>
          <w:szCs w:val="22"/>
        </w:rPr>
        <w:t xml:space="preserve"> de </w:t>
      </w:r>
      <w:r w:rsidR="00D210EE" w:rsidRPr="002B1E18">
        <w:rPr>
          <w:rFonts w:ascii="Microsoft Sans Serif" w:hAnsi="Microsoft Sans Serif" w:cs="Microsoft Sans Serif"/>
          <w:sz w:val="22"/>
          <w:szCs w:val="22"/>
        </w:rPr>
        <w:t>specialist ouderengeneeskunde/</w:t>
      </w:r>
      <w:r w:rsidRPr="002B1E18">
        <w:rPr>
          <w:rFonts w:ascii="Microsoft Sans Serif" w:hAnsi="Microsoft Sans Serif" w:cs="Microsoft Sans Serif"/>
          <w:sz w:val="22"/>
          <w:szCs w:val="22"/>
        </w:rPr>
        <w:t>verpleegkundig specialist/huisarts geïnformeerd.</w:t>
      </w:r>
      <w:r w:rsidR="00F979B8" w:rsidRPr="002B1E18">
        <w:rPr>
          <w:rFonts w:ascii="Microsoft Sans Serif" w:hAnsi="Microsoft Sans Serif" w:cs="Microsoft Sans Serif"/>
          <w:sz w:val="22"/>
          <w:szCs w:val="22"/>
        </w:rPr>
        <w:t xml:space="preserve"> </w:t>
      </w:r>
      <w:r w:rsidR="0038739A" w:rsidRPr="002B1E18">
        <w:rPr>
          <w:rFonts w:ascii="Microsoft Sans Serif" w:hAnsi="Microsoft Sans Serif" w:cs="Microsoft Sans Serif"/>
          <w:sz w:val="22"/>
          <w:szCs w:val="22"/>
        </w:rPr>
        <w:t>In de wijkverpleging</w:t>
      </w:r>
      <w:r w:rsidR="00D210EE" w:rsidRPr="002B1E18">
        <w:rPr>
          <w:rFonts w:ascii="Microsoft Sans Serif" w:hAnsi="Microsoft Sans Serif" w:cs="Microsoft Sans Serif"/>
          <w:sz w:val="22"/>
          <w:szCs w:val="22"/>
        </w:rPr>
        <w:t xml:space="preserve"> worden de cliënten die door deze medewerker zijn verpleegd door of namens de wijkverpleegkundige geïnformeerd.</w:t>
      </w:r>
      <w:r w:rsidR="00DF43C8">
        <w:rPr>
          <w:rFonts w:ascii="Microsoft Sans Serif" w:hAnsi="Microsoft Sans Serif" w:cs="Microsoft Sans Serif"/>
          <w:sz w:val="22"/>
          <w:szCs w:val="22"/>
        </w:rPr>
        <w:t xml:space="preserve"> Medewerkers </w:t>
      </w:r>
      <w:r w:rsidR="00B952DB">
        <w:rPr>
          <w:rFonts w:ascii="Microsoft Sans Serif" w:hAnsi="Microsoft Sans Serif" w:cs="Microsoft Sans Serif"/>
          <w:sz w:val="22"/>
          <w:szCs w:val="22"/>
        </w:rPr>
        <w:t xml:space="preserve">en cliënten </w:t>
      </w:r>
      <w:r w:rsidR="00DF43C8">
        <w:rPr>
          <w:rFonts w:ascii="Microsoft Sans Serif" w:hAnsi="Microsoft Sans Serif" w:cs="Microsoft Sans Serif"/>
          <w:sz w:val="22"/>
          <w:szCs w:val="22"/>
        </w:rPr>
        <w:t xml:space="preserve">op een locatie waar </w:t>
      </w:r>
      <w:r w:rsidR="00B952DB">
        <w:rPr>
          <w:rFonts w:ascii="Microsoft Sans Serif" w:hAnsi="Microsoft Sans Serif" w:cs="Microsoft Sans Serif"/>
          <w:sz w:val="22"/>
          <w:szCs w:val="22"/>
        </w:rPr>
        <w:t>meer dan één</w:t>
      </w:r>
      <w:r w:rsidR="00DF43C8">
        <w:rPr>
          <w:rFonts w:ascii="Microsoft Sans Serif" w:hAnsi="Microsoft Sans Serif" w:cs="Microsoft Sans Serif"/>
          <w:sz w:val="22"/>
          <w:szCs w:val="22"/>
        </w:rPr>
        <w:t xml:space="preserve"> positief geteste cliënt of medewerkers is</w:t>
      </w:r>
      <w:r w:rsidR="00B952DB">
        <w:rPr>
          <w:rFonts w:ascii="Microsoft Sans Serif" w:hAnsi="Microsoft Sans Serif" w:cs="Microsoft Sans Serif"/>
          <w:sz w:val="22"/>
          <w:szCs w:val="22"/>
        </w:rPr>
        <w:t>,</w:t>
      </w:r>
      <w:r w:rsidR="00DF43C8">
        <w:rPr>
          <w:rFonts w:ascii="Microsoft Sans Serif" w:hAnsi="Microsoft Sans Serif" w:cs="Microsoft Sans Serif"/>
          <w:sz w:val="22"/>
          <w:szCs w:val="22"/>
        </w:rPr>
        <w:t xml:space="preserve"> worden preventief getest.</w:t>
      </w:r>
    </w:p>
    <w:p w:rsidR="003C782E" w:rsidRPr="002B1E18" w:rsidRDefault="003C782E" w:rsidP="003C782E">
      <w:pPr>
        <w:pStyle w:val="Geenafstand"/>
        <w:rPr>
          <w:rFonts w:ascii="Microsoft Sans Serif" w:hAnsi="Microsoft Sans Serif" w:cs="Microsoft Sans Serif"/>
          <w:sz w:val="22"/>
          <w:szCs w:val="22"/>
        </w:rPr>
      </w:pPr>
    </w:p>
    <w:p w:rsidR="003C782E" w:rsidRPr="002B1E18" w:rsidRDefault="005F5B35" w:rsidP="00AB294C">
      <w:pPr>
        <w:pStyle w:val="Geenafstand"/>
        <w:ind w:left="705" w:hanging="705"/>
        <w:rPr>
          <w:rFonts w:ascii="Microsoft Sans Serif" w:hAnsi="Microsoft Sans Serif" w:cs="Microsoft Sans Serif"/>
          <w:b/>
          <w:sz w:val="22"/>
          <w:szCs w:val="22"/>
        </w:rPr>
      </w:pPr>
      <w:r w:rsidRPr="002B1E18">
        <w:rPr>
          <w:rFonts w:ascii="Microsoft Sans Serif" w:hAnsi="Microsoft Sans Serif" w:cs="Microsoft Sans Serif"/>
          <w:b/>
          <w:sz w:val="22"/>
          <w:szCs w:val="22"/>
        </w:rPr>
        <w:t>1</w:t>
      </w:r>
      <w:r w:rsidR="00AB1EF4" w:rsidRPr="002B1E18">
        <w:rPr>
          <w:rFonts w:ascii="Microsoft Sans Serif" w:hAnsi="Microsoft Sans Serif" w:cs="Microsoft Sans Serif"/>
          <w:b/>
          <w:sz w:val="22"/>
          <w:szCs w:val="22"/>
        </w:rPr>
        <w:t>2</w:t>
      </w:r>
      <w:r w:rsidRPr="002B1E18">
        <w:rPr>
          <w:rFonts w:ascii="Microsoft Sans Serif" w:hAnsi="Microsoft Sans Serif" w:cs="Microsoft Sans Serif"/>
          <w:b/>
          <w:sz w:val="22"/>
          <w:szCs w:val="22"/>
        </w:rPr>
        <w:t>.</w:t>
      </w:r>
      <w:r w:rsidR="003C782E" w:rsidRPr="002B1E18">
        <w:rPr>
          <w:rFonts w:ascii="Microsoft Sans Serif" w:hAnsi="Microsoft Sans Serif" w:cs="Microsoft Sans Serif"/>
          <w:b/>
          <w:sz w:val="22"/>
          <w:szCs w:val="22"/>
        </w:rPr>
        <w:tab/>
        <w:t xml:space="preserve">Wat </w:t>
      </w:r>
      <w:r w:rsidR="00D73EBC" w:rsidRPr="002B1E18">
        <w:rPr>
          <w:rFonts w:ascii="Microsoft Sans Serif" w:hAnsi="Microsoft Sans Serif" w:cs="Microsoft Sans Serif"/>
          <w:b/>
          <w:sz w:val="22"/>
          <w:szCs w:val="22"/>
        </w:rPr>
        <w:t xml:space="preserve">zijn de maatregelen </w:t>
      </w:r>
      <w:r w:rsidR="003C782E" w:rsidRPr="002B1E18">
        <w:rPr>
          <w:rFonts w:ascii="Microsoft Sans Serif" w:hAnsi="Microsoft Sans Serif" w:cs="Microsoft Sans Serif"/>
          <w:b/>
          <w:sz w:val="22"/>
          <w:szCs w:val="22"/>
        </w:rPr>
        <w:t>als cliënten corona-</w:t>
      </w:r>
      <w:r w:rsidR="00DF43C8">
        <w:rPr>
          <w:rFonts w:ascii="Microsoft Sans Serif" w:hAnsi="Microsoft Sans Serif" w:cs="Microsoft Sans Serif"/>
          <w:b/>
          <w:sz w:val="22"/>
          <w:szCs w:val="22"/>
        </w:rPr>
        <w:t>achtige verschijnselen hebben</w:t>
      </w:r>
      <w:r w:rsidR="003C782E" w:rsidRPr="002B1E18">
        <w:rPr>
          <w:rFonts w:ascii="Microsoft Sans Serif" w:hAnsi="Microsoft Sans Serif" w:cs="Microsoft Sans Serif"/>
          <w:b/>
          <w:sz w:val="22"/>
          <w:szCs w:val="22"/>
        </w:rPr>
        <w:t>?</w:t>
      </w:r>
    </w:p>
    <w:p w:rsidR="003C782E" w:rsidRPr="002B1E18" w:rsidRDefault="00AB294C" w:rsidP="003C782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Op de locaties</w:t>
      </w:r>
      <w:r w:rsidR="003C782E" w:rsidRPr="002B1E18">
        <w:rPr>
          <w:rFonts w:ascii="Microsoft Sans Serif" w:hAnsi="Microsoft Sans Serif" w:cs="Microsoft Sans Serif"/>
          <w:sz w:val="22"/>
          <w:szCs w:val="22"/>
        </w:rPr>
        <w:t xml:space="preserve"> wordt dit </w:t>
      </w:r>
      <w:r w:rsidR="00AF21F1" w:rsidRPr="002B1E18">
        <w:rPr>
          <w:rFonts w:ascii="Microsoft Sans Serif" w:hAnsi="Microsoft Sans Serif" w:cs="Microsoft Sans Serif"/>
          <w:sz w:val="22"/>
          <w:szCs w:val="22"/>
        </w:rPr>
        <w:t>direct</w:t>
      </w:r>
      <w:r w:rsidR="003C782E" w:rsidRPr="002B1E18">
        <w:rPr>
          <w:rFonts w:ascii="Microsoft Sans Serif" w:hAnsi="Microsoft Sans Serif" w:cs="Microsoft Sans Serif"/>
          <w:sz w:val="22"/>
          <w:szCs w:val="22"/>
        </w:rPr>
        <w:t xml:space="preserve"> bij de specialist ouderengeneeskunde / verpleegkundig specialist</w:t>
      </w:r>
      <w:r w:rsidR="001227E8" w:rsidRPr="002B1E18">
        <w:rPr>
          <w:rFonts w:ascii="Microsoft Sans Serif" w:hAnsi="Microsoft Sans Serif" w:cs="Microsoft Sans Serif"/>
          <w:sz w:val="22"/>
          <w:szCs w:val="22"/>
        </w:rPr>
        <w:t xml:space="preserve"> gemeld</w:t>
      </w:r>
      <w:r w:rsidR="003C782E" w:rsidRPr="002B1E18">
        <w:rPr>
          <w:rFonts w:ascii="Microsoft Sans Serif" w:hAnsi="Microsoft Sans Serif" w:cs="Microsoft Sans Serif"/>
          <w:sz w:val="22"/>
          <w:szCs w:val="22"/>
        </w:rPr>
        <w:t xml:space="preserve"> en deze zet de benodi</w:t>
      </w:r>
      <w:r w:rsidRPr="002B1E18">
        <w:rPr>
          <w:rFonts w:ascii="Microsoft Sans Serif" w:hAnsi="Microsoft Sans Serif" w:cs="Microsoft Sans Serif"/>
          <w:sz w:val="22"/>
          <w:szCs w:val="22"/>
        </w:rPr>
        <w:t>gde stappen</w:t>
      </w:r>
      <w:r w:rsidR="001227E8" w:rsidRPr="002B1E18">
        <w:rPr>
          <w:rFonts w:ascii="Microsoft Sans Serif" w:hAnsi="Microsoft Sans Serif" w:cs="Microsoft Sans Serif"/>
          <w:sz w:val="22"/>
          <w:szCs w:val="22"/>
        </w:rPr>
        <w:t xml:space="preserve"> </w:t>
      </w:r>
      <w:r w:rsidR="00AF21F1" w:rsidRPr="002B1E18">
        <w:rPr>
          <w:rFonts w:ascii="Microsoft Sans Serif" w:hAnsi="Microsoft Sans Serif" w:cs="Microsoft Sans Serif"/>
          <w:sz w:val="22"/>
          <w:szCs w:val="22"/>
        </w:rPr>
        <w:t>volgens de protocollen</w:t>
      </w:r>
      <w:r w:rsidRPr="002B1E18">
        <w:rPr>
          <w:rFonts w:ascii="Microsoft Sans Serif" w:hAnsi="Microsoft Sans Serif" w:cs="Microsoft Sans Serif"/>
          <w:sz w:val="22"/>
          <w:szCs w:val="22"/>
        </w:rPr>
        <w:t xml:space="preserve"> (</w:t>
      </w:r>
      <w:r w:rsidR="00AF21F1" w:rsidRPr="002B1E18">
        <w:rPr>
          <w:rFonts w:ascii="Microsoft Sans Serif" w:hAnsi="Microsoft Sans Serif" w:cs="Microsoft Sans Serif"/>
          <w:sz w:val="22"/>
          <w:szCs w:val="22"/>
        </w:rPr>
        <w:t xml:space="preserve">bijvoorbeeld: </w:t>
      </w:r>
      <w:r w:rsidRPr="002B1E18">
        <w:rPr>
          <w:rFonts w:ascii="Microsoft Sans Serif" w:hAnsi="Microsoft Sans Serif" w:cs="Microsoft Sans Serif"/>
          <w:sz w:val="22"/>
          <w:szCs w:val="22"/>
        </w:rPr>
        <w:t>testen, gebruik persoonlijke beschermingsmiddelen</w:t>
      </w:r>
      <w:r w:rsidR="003C782E" w:rsidRPr="002B1E18">
        <w:rPr>
          <w:rFonts w:ascii="Microsoft Sans Serif" w:hAnsi="Microsoft Sans Serif" w:cs="Microsoft Sans Serif"/>
          <w:sz w:val="22"/>
          <w:szCs w:val="22"/>
        </w:rPr>
        <w:t>).</w:t>
      </w:r>
    </w:p>
    <w:p w:rsidR="00D210EE" w:rsidRPr="002B1E18" w:rsidRDefault="003C782E" w:rsidP="00D210EE">
      <w:pPr>
        <w:pStyle w:val="Geenafstand"/>
        <w:rPr>
          <w:rFonts w:ascii="Microsoft Sans Serif" w:hAnsi="Microsoft Sans Serif" w:cs="Microsoft Sans Serif"/>
          <w:b/>
          <w:sz w:val="22"/>
          <w:szCs w:val="22"/>
        </w:rPr>
      </w:pPr>
      <w:r w:rsidRPr="002B1E18">
        <w:rPr>
          <w:rFonts w:ascii="Microsoft Sans Serif" w:hAnsi="Microsoft Sans Serif" w:cs="Microsoft Sans Serif"/>
          <w:sz w:val="22"/>
          <w:szCs w:val="22"/>
        </w:rPr>
        <w:t>In de wijkverpleging wordt dit gemeld bij de coördinator van de COVID-route</w:t>
      </w:r>
      <w:r w:rsidR="00AB294C" w:rsidRPr="002B1E18">
        <w:rPr>
          <w:rFonts w:ascii="Microsoft Sans Serif" w:hAnsi="Microsoft Sans Serif" w:cs="Microsoft Sans Serif"/>
          <w:sz w:val="22"/>
          <w:szCs w:val="22"/>
        </w:rPr>
        <w:t xml:space="preserve">. </w:t>
      </w:r>
      <w:r w:rsidR="00DF43C8">
        <w:rPr>
          <w:rFonts w:ascii="Microsoft Sans Serif" w:hAnsi="Microsoft Sans Serif" w:cs="Microsoft Sans Serif"/>
          <w:sz w:val="22"/>
          <w:szCs w:val="22"/>
        </w:rPr>
        <w:t xml:space="preserve">In overleg worden dan afspraken gemaakt. Of de cliënt blijft op de eigen route of gaat over naar de COVID-route, </w:t>
      </w:r>
      <w:r w:rsidR="00D210EE" w:rsidRPr="002B1E18">
        <w:rPr>
          <w:rFonts w:ascii="Microsoft Sans Serif" w:hAnsi="Microsoft Sans Serif" w:cs="Microsoft Sans Serif"/>
          <w:sz w:val="22"/>
          <w:szCs w:val="22"/>
        </w:rPr>
        <w:t xml:space="preserve"> de coördinator van deze route neemt dan ook de taak over van de wijkverpleegkundige. Dit geldt voor de hele Hoeksche Waard. Hierbij wordt samengewerkt met andere zorgorganisaties.</w:t>
      </w:r>
    </w:p>
    <w:p w:rsidR="003C782E" w:rsidRPr="002B1E18" w:rsidRDefault="003C782E" w:rsidP="00D210EE">
      <w:pPr>
        <w:pStyle w:val="Geenafstand"/>
        <w:rPr>
          <w:rFonts w:cs="Microsoft Sans Serif"/>
        </w:rPr>
      </w:pPr>
    </w:p>
    <w:p w:rsidR="00D73EBC" w:rsidRPr="002B1E18" w:rsidRDefault="00AB1EF4" w:rsidP="00D73EBC">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13</w:t>
      </w:r>
      <w:r w:rsidR="00D73EBC" w:rsidRPr="002B1E18">
        <w:rPr>
          <w:rFonts w:ascii="Microsoft Sans Serif" w:hAnsi="Microsoft Sans Serif" w:cs="Microsoft Sans Serif"/>
          <w:b/>
          <w:sz w:val="22"/>
          <w:szCs w:val="22"/>
        </w:rPr>
        <w:t>.</w:t>
      </w:r>
      <w:r w:rsidR="00D73EBC" w:rsidRPr="002B1E18">
        <w:rPr>
          <w:rFonts w:ascii="Microsoft Sans Serif" w:hAnsi="Microsoft Sans Serif" w:cs="Microsoft Sans Serif"/>
          <w:b/>
          <w:sz w:val="22"/>
          <w:szCs w:val="22"/>
        </w:rPr>
        <w:tab/>
        <w:t xml:space="preserve"> Hoe wordt er verpleegd bij een besmetting op een kleinschalige woning?</w:t>
      </w:r>
    </w:p>
    <w:p w:rsidR="00D73EBC" w:rsidRPr="002B1E18" w:rsidRDefault="00D73EBC" w:rsidP="00D73EBC">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Als een cliënt op een kleinschalige woning besmet is met het coronavirus dan wordt daar cohortverpleging toegepast.</w:t>
      </w:r>
      <w:r w:rsidR="00B952DB">
        <w:rPr>
          <w:rFonts w:ascii="Microsoft Sans Serif" w:hAnsi="Microsoft Sans Serif" w:cs="Microsoft Sans Serif"/>
          <w:sz w:val="22"/>
          <w:szCs w:val="22"/>
        </w:rPr>
        <w:t xml:space="preserve"> Wel willen we, evt. met hulp van de mantelzorgers, de cliënt zoveel mogelijk op de eigen kamer houden. Wel wordt</w:t>
      </w:r>
      <w:r w:rsidRPr="002B1E18">
        <w:rPr>
          <w:rFonts w:ascii="Microsoft Sans Serif" w:hAnsi="Microsoft Sans Serif" w:cs="Microsoft Sans Serif"/>
          <w:sz w:val="22"/>
          <w:szCs w:val="22"/>
        </w:rPr>
        <w:t xml:space="preserve"> de hele woning als besmet beschouwd</w:t>
      </w:r>
      <w:r w:rsidR="00B952DB">
        <w:rPr>
          <w:rFonts w:ascii="Microsoft Sans Serif" w:hAnsi="Microsoft Sans Serif" w:cs="Microsoft Sans Serif"/>
          <w:sz w:val="22"/>
          <w:szCs w:val="22"/>
        </w:rPr>
        <w:t>. Tevens dragen</w:t>
      </w:r>
      <w:r w:rsidRPr="002B1E18">
        <w:rPr>
          <w:rFonts w:ascii="Microsoft Sans Serif" w:hAnsi="Microsoft Sans Serif" w:cs="Microsoft Sans Serif"/>
          <w:sz w:val="22"/>
          <w:szCs w:val="22"/>
        </w:rPr>
        <w:t xml:space="preserve"> de medewerkers </w:t>
      </w:r>
      <w:r w:rsidR="00AB3F96" w:rsidRPr="002B1E18">
        <w:rPr>
          <w:rFonts w:ascii="Microsoft Sans Serif" w:hAnsi="Microsoft Sans Serif" w:cs="Microsoft Sans Serif"/>
          <w:sz w:val="22"/>
          <w:szCs w:val="22"/>
        </w:rPr>
        <w:t xml:space="preserve">én bezoekers </w:t>
      </w:r>
      <w:r w:rsidR="00B952DB">
        <w:rPr>
          <w:rFonts w:ascii="Microsoft Sans Serif" w:hAnsi="Microsoft Sans Serif" w:cs="Microsoft Sans Serif"/>
          <w:sz w:val="22"/>
          <w:szCs w:val="22"/>
        </w:rPr>
        <w:t xml:space="preserve">volledige </w:t>
      </w:r>
      <w:r w:rsidRPr="002B1E18">
        <w:rPr>
          <w:rFonts w:ascii="Microsoft Sans Serif" w:hAnsi="Microsoft Sans Serif" w:cs="Microsoft Sans Serif"/>
          <w:sz w:val="22"/>
          <w:szCs w:val="22"/>
        </w:rPr>
        <w:t>persoonlijke beschermingsmiddelen dragen. De hele woning wordt dan afgesloten. Er wordt alleen de noodzakelijkste behandeling/basiszorg geleverd. Er zijn geen multidisciplinaire overleggen, behandeling door bijvoorbeeld fysiotherapeut en geen vaste visiterondes.</w:t>
      </w:r>
      <w:r w:rsidR="004F4885" w:rsidRPr="002B1E18">
        <w:rPr>
          <w:rFonts w:ascii="Microsoft Sans Serif" w:hAnsi="Microsoft Sans Serif" w:cs="Microsoft Sans Serif"/>
          <w:sz w:val="22"/>
          <w:szCs w:val="22"/>
        </w:rPr>
        <w:t xml:space="preserve"> De</w:t>
      </w:r>
      <w:r w:rsidR="00B952DB">
        <w:rPr>
          <w:rFonts w:ascii="Microsoft Sans Serif" w:hAnsi="Microsoft Sans Serif" w:cs="Microsoft Sans Serif"/>
          <w:sz w:val="22"/>
          <w:szCs w:val="22"/>
        </w:rPr>
        <w:t>ze vorm van isolatie wordt na 10</w:t>
      </w:r>
      <w:r w:rsidR="004F4885" w:rsidRPr="002B1E18">
        <w:rPr>
          <w:rFonts w:ascii="Microsoft Sans Serif" w:hAnsi="Microsoft Sans Serif" w:cs="Microsoft Sans Serif"/>
          <w:sz w:val="22"/>
          <w:szCs w:val="22"/>
        </w:rPr>
        <w:t xml:space="preserve"> dage</w:t>
      </w:r>
      <w:r w:rsidR="00DF43C8">
        <w:rPr>
          <w:rFonts w:ascii="Microsoft Sans Serif" w:hAnsi="Microsoft Sans Serif" w:cs="Microsoft Sans Serif"/>
          <w:sz w:val="22"/>
          <w:szCs w:val="22"/>
        </w:rPr>
        <w:t>n</w:t>
      </w:r>
      <w:r w:rsidR="00B952DB">
        <w:rPr>
          <w:rFonts w:ascii="Microsoft Sans Serif" w:hAnsi="Microsoft Sans Serif" w:cs="Microsoft Sans Serif"/>
          <w:sz w:val="22"/>
          <w:szCs w:val="22"/>
        </w:rPr>
        <w:t xml:space="preserve"> opgeheven als er binnen die 10</w:t>
      </w:r>
      <w:r w:rsidR="00AB1EF4" w:rsidRPr="002B1E18">
        <w:rPr>
          <w:rFonts w:ascii="Microsoft Sans Serif" w:hAnsi="Microsoft Sans Serif" w:cs="Microsoft Sans Serif"/>
          <w:sz w:val="22"/>
          <w:szCs w:val="22"/>
        </w:rPr>
        <w:t xml:space="preserve"> dagen de laatste 24</w:t>
      </w:r>
      <w:r w:rsidR="004F4885" w:rsidRPr="002B1E18">
        <w:rPr>
          <w:rFonts w:ascii="Microsoft Sans Serif" w:hAnsi="Microsoft Sans Serif" w:cs="Microsoft Sans Serif"/>
          <w:sz w:val="22"/>
          <w:szCs w:val="22"/>
        </w:rPr>
        <w:t xml:space="preserve"> uur geen klachten meer zijn opgetreden</w:t>
      </w:r>
      <w:r w:rsidR="00AB1EF4" w:rsidRPr="002B1E18">
        <w:rPr>
          <w:rFonts w:ascii="Microsoft Sans Serif" w:hAnsi="Microsoft Sans Serif" w:cs="Microsoft Sans Serif"/>
          <w:sz w:val="22"/>
          <w:szCs w:val="22"/>
        </w:rPr>
        <w:t>, een &gt;48 uur geen koorts</w:t>
      </w:r>
      <w:r w:rsidR="004F4885" w:rsidRPr="002B1E18">
        <w:rPr>
          <w:rFonts w:ascii="Microsoft Sans Serif" w:hAnsi="Microsoft Sans Serif" w:cs="Microsoft Sans Serif"/>
          <w:sz w:val="22"/>
          <w:szCs w:val="22"/>
        </w:rPr>
        <w:t xml:space="preserve"> van de laatst zieke cliënt.</w:t>
      </w:r>
    </w:p>
    <w:p w:rsidR="00D73EBC" w:rsidRPr="002B1E18" w:rsidRDefault="00D73EBC" w:rsidP="00D73EBC">
      <w:pPr>
        <w:pStyle w:val="Geenafstand"/>
        <w:rPr>
          <w:rFonts w:ascii="Microsoft Sans Serif" w:hAnsi="Microsoft Sans Serif" w:cs="Microsoft Sans Serif"/>
          <w:sz w:val="22"/>
          <w:szCs w:val="22"/>
        </w:rPr>
      </w:pPr>
    </w:p>
    <w:p w:rsidR="00D73EBC" w:rsidRPr="002B1E18" w:rsidRDefault="00B952DB" w:rsidP="00D73EBC">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14</w:t>
      </w:r>
      <w:r w:rsidR="00D73EBC" w:rsidRPr="002B1E18">
        <w:rPr>
          <w:rFonts w:ascii="Microsoft Sans Serif" w:hAnsi="Microsoft Sans Serif" w:cs="Microsoft Sans Serif"/>
          <w:b/>
          <w:sz w:val="22"/>
          <w:szCs w:val="22"/>
        </w:rPr>
        <w:t>.</w:t>
      </w:r>
      <w:r w:rsidR="00D73EBC" w:rsidRPr="002B1E18">
        <w:rPr>
          <w:rFonts w:ascii="Microsoft Sans Serif" w:hAnsi="Microsoft Sans Serif" w:cs="Microsoft Sans Serif"/>
          <w:b/>
          <w:sz w:val="22"/>
          <w:szCs w:val="22"/>
        </w:rPr>
        <w:tab/>
        <w:t>Hoe wordt er verpleegd bij een besmetting op een afdeling?</w:t>
      </w:r>
    </w:p>
    <w:p w:rsidR="00D73EBC" w:rsidRPr="002B1E18" w:rsidRDefault="00D73EBC" w:rsidP="00D73EBC">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 xml:space="preserve">Als een cliënt op een afdeling besmet is met het coronavirus dan wordt daar isolatieverpleging toegepast. Dat betekent dat deze cliënt op de eigen kamer blijft en daar alle noodzakelijke zorg krijgt. De medewerkers </w:t>
      </w:r>
      <w:r w:rsidR="009E744D" w:rsidRPr="002B1E18">
        <w:rPr>
          <w:rFonts w:ascii="Microsoft Sans Serif" w:hAnsi="Microsoft Sans Serif" w:cs="Microsoft Sans Serif"/>
          <w:sz w:val="22"/>
          <w:szCs w:val="22"/>
        </w:rPr>
        <w:t xml:space="preserve">én bezoekers </w:t>
      </w:r>
      <w:r w:rsidRPr="002B1E18">
        <w:rPr>
          <w:rFonts w:ascii="Microsoft Sans Serif" w:hAnsi="Microsoft Sans Serif" w:cs="Microsoft Sans Serif"/>
          <w:sz w:val="22"/>
          <w:szCs w:val="22"/>
        </w:rPr>
        <w:t xml:space="preserve">dragen dan </w:t>
      </w:r>
      <w:r w:rsidR="003F062A">
        <w:rPr>
          <w:rFonts w:ascii="Microsoft Sans Serif" w:hAnsi="Microsoft Sans Serif" w:cs="Microsoft Sans Serif"/>
          <w:sz w:val="22"/>
          <w:szCs w:val="22"/>
        </w:rPr>
        <w:t xml:space="preserve">bij deze cliënt </w:t>
      </w:r>
      <w:r w:rsidRPr="002B1E18">
        <w:rPr>
          <w:rFonts w:ascii="Microsoft Sans Serif" w:hAnsi="Microsoft Sans Serif" w:cs="Microsoft Sans Serif"/>
          <w:sz w:val="22"/>
          <w:szCs w:val="22"/>
        </w:rPr>
        <w:t>persoonlijke beschermingsmiddelen. Er wordt alleen de noodz</w:t>
      </w:r>
      <w:r w:rsidR="003F062A">
        <w:rPr>
          <w:rFonts w:ascii="Microsoft Sans Serif" w:hAnsi="Microsoft Sans Serif" w:cs="Microsoft Sans Serif"/>
          <w:sz w:val="22"/>
          <w:szCs w:val="22"/>
        </w:rPr>
        <w:t>akelijkste behandeling, op indicatie van de arts</w:t>
      </w:r>
      <w:r w:rsidRPr="002B1E18">
        <w:rPr>
          <w:rFonts w:ascii="Microsoft Sans Serif" w:hAnsi="Microsoft Sans Serif" w:cs="Microsoft Sans Serif"/>
          <w:sz w:val="22"/>
          <w:szCs w:val="22"/>
        </w:rPr>
        <w:t xml:space="preserve"> geleverd.</w:t>
      </w:r>
    </w:p>
    <w:p w:rsidR="004F4885" w:rsidRPr="002B1E18" w:rsidRDefault="00B952DB" w:rsidP="00D73EBC">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Deze vorm van isolatie kan na 10</w:t>
      </w:r>
      <w:r w:rsidR="004F4885" w:rsidRPr="002B1E18">
        <w:rPr>
          <w:rFonts w:ascii="Microsoft Sans Serif" w:hAnsi="Microsoft Sans Serif" w:cs="Microsoft Sans Serif"/>
          <w:sz w:val="22"/>
          <w:szCs w:val="22"/>
        </w:rPr>
        <w:t xml:space="preserve"> dagen worden opgeheve</w:t>
      </w:r>
      <w:r w:rsidR="00DF43C8">
        <w:rPr>
          <w:rFonts w:ascii="Microsoft Sans Serif" w:hAnsi="Microsoft Sans Serif" w:cs="Microsoft Sans Serif"/>
          <w:sz w:val="22"/>
          <w:szCs w:val="22"/>
        </w:rPr>
        <w:t xml:space="preserve">n als deze cliënt binnen deze </w:t>
      </w:r>
      <w:r>
        <w:rPr>
          <w:rFonts w:ascii="Microsoft Sans Serif" w:hAnsi="Microsoft Sans Serif" w:cs="Microsoft Sans Serif"/>
          <w:sz w:val="22"/>
          <w:szCs w:val="22"/>
        </w:rPr>
        <w:t>10</w:t>
      </w:r>
      <w:r w:rsidR="00AB1EF4" w:rsidRPr="002B1E18">
        <w:rPr>
          <w:rFonts w:ascii="Microsoft Sans Serif" w:hAnsi="Microsoft Sans Serif" w:cs="Microsoft Sans Serif"/>
          <w:sz w:val="22"/>
          <w:szCs w:val="22"/>
        </w:rPr>
        <w:t xml:space="preserve"> dagen de laatste 24</w:t>
      </w:r>
      <w:r w:rsidR="004F4885" w:rsidRPr="002B1E18">
        <w:rPr>
          <w:rFonts w:ascii="Microsoft Sans Serif" w:hAnsi="Microsoft Sans Serif" w:cs="Microsoft Sans Serif"/>
          <w:sz w:val="22"/>
          <w:szCs w:val="22"/>
        </w:rPr>
        <w:t xml:space="preserve"> uur geen klachten meer heeft</w:t>
      </w:r>
      <w:r w:rsidR="00AB1EF4" w:rsidRPr="002B1E18">
        <w:rPr>
          <w:rFonts w:ascii="Microsoft Sans Serif" w:hAnsi="Microsoft Sans Serif" w:cs="Microsoft Sans Serif"/>
          <w:sz w:val="22"/>
          <w:szCs w:val="22"/>
        </w:rPr>
        <w:t xml:space="preserve"> en &gt; 48 uur koortsvrij is</w:t>
      </w:r>
      <w:r w:rsidR="004F4885" w:rsidRPr="002B1E18">
        <w:rPr>
          <w:rFonts w:ascii="Microsoft Sans Serif" w:hAnsi="Microsoft Sans Serif" w:cs="Microsoft Sans Serif"/>
          <w:sz w:val="22"/>
          <w:szCs w:val="22"/>
        </w:rPr>
        <w:t>.</w:t>
      </w:r>
    </w:p>
    <w:p w:rsidR="00D73EBC" w:rsidRPr="002B1E18" w:rsidRDefault="00D73EBC" w:rsidP="00D73EBC">
      <w:pPr>
        <w:pStyle w:val="Geenafstand"/>
        <w:rPr>
          <w:rFonts w:ascii="Microsoft Sans Serif" w:hAnsi="Microsoft Sans Serif" w:cs="Microsoft Sans Serif"/>
          <w:sz w:val="22"/>
          <w:szCs w:val="22"/>
        </w:rPr>
      </w:pPr>
    </w:p>
    <w:p w:rsidR="00D73EBC" w:rsidRPr="002B1E18" w:rsidRDefault="00B952DB" w:rsidP="00D73EBC">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15</w:t>
      </w:r>
      <w:r w:rsidR="00D73EBC" w:rsidRPr="002B1E18">
        <w:rPr>
          <w:rFonts w:ascii="Microsoft Sans Serif" w:hAnsi="Microsoft Sans Serif" w:cs="Microsoft Sans Serif"/>
          <w:b/>
          <w:sz w:val="22"/>
          <w:szCs w:val="22"/>
        </w:rPr>
        <w:t>.</w:t>
      </w:r>
      <w:r w:rsidR="00D73EBC" w:rsidRPr="002B1E18">
        <w:rPr>
          <w:rFonts w:ascii="Microsoft Sans Serif" w:hAnsi="Microsoft Sans Serif" w:cs="Microsoft Sans Serif"/>
          <w:b/>
          <w:sz w:val="22"/>
          <w:szCs w:val="22"/>
        </w:rPr>
        <w:tab/>
        <w:t>Hoe worden wasgoed en verzorgingsproducten voor cliënten uitgewisseld?</w:t>
      </w:r>
    </w:p>
    <w:p w:rsidR="00D73EBC" w:rsidRPr="002B1E18" w:rsidRDefault="00B00A72" w:rsidP="00D73EBC">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Dit gebeurt weer op dezelfde wijze als voor de coronapandemie.</w:t>
      </w:r>
    </w:p>
    <w:p w:rsidR="00D73EBC" w:rsidRPr="002B1E18" w:rsidRDefault="00D73EBC" w:rsidP="00D73EBC">
      <w:pPr>
        <w:pStyle w:val="Geenafstand"/>
        <w:rPr>
          <w:rFonts w:ascii="Microsoft Sans Serif" w:hAnsi="Microsoft Sans Serif" w:cs="Microsoft Sans Serif"/>
          <w:sz w:val="22"/>
          <w:szCs w:val="22"/>
        </w:rPr>
      </w:pPr>
    </w:p>
    <w:p w:rsidR="00D73EBC" w:rsidRPr="002B1E18" w:rsidRDefault="00D210EE" w:rsidP="00D73EBC">
      <w:pPr>
        <w:ind w:left="705" w:hanging="705"/>
        <w:rPr>
          <w:rFonts w:cs="Microsoft Sans Serif"/>
          <w:b/>
          <w:szCs w:val="22"/>
        </w:rPr>
      </w:pPr>
      <w:r w:rsidRPr="002B1E18">
        <w:rPr>
          <w:rFonts w:cs="Microsoft Sans Serif"/>
          <w:b/>
          <w:szCs w:val="22"/>
        </w:rPr>
        <w:t>1</w:t>
      </w:r>
      <w:r w:rsidR="00B952DB">
        <w:rPr>
          <w:rFonts w:cs="Microsoft Sans Serif"/>
          <w:b/>
          <w:szCs w:val="22"/>
        </w:rPr>
        <w:t>6</w:t>
      </w:r>
      <w:r w:rsidR="00D73EBC" w:rsidRPr="002B1E18">
        <w:rPr>
          <w:rFonts w:cs="Microsoft Sans Serif"/>
          <w:b/>
          <w:szCs w:val="22"/>
        </w:rPr>
        <w:t>.</w:t>
      </w:r>
      <w:r w:rsidR="00D73EBC" w:rsidRPr="002B1E18">
        <w:rPr>
          <w:rFonts w:cs="Microsoft Sans Serif"/>
          <w:b/>
          <w:szCs w:val="22"/>
        </w:rPr>
        <w:tab/>
        <w:t>Wat gebeurt er met de was van besmette cliënten die intramuraal wonen en waar normaal gesproken de familie de was doet?</w:t>
      </w:r>
    </w:p>
    <w:p w:rsidR="00D73EBC" w:rsidRPr="002B1E18" w:rsidRDefault="00D73EBC" w:rsidP="00D73EBC">
      <w:pPr>
        <w:rPr>
          <w:rFonts w:cs="Microsoft Sans Serif"/>
          <w:szCs w:val="22"/>
        </w:rPr>
      </w:pPr>
      <w:r w:rsidRPr="002B1E18">
        <w:rPr>
          <w:rFonts w:cs="Microsoft Sans Serif"/>
          <w:szCs w:val="22"/>
        </w:rPr>
        <w:t>Deze was wordt op de kleinschalige woningen tijdelijk door Zorgwaard gedaan. Voor grootschalige locaties geldt dat de familie deze was zelf moet blijven doen.</w:t>
      </w:r>
      <w:r w:rsidR="002B1E18">
        <w:rPr>
          <w:rFonts w:cs="Microsoft Sans Serif"/>
          <w:szCs w:val="22"/>
        </w:rPr>
        <w:t xml:space="preserve"> Op locaties waar een besmetting is gelden afwijkende afspraken.</w:t>
      </w:r>
    </w:p>
    <w:p w:rsidR="00D73EBC" w:rsidRPr="002B1E18" w:rsidRDefault="00D73EBC" w:rsidP="00D73EBC">
      <w:pPr>
        <w:pStyle w:val="Geenafstand"/>
        <w:rPr>
          <w:rFonts w:ascii="Microsoft Sans Serif" w:hAnsi="Microsoft Sans Serif" w:cs="Microsoft Sans Serif"/>
          <w:sz w:val="22"/>
          <w:szCs w:val="22"/>
        </w:rPr>
      </w:pPr>
    </w:p>
    <w:p w:rsidR="00D73EBC" w:rsidRPr="002B1E18" w:rsidRDefault="00A55F53" w:rsidP="00D73EBC">
      <w:pPr>
        <w:pStyle w:val="Geenafstand"/>
        <w:ind w:left="705" w:hanging="705"/>
        <w:rPr>
          <w:rFonts w:ascii="Microsoft Sans Serif" w:hAnsi="Microsoft Sans Serif" w:cs="Microsoft Sans Serif"/>
          <w:b/>
          <w:sz w:val="22"/>
          <w:szCs w:val="22"/>
        </w:rPr>
      </w:pPr>
      <w:r w:rsidRPr="002B1E18">
        <w:rPr>
          <w:rFonts w:ascii="Microsoft Sans Serif" w:hAnsi="Microsoft Sans Serif" w:cs="Microsoft Sans Serif"/>
          <w:b/>
          <w:sz w:val="22"/>
          <w:szCs w:val="22"/>
        </w:rPr>
        <w:t>1</w:t>
      </w:r>
      <w:r w:rsidR="00B952DB">
        <w:rPr>
          <w:rFonts w:ascii="Microsoft Sans Serif" w:hAnsi="Microsoft Sans Serif" w:cs="Microsoft Sans Serif"/>
          <w:b/>
          <w:sz w:val="22"/>
          <w:szCs w:val="22"/>
        </w:rPr>
        <w:t>7</w:t>
      </w:r>
      <w:r w:rsidR="00D73EBC" w:rsidRPr="002B1E18">
        <w:rPr>
          <w:rFonts w:ascii="Microsoft Sans Serif" w:hAnsi="Microsoft Sans Serif" w:cs="Microsoft Sans Serif"/>
          <w:b/>
          <w:sz w:val="22"/>
          <w:szCs w:val="22"/>
        </w:rPr>
        <w:t>.</w:t>
      </w:r>
      <w:r w:rsidR="00D73EBC" w:rsidRPr="002B1E18">
        <w:rPr>
          <w:rFonts w:ascii="Microsoft Sans Serif" w:hAnsi="Microsoft Sans Serif" w:cs="Microsoft Sans Serif"/>
          <w:b/>
          <w:sz w:val="22"/>
          <w:szCs w:val="22"/>
        </w:rPr>
        <w:tab/>
        <w:t>Wat zijn de afspraken wanneer een cliënt in de terminale fase is en welke gelden er na overlijden?</w:t>
      </w:r>
    </w:p>
    <w:p w:rsidR="003C29E8" w:rsidRPr="002B1E18" w:rsidRDefault="003C29E8" w:rsidP="003C29E8">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Mits er geen verdenking is of aangetoonde besmetting met corona dan gelden weer dezelfde afspraken als voorheen. Wel willen we rouwbezoek beperken</w:t>
      </w:r>
      <w:r w:rsidR="00422A8E">
        <w:rPr>
          <w:rFonts w:ascii="Microsoft Sans Serif" w:hAnsi="Microsoft Sans Serif" w:cs="Microsoft Sans Serif"/>
          <w:sz w:val="22"/>
          <w:szCs w:val="22"/>
        </w:rPr>
        <w:t xml:space="preserve"> tot 2 bezoekers per keer, wel meerdere per dag, maar wel enigszins beperken. D</w:t>
      </w:r>
      <w:r w:rsidRPr="002B1E18">
        <w:rPr>
          <w:rFonts w:ascii="Microsoft Sans Serif" w:hAnsi="Microsoft Sans Serif" w:cs="Microsoft Sans Serif"/>
          <w:sz w:val="22"/>
          <w:szCs w:val="22"/>
        </w:rPr>
        <w:t>us wanneer er grote aantallen rouwbezoek wordt verwacht zal worden gevraagd om de overledene elders op te baren.</w:t>
      </w:r>
    </w:p>
    <w:p w:rsidR="003C29E8" w:rsidRPr="002B1E18" w:rsidRDefault="003C29E8" w:rsidP="003C29E8">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lastRenderedPageBreak/>
        <w:t xml:space="preserve">Indien er sprake is van overlijden na (verdenking op) een coronabesmetting gelden aangepaste afspraken. Die worden met de nabestaanden besproken. </w:t>
      </w:r>
    </w:p>
    <w:p w:rsidR="003C29E8" w:rsidRPr="002B1E18" w:rsidRDefault="003C29E8" w:rsidP="003C29E8">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Dit geldt ook voor het leegruimen van de kamer.</w:t>
      </w:r>
    </w:p>
    <w:p w:rsidR="00D73EBC" w:rsidRPr="002B1E18" w:rsidRDefault="00CA09C5" w:rsidP="00D73EBC">
      <w:pPr>
        <w:pStyle w:val="BasistekstZorgwaard"/>
      </w:pPr>
      <w:r>
        <w:t>b</w:t>
      </w:r>
    </w:p>
    <w:p w:rsidR="00162084" w:rsidRPr="002B1E18" w:rsidRDefault="00162084" w:rsidP="00162084">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1</w:t>
      </w:r>
      <w:r w:rsidR="00B952DB">
        <w:rPr>
          <w:rFonts w:ascii="Microsoft Sans Serif" w:hAnsi="Microsoft Sans Serif" w:cs="Microsoft Sans Serif"/>
          <w:b/>
          <w:sz w:val="22"/>
          <w:szCs w:val="22"/>
        </w:rPr>
        <w:t>8</w:t>
      </w:r>
      <w:r w:rsidRPr="002B1E18">
        <w:rPr>
          <w:rFonts w:ascii="Microsoft Sans Serif" w:hAnsi="Microsoft Sans Serif" w:cs="Microsoft Sans Serif"/>
          <w:b/>
          <w:sz w:val="22"/>
          <w:szCs w:val="22"/>
        </w:rPr>
        <w:t>.</w:t>
      </w:r>
      <w:r w:rsidRPr="002B1E18">
        <w:rPr>
          <w:rFonts w:ascii="Microsoft Sans Serif" w:hAnsi="Microsoft Sans Serif" w:cs="Microsoft Sans Serif"/>
          <w:b/>
          <w:sz w:val="22"/>
          <w:szCs w:val="22"/>
        </w:rPr>
        <w:tab/>
        <w:t>Wat zijn de afspraken over het leegruimen van de kamer na overlijden?</w:t>
      </w:r>
    </w:p>
    <w:p w:rsidR="00162084" w:rsidRPr="002B1E18" w:rsidRDefault="00162084" w:rsidP="00162084">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Indien er geen sprake is van overlijden na een (vermoedelijke) coronabesmetting gelden hiervoor dezelfde afspraken als voor de coronapandemie. In geval van overlijden na een coronabesmetting gelden andere afspraken. Deze worden u in dit geval persoonlijk uitgelegd.</w:t>
      </w:r>
    </w:p>
    <w:p w:rsidR="00162084" w:rsidRPr="002B1E18" w:rsidRDefault="00162084" w:rsidP="00162084">
      <w:pPr>
        <w:pStyle w:val="Geenafstand"/>
        <w:rPr>
          <w:rFonts w:ascii="Microsoft Sans Serif" w:hAnsi="Microsoft Sans Serif" w:cs="Microsoft Sans Serif"/>
          <w:sz w:val="22"/>
          <w:szCs w:val="22"/>
        </w:rPr>
      </w:pPr>
    </w:p>
    <w:p w:rsidR="003C782E" w:rsidRPr="002B1E18" w:rsidRDefault="00B952DB" w:rsidP="003C782E">
      <w:pPr>
        <w:rPr>
          <w:rFonts w:cs="Microsoft Sans Serif"/>
          <w:b/>
        </w:rPr>
      </w:pPr>
      <w:r>
        <w:rPr>
          <w:rFonts w:cs="Microsoft Sans Serif"/>
          <w:b/>
        </w:rPr>
        <w:t>19</w:t>
      </w:r>
      <w:r w:rsidR="00931DCB" w:rsidRPr="002B1E18">
        <w:rPr>
          <w:rFonts w:cs="Microsoft Sans Serif"/>
          <w:b/>
        </w:rPr>
        <w:t>.</w:t>
      </w:r>
      <w:r w:rsidR="003C782E" w:rsidRPr="002B1E18">
        <w:rPr>
          <w:rFonts w:cs="Microsoft Sans Serif"/>
          <w:b/>
        </w:rPr>
        <w:tab/>
      </w:r>
      <w:r w:rsidR="00AB294C" w:rsidRPr="002B1E18">
        <w:rPr>
          <w:rFonts w:cs="Microsoft Sans Serif"/>
          <w:b/>
        </w:rPr>
        <w:t>Worden er n</w:t>
      </w:r>
      <w:r w:rsidR="003C782E" w:rsidRPr="002B1E18">
        <w:rPr>
          <w:rFonts w:cs="Microsoft Sans Serif"/>
          <w:b/>
        </w:rPr>
        <w:t xml:space="preserve">ieuwe cliënten </w:t>
      </w:r>
      <w:r w:rsidR="00AB294C" w:rsidRPr="002B1E18">
        <w:rPr>
          <w:rFonts w:cs="Microsoft Sans Serif"/>
          <w:b/>
        </w:rPr>
        <w:t>in zorg genomen?</w:t>
      </w:r>
    </w:p>
    <w:p w:rsidR="003C782E" w:rsidRPr="002B1E18" w:rsidRDefault="003C782E" w:rsidP="00602914">
      <w:pPr>
        <w:rPr>
          <w:rFonts w:cs="Microsoft Sans Serif"/>
          <w:szCs w:val="22"/>
        </w:rPr>
      </w:pPr>
      <w:r w:rsidRPr="002B1E18">
        <w:rPr>
          <w:rFonts w:cs="Microsoft Sans Serif"/>
        </w:rPr>
        <w:t xml:space="preserve">Voor heel Zorgwaard geldt dat we nieuwe cliënten aannemen. </w:t>
      </w:r>
      <w:r w:rsidR="00AB294C" w:rsidRPr="002B1E18">
        <w:rPr>
          <w:rFonts w:cs="Microsoft Sans Serif"/>
        </w:rPr>
        <w:t xml:space="preserve">De nieuwe </w:t>
      </w:r>
      <w:r w:rsidR="00AB294C" w:rsidRPr="002B1E18">
        <w:rPr>
          <w:rFonts w:cs="Microsoft Sans Serif"/>
          <w:szCs w:val="22"/>
        </w:rPr>
        <w:t xml:space="preserve">cliënt mag geen klachten hebben die op een mogelijke besmetting met het coronavirus duiden. Dan moet de cliënt eerst getest worden. </w:t>
      </w:r>
      <w:r w:rsidRPr="002B1E18">
        <w:rPr>
          <w:rFonts w:cs="Microsoft Sans Serif"/>
          <w:szCs w:val="22"/>
        </w:rPr>
        <w:t>Een nieuwe cliënt komt in zorg via zorg en dienstbemiddeling. Zij hebben vooraf de cliënt en diens vertegenwoordiger hierover geïnformeerd.</w:t>
      </w:r>
      <w:r w:rsidR="00602914" w:rsidRPr="002B1E18">
        <w:rPr>
          <w:rFonts w:cs="Microsoft Sans Serif"/>
          <w:szCs w:val="22"/>
        </w:rPr>
        <w:t xml:space="preserve"> Sinds de uitbreiding van de bezoekregeling is het weer mogelijk om vooraf het appartement te bezichtigen</w:t>
      </w:r>
      <w:r w:rsidR="00E33047">
        <w:rPr>
          <w:rFonts w:cs="Microsoft Sans Serif"/>
          <w:szCs w:val="22"/>
        </w:rPr>
        <w:t>, wel moet mondmasker worden gedragen</w:t>
      </w:r>
      <w:r w:rsidR="00602914" w:rsidRPr="002B1E18">
        <w:rPr>
          <w:rFonts w:cs="Microsoft Sans Serif"/>
          <w:szCs w:val="22"/>
        </w:rPr>
        <w:t xml:space="preserve">. Hierbij mag de nieuwe cliënt door </w:t>
      </w:r>
      <w:r w:rsidR="003C29E8" w:rsidRPr="002B1E18">
        <w:rPr>
          <w:rFonts w:cs="Microsoft Sans Serif"/>
          <w:szCs w:val="22"/>
        </w:rPr>
        <w:t>zijn/haar mantelzorger(s)</w:t>
      </w:r>
      <w:r w:rsidR="00602914" w:rsidRPr="002B1E18">
        <w:rPr>
          <w:rFonts w:cs="Microsoft Sans Serif"/>
          <w:szCs w:val="22"/>
        </w:rPr>
        <w:t xml:space="preserve"> worden begeleid. </w:t>
      </w:r>
      <w:r w:rsidR="00AB294C" w:rsidRPr="002B1E18">
        <w:rPr>
          <w:rFonts w:cs="Microsoft Sans Serif"/>
          <w:szCs w:val="22"/>
        </w:rPr>
        <w:t>D</w:t>
      </w:r>
      <w:r w:rsidRPr="002B1E18">
        <w:rPr>
          <w:rFonts w:cs="Microsoft Sans Serif"/>
          <w:szCs w:val="22"/>
        </w:rPr>
        <w:t xml:space="preserve">e cliënt en diens familie </w:t>
      </w:r>
      <w:r w:rsidR="00602914" w:rsidRPr="002B1E18">
        <w:rPr>
          <w:rFonts w:cs="Microsoft Sans Serif"/>
          <w:szCs w:val="22"/>
        </w:rPr>
        <w:t xml:space="preserve">(of naasten) </w:t>
      </w:r>
      <w:r w:rsidRPr="002B1E18">
        <w:rPr>
          <w:rFonts w:cs="Microsoft Sans Serif"/>
          <w:szCs w:val="22"/>
        </w:rPr>
        <w:t>krijgen vooraf de gelegenheid de kamer in te richten. Uiteraard mogen degene die dit doen geen corona-achtige klachten hebben en moeten de richtli</w:t>
      </w:r>
      <w:r w:rsidR="00E33047">
        <w:rPr>
          <w:rFonts w:cs="Microsoft Sans Serif"/>
          <w:szCs w:val="22"/>
        </w:rPr>
        <w:t>jnen van het RIVM in acht nemen.</w:t>
      </w:r>
    </w:p>
    <w:p w:rsidR="003C782E" w:rsidRPr="002B1E18" w:rsidRDefault="00AB294C" w:rsidP="00AB294C">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B</w:t>
      </w:r>
      <w:r w:rsidR="003C782E" w:rsidRPr="002B1E18">
        <w:rPr>
          <w:rFonts w:ascii="Microsoft Sans Serif" w:hAnsi="Microsoft Sans Serif" w:cs="Microsoft Sans Serif"/>
          <w:sz w:val="22"/>
          <w:szCs w:val="22"/>
        </w:rPr>
        <w:t xml:space="preserve">ij inzorgname wordt de cliënt begeleid door de </w:t>
      </w:r>
      <w:r w:rsidR="00E33047">
        <w:rPr>
          <w:rFonts w:ascii="Microsoft Sans Serif" w:hAnsi="Microsoft Sans Serif" w:cs="Microsoft Sans Serif"/>
          <w:sz w:val="22"/>
          <w:szCs w:val="22"/>
        </w:rPr>
        <w:t>één familielid</w:t>
      </w:r>
      <w:r w:rsidR="003C782E" w:rsidRPr="002B1E18">
        <w:rPr>
          <w:rFonts w:ascii="Microsoft Sans Serif" w:hAnsi="Microsoft Sans Serif" w:cs="Microsoft Sans Serif"/>
          <w:sz w:val="22"/>
          <w:szCs w:val="22"/>
        </w:rPr>
        <w:t xml:space="preserve"> (of naasten), zij</w:t>
      </w:r>
      <w:r w:rsidR="00E33047">
        <w:rPr>
          <w:rFonts w:ascii="Microsoft Sans Serif" w:hAnsi="Microsoft Sans Serif" w:cs="Microsoft Sans Serif"/>
          <w:sz w:val="22"/>
          <w:szCs w:val="22"/>
        </w:rPr>
        <w:t xml:space="preserve">/hij </w:t>
      </w:r>
      <w:r w:rsidR="00602914" w:rsidRPr="002B1E18">
        <w:rPr>
          <w:rFonts w:ascii="Microsoft Sans Serif" w:hAnsi="Microsoft Sans Serif" w:cs="Microsoft Sans Serif"/>
          <w:sz w:val="22"/>
          <w:szCs w:val="22"/>
        </w:rPr>
        <w:t>m</w:t>
      </w:r>
      <w:r w:rsidR="00E33047">
        <w:rPr>
          <w:rFonts w:ascii="Microsoft Sans Serif" w:hAnsi="Microsoft Sans Serif" w:cs="Microsoft Sans Serif"/>
          <w:sz w:val="22"/>
          <w:szCs w:val="22"/>
        </w:rPr>
        <w:t>ag</w:t>
      </w:r>
      <w:r w:rsidR="00602914" w:rsidRPr="002B1E18">
        <w:rPr>
          <w:rFonts w:ascii="Microsoft Sans Serif" w:hAnsi="Microsoft Sans Serif" w:cs="Microsoft Sans Serif"/>
          <w:sz w:val="22"/>
          <w:szCs w:val="22"/>
        </w:rPr>
        <w:t xml:space="preserve"> ook mee naar binnen en word</w:t>
      </w:r>
      <w:r w:rsidR="00E33047">
        <w:rPr>
          <w:rFonts w:ascii="Microsoft Sans Serif" w:hAnsi="Microsoft Sans Serif" w:cs="Microsoft Sans Serif"/>
          <w:sz w:val="22"/>
          <w:szCs w:val="22"/>
        </w:rPr>
        <w:t>t</w:t>
      </w:r>
      <w:r w:rsidR="00602914" w:rsidRPr="002B1E18">
        <w:rPr>
          <w:rFonts w:ascii="Microsoft Sans Serif" w:hAnsi="Microsoft Sans Serif" w:cs="Microsoft Sans Serif"/>
          <w:sz w:val="22"/>
          <w:szCs w:val="22"/>
        </w:rPr>
        <w:t xml:space="preserve"> daar ontvangen door de zorgmedewerker</w:t>
      </w:r>
      <w:r w:rsidR="00EB01F7" w:rsidRPr="002B1E18">
        <w:rPr>
          <w:rFonts w:ascii="Microsoft Sans Serif" w:hAnsi="Microsoft Sans Serif" w:cs="Microsoft Sans Serif"/>
          <w:sz w:val="22"/>
          <w:szCs w:val="22"/>
        </w:rPr>
        <w:t>.</w:t>
      </w:r>
    </w:p>
    <w:p w:rsidR="002B1E18" w:rsidRDefault="002B1E18" w:rsidP="002B1E18">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Cliënten die in zorg komen uit een andere organisatie, b.v. uit het ziekenhuis moeten een negatieve uitslag van hun coronatest hebben.</w:t>
      </w:r>
    </w:p>
    <w:p w:rsidR="00D83F3E" w:rsidRDefault="00D83F3E" w:rsidP="002B1E18">
      <w:pPr>
        <w:pStyle w:val="Geenafstand"/>
        <w:rPr>
          <w:rFonts w:ascii="Microsoft Sans Serif" w:hAnsi="Microsoft Sans Serif" w:cs="Microsoft Sans Serif"/>
          <w:sz w:val="22"/>
          <w:szCs w:val="22"/>
        </w:rPr>
      </w:pPr>
      <w:r w:rsidRPr="00D83F3E">
        <w:rPr>
          <w:rFonts w:ascii="Microsoft Sans Serif" w:hAnsi="Microsoft Sans Serif" w:cs="Microsoft Sans Serif"/>
          <w:sz w:val="22"/>
          <w:szCs w:val="22"/>
        </w:rPr>
        <w:t>In geval van een verhoogde regionale/locale prevalentiewaarde (vanaf niveau zorgelijk ≥ 50 besmettingen per week per 100.000 inwoners, zie corona dashboard) moeten alle nieuwe cliënten 10 dagen in quarantaine.</w:t>
      </w:r>
    </w:p>
    <w:p w:rsidR="00E33047" w:rsidRDefault="00E33047" w:rsidP="002B1E18">
      <w:pPr>
        <w:pStyle w:val="Geenafstand"/>
        <w:rPr>
          <w:rFonts w:ascii="Microsoft Sans Serif" w:hAnsi="Microsoft Sans Serif" w:cs="Microsoft Sans Serif"/>
          <w:sz w:val="22"/>
          <w:szCs w:val="22"/>
        </w:rPr>
      </w:pPr>
    </w:p>
    <w:p w:rsidR="00E33047" w:rsidRPr="00E33047" w:rsidRDefault="00E33047" w:rsidP="002B1E18">
      <w:pPr>
        <w:pStyle w:val="Geenafstand"/>
        <w:rPr>
          <w:rFonts w:ascii="Microsoft Sans Serif" w:hAnsi="Microsoft Sans Serif" w:cs="Microsoft Sans Serif"/>
          <w:b/>
          <w:sz w:val="22"/>
          <w:szCs w:val="22"/>
        </w:rPr>
      </w:pPr>
      <w:r w:rsidRPr="00E33047">
        <w:rPr>
          <w:rFonts w:ascii="Microsoft Sans Serif" w:hAnsi="Microsoft Sans Serif" w:cs="Microsoft Sans Serif"/>
          <w:b/>
          <w:sz w:val="22"/>
          <w:szCs w:val="22"/>
        </w:rPr>
        <w:t>20.</w:t>
      </w:r>
      <w:r w:rsidRPr="00E33047">
        <w:rPr>
          <w:rFonts w:ascii="Microsoft Sans Serif" w:hAnsi="Microsoft Sans Serif" w:cs="Microsoft Sans Serif"/>
          <w:b/>
          <w:sz w:val="22"/>
          <w:szCs w:val="22"/>
        </w:rPr>
        <w:tab/>
        <w:t>Gaan alle nieuwe cliënten in quarantaine</w:t>
      </w:r>
    </w:p>
    <w:p w:rsidR="00E33047" w:rsidRPr="00E06F55" w:rsidRDefault="00E33047" w:rsidP="002B1E18">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Ja, zolang er de omgeving van Zorgwaard als een verhoogd risicogebied geldt gaan alle cliënten (ook met een negatieve corona-test) 10 dagen in quarantaine en gelden hiervoor ook bepaalde regels voor bezoek en medewerkers. Zie ook vraag 13 en 14.</w:t>
      </w:r>
    </w:p>
    <w:p w:rsidR="00D73EBC" w:rsidRPr="002B1E18" w:rsidRDefault="00D73EBC" w:rsidP="00D73EBC">
      <w:pPr>
        <w:pStyle w:val="Geenafstand"/>
        <w:rPr>
          <w:rFonts w:ascii="Microsoft Sans Serif" w:hAnsi="Microsoft Sans Serif" w:cs="Microsoft Sans Serif"/>
          <w:sz w:val="22"/>
          <w:szCs w:val="22"/>
        </w:rPr>
      </w:pPr>
    </w:p>
    <w:p w:rsidR="00D73EBC" w:rsidRPr="002B1E18" w:rsidRDefault="00A55F53" w:rsidP="00D73EBC">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2</w:t>
      </w:r>
      <w:r w:rsidR="00E33047">
        <w:rPr>
          <w:rFonts w:ascii="Microsoft Sans Serif" w:hAnsi="Microsoft Sans Serif" w:cs="Microsoft Sans Serif"/>
          <w:b/>
          <w:sz w:val="22"/>
          <w:szCs w:val="22"/>
        </w:rPr>
        <w:t>1</w:t>
      </w:r>
      <w:r w:rsidR="00D73EBC" w:rsidRPr="002B1E18">
        <w:rPr>
          <w:rFonts w:ascii="Microsoft Sans Serif" w:hAnsi="Microsoft Sans Serif" w:cs="Microsoft Sans Serif"/>
          <w:b/>
          <w:sz w:val="22"/>
          <w:szCs w:val="22"/>
        </w:rPr>
        <w:t>.</w:t>
      </w:r>
      <w:r w:rsidR="00D73EBC" w:rsidRPr="002B1E18">
        <w:rPr>
          <w:rFonts w:ascii="Microsoft Sans Serif" w:hAnsi="Microsoft Sans Serif" w:cs="Microsoft Sans Serif"/>
          <w:b/>
          <w:sz w:val="22"/>
          <w:szCs w:val="22"/>
        </w:rPr>
        <w:tab/>
        <w:t xml:space="preserve">Komen er ook cliënten uit het ziekenhuis in zorg bij Zorgwaard? </w:t>
      </w:r>
    </w:p>
    <w:p w:rsidR="00D73EBC" w:rsidRPr="002B1E18" w:rsidRDefault="00D73EBC" w:rsidP="00D73EBC">
      <w:pPr>
        <w:rPr>
          <w:rFonts w:cs="Microsoft Sans Serif"/>
        </w:rPr>
      </w:pPr>
      <w:r w:rsidRPr="002B1E18">
        <w:rPr>
          <w:rFonts w:cs="Microsoft Sans Serif"/>
        </w:rPr>
        <w:t xml:space="preserve">Er worden alleen cliënten uit het ziekenhuis in zorg genomen die negatief getest zijn op coronabesmetting. Of cliënten die </w:t>
      </w:r>
      <w:r w:rsidR="00A55F53" w:rsidRPr="002B1E18">
        <w:rPr>
          <w:rFonts w:cs="Microsoft Sans Serif"/>
        </w:rPr>
        <w:t xml:space="preserve">in het ziekenhuis </w:t>
      </w:r>
      <w:r w:rsidRPr="002B1E18">
        <w:rPr>
          <w:rFonts w:cs="Microsoft Sans Serif"/>
        </w:rPr>
        <w:t>genezen zijn verklaard na een coronabesmetting.</w:t>
      </w:r>
      <w:r w:rsidR="00D83F3E">
        <w:rPr>
          <w:rFonts w:cs="Microsoft Sans Serif"/>
        </w:rPr>
        <w:t xml:space="preserve"> Zie ook vraag 19.</w:t>
      </w:r>
    </w:p>
    <w:p w:rsidR="003C782E" w:rsidRPr="002B1E18" w:rsidRDefault="003C782E" w:rsidP="003C782E">
      <w:pPr>
        <w:pStyle w:val="BasistekstZorgwaard"/>
      </w:pPr>
    </w:p>
    <w:p w:rsidR="003C782E" w:rsidRPr="002B1E18" w:rsidRDefault="003C29E8" w:rsidP="003C782E">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2</w:t>
      </w:r>
      <w:r w:rsidR="00E33047">
        <w:rPr>
          <w:rFonts w:ascii="Microsoft Sans Serif" w:hAnsi="Microsoft Sans Serif" w:cs="Microsoft Sans Serif"/>
          <w:b/>
          <w:sz w:val="22"/>
          <w:szCs w:val="22"/>
        </w:rPr>
        <w:t>2</w:t>
      </w:r>
      <w:r w:rsidR="00FF4A64" w:rsidRPr="002B1E18">
        <w:rPr>
          <w:rFonts w:ascii="Microsoft Sans Serif" w:hAnsi="Microsoft Sans Serif" w:cs="Microsoft Sans Serif"/>
          <w:b/>
          <w:sz w:val="22"/>
          <w:szCs w:val="22"/>
        </w:rPr>
        <w:t>.</w:t>
      </w:r>
      <w:r w:rsidR="003C782E" w:rsidRPr="002B1E18">
        <w:rPr>
          <w:rFonts w:ascii="Microsoft Sans Serif" w:hAnsi="Microsoft Sans Serif" w:cs="Microsoft Sans Serif"/>
          <w:b/>
          <w:sz w:val="22"/>
          <w:szCs w:val="22"/>
        </w:rPr>
        <w:tab/>
      </w:r>
      <w:r w:rsidR="00931DCB" w:rsidRPr="002B1E18">
        <w:rPr>
          <w:rFonts w:ascii="Microsoft Sans Serif" w:hAnsi="Microsoft Sans Serif" w:cs="Microsoft Sans Serif"/>
          <w:b/>
          <w:sz w:val="22"/>
          <w:szCs w:val="22"/>
        </w:rPr>
        <w:t>Mogen besmette cliënten worden vervoerd?</w:t>
      </w:r>
    </w:p>
    <w:p w:rsidR="003C782E" w:rsidRPr="002B1E18" w:rsidRDefault="003C782E" w:rsidP="003C782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Het kan noodzakelijk zijn dat een cliënt die een vastgestelde coronabesmetting heeft, zittend vervoerd moet worden bijvoorbeeld omdat hij</w:t>
      </w:r>
      <w:r w:rsidR="00B7169E" w:rsidRPr="002B1E18">
        <w:rPr>
          <w:rFonts w:ascii="Microsoft Sans Serif" w:hAnsi="Microsoft Sans Serif" w:cs="Microsoft Sans Serif"/>
          <w:sz w:val="22"/>
          <w:szCs w:val="22"/>
        </w:rPr>
        <w:t xml:space="preserve"> of zij</w:t>
      </w:r>
      <w:r w:rsidRPr="002B1E18">
        <w:rPr>
          <w:rFonts w:ascii="Microsoft Sans Serif" w:hAnsi="Microsoft Sans Serif" w:cs="Microsoft Sans Serif"/>
          <w:sz w:val="22"/>
          <w:szCs w:val="22"/>
        </w:rPr>
        <w:t xml:space="preserve"> naar het ziekenhuis moet.</w:t>
      </w:r>
    </w:p>
    <w:p w:rsidR="003C782E" w:rsidRPr="002B1E18" w:rsidRDefault="003C782E" w:rsidP="003C782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Er is hiervoor een richtlijn uitgegeven voor de vervoer</w:t>
      </w:r>
      <w:r w:rsidR="00B7169E" w:rsidRPr="002B1E18">
        <w:rPr>
          <w:rFonts w:ascii="Microsoft Sans Serif" w:hAnsi="Microsoft Sans Serif" w:cs="Microsoft Sans Serif"/>
          <w:sz w:val="22"/>
          <w:szCs w:val="22"/>
        </w:rPr>
        <w:t>s</w:t>
      </w:r>
      <w:r w:rsidRPr="002B1E18">
        <w:rPr>
          <w:rFonts w:ascii="Microsoft Sans Serif" w:hAnsi="Microsoft Sans Serif" w:cs="Microsoft Sans Serif"/>
          <w:sz w:val="22"/>
          <w:szCs w:val="22"/>
        </w:rPr>
        <w:t>maatschappij</w:t>
      </w:r>
      <w:r w:rsidR="00FF4A64" w:rsidRPr="002B1E18">
        <w:rPr>
          <w:rFonts w:ascii="Microsoft Sans Serif" w:hAnsi="Microsoft Sans Serif" w:cs="Microsoft Sans Serif"/>
          <w:sz w:val="22"/>
          <w:szCs w:val="22"/>
        </w:rPr>
        <w:t>en</w:t>
      </w:r>
      <w:r w:rsidRPr="002B1E18">
        <w:rPr>
          <w:rFonts w:ascii="Microsoft Sans Serif" w:hAnsi="Microsoft Sans Serif" w:cs="Microsoft Sans Serif"/>
          <w:sz w:val="22"/>
          <w:szCs w:val="22"/>
        </w:rPr>
        <w:t>. Indien het een cliënt van Zorgwaard is</w:t>
      </w:r>
      <w:r w:rsidR="00B7169E" w:rsidRPr="002B1E18">
        <w:rPr>
          <w:rFonts w:ascii="Microsoft Sans Serif" w:hAnsi="Microsoft Sans Serif" w:cs="Microsoft Sans Serif"/>
          <w:sz w:val="22"/>
          <w:szCs w:val="22"/>
        </w:rPr>
        <w:t xml:space="preserve">, </w:t>
      </w:r>
      <w:r w:rsidRPr="002B1E18">
        <w:rPr>
          <w:rFonts w:ascii="Microsoft Sans Serif" w:hAnsi="Microsoft Sans Serif" w:cs="Microsoft Sans Serif"/>
          <w:sz w:val="22"/>
          <w:szCs w:val="22"/>
        </w:rPr>
        <w:t>volgen we deze richtlijn op</w:t>
      </w:r>
      <w:r w:rsidR="00A55F53" w:rsidRPr="002B1E18">
        <w:rPr>
          <w:rFonts w:ascii="Microsoft Sans Serif" w:hAnsi="Microsoft Sans Serif" w:cs="Microsoft Sans Serif"/>
          <w:sz w:val="22"/>
          <w:szCs w:val="22"/>
        </w:rPr>
        <w:t xml:space="preserve">. </w:t>
      </w:r>
      <w:r w:rsidRPr="002B1E18">
        <w:rPr>
          <w:rFonts w:ascii="Microsoft Sans Serif" w:hAnsi="Microsoft Sans Serif" w:cs="Microsoft Sans Serif"/>
          <w:sz w:val="22"/>
          <w:szCs w:val="22"/>
        </w:rPr>
        <w:t xml:space="preserve">Het vervoer vindt alleen plaats wanneer de behandelend arts of verpleegkundig specialist dit heeft besloten. Uiteraard geldt dit ook voor ambulancevervoer, </w:t>
      </w:r>
      <w:r w:rsidR="00D67D46" w:rsidRPr="002B1E18">
        <w:rPr>
          <w:rFonts w:ascii="Microsoft Sans Serif" w:hAnsi="Microsoft Sans Serif" w:cs="Microsoft Sans Serif"/>
          <w:sz w:val="22"/>
          <w:szCs w:val="22"/>
        </w:rPr>
        <w:t>hiervoor gelden andere richtlijnen</w:t>
      </w:r>
      <w:r w:rsidRPr="002B1E18">
        <w:rPr>
          <w:rFonts w:ascii="Microsoft Sans Serif" w:hAnsi="Microsoft Sans Serif" w:cs="Microsoft Sans Serif"/>
          <w:sz w:val="22"/>
          <w:szCs w:val="22"/>
        </w:rPr>
        <w:t xml:space="preserve">. </w:t>
      </w:r>
    </w:p>
    <w:p w:rsidR="0038739A" w:rsidRPr="002B1E18" w:rsidRDefault="0038739A" w:rsidP="003C782E">
      <w:pPr>
        <w:pStyle w:val="Geenafstand"/>
        <w:rPr>
          <w:rFonts w:ascii="Microsoft Sans Serif" w:hAnsi="Microsoft Sans Serif" w:cs="Microsoft Sans Serif"/>
          <w:sz w:val="22"/>
          <w:szCs w:val="22"/>
        </w:rPr>
      </w:pPr>
    </w:p>
    <w:p w:rsidR="0038739A" w:rsidRPr="002B1E18" w:rsidRDefault="0038739A" w:rsidP="003C782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Met de uitbreiding van de bezoekregeling komen er ook vragen of de cliënt meegenomen mag worden door het bezoek voor een autoritje. Dit mag niet. Vervoer per auto vindt alleen plaats als daar een medische noodzaak voor is, zie de uitleg hierboven.</w:t>
      </w:r>
    </w:p>
    <w:p w:rsidR="003C782E" w:rsidRPr="002B1E18" w:rsidRDefault="003C782E" w:rsidP="003C782E">
      <w:pPr>
        <w:pStyle w:val="BasistekstZorgwaard"/>
      </w:pPr>
    </w:p>
    <w:p w:rsidR="00D83F3E" w:rsidRPr="00D83F3E" w:rsidRDefault="00E33047" w:rsidP="00D83F3E">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23</w:t>
      </w:r>
      <w:r w:rsidR="00D83F3E" w:rsidRPr="00D83F3E">
        <w:rPr>
          <w:rFonts w:ascii="Microsoft Sans Serif" w:hAnsi="Microsoft Sans Serif" w:cs="Microsoft Sans Serif"/>
          <w:b/>
          <w:sz w:val="22"/>
          <w:szCs w:val="22"/>
        </w:rPr>
        <w:t>.</w:t>
      </w:r>
      <w:r w:rsidR="00D83F3E" w:rsidRPr="00D83F3E">
        <w:rPr>
          <w:rFonts w:ascii="Microsoft Sans Serif" w:hAnsi="Microsoft Sans Serif" w:cs="Microsoft Sans Serif"/>
          <w:b/>
          <w:sz w:val="22"/>
          <w:szCs w:val="22"/>
        </w:rPr>
        <w:tab/>
        <w:t>Mogen de cliënten mee worden genomen</w:t>
      </w:r>
      <w:r>
        <w:rPr>
          <w:rFonts w:ascii="Microsoft Sans Serif" w:hAnsi="Microsoft Sans Serif" w:cs="Microsoft Sans Serif"/>
          <w:b/>
          <w:sz w:val="22"/>
          <w:szCs w:val="22"/>
        </w:rPr>
        <w:t xml:space="preserve"> naar huis of voor een autoritje</w:t>
      </w:r>
      <w:r w:rsidR="00D83F3E" w:rsidRPr="00D83F3E">
        <w:rPr>
          <w:rFonts w:ascii="Microsoft Sans Serif" w:hAnsi="Microsoft Sans Serif" w:cs="Microsoft Sans Serif"/>
          <w:b/>
          <w:sz w:val="22"/>
          <w:szCs w:val="22"/>
        </w:rPr>
        <w:t>?</w:t>
      </w:r>
    </w:p>
    <w:p w:rsidR="00D83F3E" w:rsidRDefault="00E33047" w:rsidP="00D83F3E">
      <w:pPr>
        <w:pStyle w:val="Geenafstand"/>
        <w:rPr>
          <w:rFonts w:ascii="Microsoft Sans Serif" w:hAnsi="Microsoft Sans Serif" w:cs="Microsoft Sans Serif"/>
          <w:sz w:val="22"/>
          <w:szCs w:val="22"/>
        </w:rPr>
      </w:pPr>
      <w:r w:rsidRPr="00E33047">
        <w:rPr>
          <w:rFonts w:ascii="Microsoft Sans Serif" w:hAnsi="Microsoft Sans Serif" w:cs="Microsoft Sans Serif"/>
          <w:sz w:val="22"/>
          <w:szCs w:val="22"/>
        </w:rPr>
        <w:t>We vinden we het fijn als onze cliënten visite ontvangen, maar we zien liever niet dat zij op visite gáán. Kortom: om coronabesmettingen te voorkomen, hopen wij dat onze cliënten zoveel mogelijk thuis blijven en niet naar externe (familie)aangelegenheden gaan. Mocht dit wel het geval zijn, dan bent u verplicht dit vooraf te melden en er geldt bij terugkomst een verplichte quarantaine van 10 dagen voor de cliënt.</w:t>
      </w:r>
    </w:p>
    <w:p w:rsidR="00D83F3E" w:rsidRPr="00D83F3E" w:rsidRDefault="00D83F3E" w:rsidP="00D83F3E">
      <w:pPr>
        <w:pStyle w:val="Geenafstand"/>
        <w:rPr>
          <w:rFonts w:ascii="Microsoft Sans Serif" w:hAnsi="Microsoft Sans Serif" w:cs="Microsoft Sans Serif"/>
          <w:sz w:val="22"/>
          <w:szCs w:val="22"/>
        </w:rPr>
      </w:pPr>
    </w:p>
    <w:p w:rsidR="003C29E8" w:rsidRPr="002B1E18" w:rsidRDefault="003C29E8" w:rsidP="003C29E8">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lastRenderedPageBreak/>
        <w:t>2</w:t>
      </w:r>
      <w:r w:rsidR="00D83F3E">
        <w:rPr>
          <w:rFonts w:ascii="Microsoft Sans Serif" w:hAnsi="Microsoft Sans Serif" w:cs="Microsoft Sans Serif"/>
          <w:b/>
          <w:sz w:val="22"/>
          <w:szCs w:val="22"/>
        </w:rPr>
        <w:t>4</w:t>
      </w:r>
      <w:r w:rsidRPr="002B1E18">
        <w:rPr>
          <w:rFonts w:ascii="Microsoft Sans Serif" w:hAnsi="Microsoft Sans Serif" w:cs="Microsoft Sans Serif"/>
          <w:b/>
          <w:sz w:val="22"/>
          <w:szCs w:val="22"/>
        </w:rPr>
        <w:t>.</w:t>
      </w:r>
      <w:r w:rsidRPr="002B1E18">
        <w:rPr>
          <w:rFonts w:ascii="Microsoft Sans Serif" w:hAnsi="Microsoft Sans Serif" w:cs="Microsoft Sans Serif"/>
          <w:b/>
          <w:sz w:val="22"/>
          <w:szCs w:val="22"/>
        </w:rPr>
        <w:tab/>
        <w:t>Hoe is de inzet van de pedicure en mondzorgspecialist bij cliënten geregeld?</w:t>
      </w:r>
    </w:p>
    <w:p w:rsidR="003C29E8" w:rsidRDefault="00D83F3E" w:rsidP="003C29E8">
      <w:pPr>
        <w:pStyle w:val="Geenafstand"/>
        <w:rPr>
          <w:rFonts w:ascii="Microsoft Sans Serif" w:hAnsi="Microsoft Sans Serif" w:cs="Microsoft Sans Serif"/>
          <w:sz w:val="22"/>
          <w:szCs w:val="22"/>
        </w:rPr>
      </w:pPr>
      <w:r w:rsidRPr="00D83F3E">
        <w:rPr>
          <w:rFonts w:ascii="Microsoft Sans Serif" w:hAnsi="Microsoft Sans Serif" w:cs="Microsoft Sans Serif"/>
          <w:sz w:val="22"/>
          <w:szCs w:val="22"/>
        </w:rPr>
        <w:t>De behandeling door een medisch pedicure en/of mondzorgspecialist mag op afspraak plaatsvinden. Dus op medische indicatie. Zij hanteren de richtlijnen van hun eigen beroepsgroep inzake hygiëne en veiligheid. Ook mag de cliënt op controle bij de eigen tandarts of bij de eigen behandelaar. Mits de handen worden gewassen (ook bij terugkomst) en er een mondkapje wordt gedragen. Pedicures en kappers mogen niet op bezoek komen voor een behandeling. Behandelaars die bij de cliënt op bezoek komen moeten zich wel laten registreren en vooraf doorgeven wanneer zij komen. Zie ook vraag 9. Voor locaties waar een besmetting is worden deze behandelingen tijdelijk stopgezet.</w:t>
      </w:r>
    </w:p>
    <w:p w:rsidR="00D83F3E" w:rsidRPr="002B1E18" w:rsidRDefault="00D83F3E" w:rsidP="003C29E8">
      <w:pPr>
        <w:pStyle w:val="Geenafstand"/>
        <w:rPr>
          <w:rFonts w:ascii="Microsoft Sans Serif" w:hAnsi="Microsoft Sans Serif" w:cs="Microsoft Sans Serif"/>
          <w:sz w:val="22"/>
          <w:szCs w:val="22"/>
        </w:rPr>
      </w:pPr>
    </w:p>
    <w:p w:rsidR="003C29E8" w:rsidRPr="002B1E18" w:rsidRDefault="003C29E8" w:rsidP="003C29E8">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2</w:t>
      </w:r>
      <w:r w:rsidR="00D83F3E">
        <w:rPr>
          <w:rFonts w:ascii="Microsoft Sans Serif" w:hAnsi="Microsoft Sans Serif" w:cs="Microsoft Sans Serif"/>
          <w:b/>
          <w:sz w:val="22"/>
          <w:szCs w:val="22"/>
        </w:rPr>
        <w:t>5</w:t>
      </w:r>
      <w:r w:rsidRPr="002B1E18">
        <w:rPr>
          <w:rFonts w:ascii="Microsoft Sans Serif" w:hAnsi="Microsoft Sans Serif" w:cs="Microsoft Sans Serif"/>
          <w:b/>
          <w:sz w:val="22"/>
          <w:szCs w:val="22"/>
        </w:rPr>
        <w:t>.</w:t>
      </w:r>
      <w:r w:rsidRPr="002B1E18">
        <w:rPr>
          <w:rFonts w:ascii="Microsoft Sans Serif" w:hAnsi="Microsoft Sans Serif" w:cs="Microsoft Sans Serif"/>
          <w:b/>
          <w:sz w:val="22"/>
          <w:szCs w:val="22"/>
        </w:rPr>
        <w:tab/>
        <w:t>Kan ik weer de polikliniek bezoeken voor mijn behandeling?</w:t>
      </w:r>
    </w:p>
    <w:p w:rsidR="00D83F3E" w:rsidRPr="00D83F3E" w:rsidRDefault="00D83F3E" w:rsidP="00D83F3E">
      <w:pPr>
        <w:pStyle w:val="Geenafstand"/>
        <w:rPr>
          <w:rFonts w:ascii="Microsoft Sans Serif" w:hAnsi="Microsoft Sans Serif" w:cs="Microsoft Sans Serif"/>
          <w:sz w:val="22"/>
          <w:szCs w:val="22"/>
        </w:rPr>
      </w:pPr>
      <w:r w:rsidRPr="00D83F3E">
        <w:rPr>
          <w:rFonts w:ascii="Microsoft Sans Serif" w:hAnsi="Microsoft Sans Serif" w:cs="Microsoft Sans Serif"/>
          <w:sz w:val="22"/>
          <w:szCs w:val="22"/>
        </w:rPr>
        <w:t>U zult door uw therapeut worden gebeld voor het maken van een afspraak om uw behandeling te vervolgen in de Rembrandt of in ’t Huys te Hoecke. Ook kunt u als nieuwe cliënt weer een afspraak maken. Wij vragen u wel om alleen te komen als u geen corona-achtige klachten heeft. Tevens dient u bij binnenkomst uw handen te desinfecteren, mondkapje te dragen en de 1,5 meter afstand zoveel mogelijk in acht te nemen.</w:t>
      </w:r>
    </w:p>
    <w:p w:rsidR="003C29E8" w:rsidRDefault="00D83F3E" w:rsidP="00D83F3E">
      <w:pPr>
        <w:pStyle w:val="Geenafstand"/>
        <w:rPr>
          <w:rFonts w:ascii="Microsoft Sans Serif" w:hAnsi="Microsoft Sans Serif" w:cs="Microsoft Sans Serif"/>
          <w:sz w:val="22"/>
          <w:szCs w:val="22"/>
        </w:rPr>
      </w:pPr>
      <w:r w:rsidRPr="00D83F3E">
        <w:rPr>
          <w:rFonts w:ascii="Microsoft Sans Serif" w:hAnsi="Microsoft Sans Serif" w:cs="Microsoft Sans Serif"/>
          <w:sz w:val="22"/>
          <w:szCs w:val="22"/>
        </w:rPr>
        <w:t>Ook mag de cliënt weer op bezoek bij de eigen behandelaar buiten Zorgwaard. Mits er een mondkapje wordt gedragen en de handen worden gewassen of gedesinfecteerd bij terugkomst. Voor locaties waar een besmetting is worden deze behandelingen tijdelijk stopgezet.</w:t>
      </w:r>
    </w:p>
    <w:p w:rsidR="00D83F3E" w:rsidRPr="002B1E18" w:rsidRDefault="00D83F3E" w:rsidP="00D83F3E">
      <w:pPr>
        <w:pStyle w:val="Geenafstand"/>
        <w:rPr>
          <w:rFonts w:ascii="Microsoft Sans Serif" w:hAnsi="Microsoft Sans Serif" w:cs="Microsoft Sans Serif"/>
          <w:sz w:val="22"/>
          <w:szCs w:val="22"/>
        </w:rPr>
      </w:pPr>
    </w:p>
    <w:p w:rsidR="003C29E8" w:rsidRPr="002B1E18" w:rsidRDefault="003C29E8" w:rsidP="003C29E8">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2</w:t>
      </w:r>
      <w:r w:rsidR="00D83F3E">
        <w:rPr>
          <w:rFonts w:ascii="Microsoft Sans Serif" w:hAnsi="Microsoft Sans Serif" w:cs="Microsoft Sans Serif"/>
          <w:b/>
          <w:sz w:val="22"/>
          <w:szCs w:val="22"/>
        </w:rPr>
        <w:t>6</w:t>
      </w:r>
      <w:r w:rsidRPr="002B1E18">
        <w:rPr>
          <w:rFonts w:ascii="Microsoft Sans Serif" w:hAnsi="Microsoft Sans Serif" w:cs="Microsoft Sans Serif"/>
          <w:b/>
          <w:sz w:val="22"/>
          <w:szCs w:val="22"/>
        </w:rPr>
        <w:t>.</w:t>
      </w:r>
      <w:r w:rsidRPr="002B1E18">
        <w:rPr>
          <w:rFonts w:ascii="Microsoft Sans Serif" w:hAnsi="Microsoft Sans Serif" w:cs="Microsoft Sans Serif"/>
          <w:b/>
          <w:sz w:val="22"/>
          <w:szCs w:val="22"/>
        </w:rPr>
        <w:tab/>
      </w:r>
      <w:r w:rsidR="00D83F3E">
        <w:rPr>
          <w:rFonts w:ascii="Microsoft Sans Serif" w:hAnsi="Microsoft Sans Serif" w:cs="Microsoft Sans Serif"/>
          <w:b/>
          <w:sz w:val="22"/>
          <w:szCs w:val="22"/>
        </w:rPr>
        <w:t>Zijn</w:t>
      </w:r>
      <w:r w:rsidRPr="002B1E18">
        <w:rPr>
          <w:rFonts w:ascii="Microsoft Sans Serif" w:hAnsi="Microsoft Sans Serif" w:cs="Microsoft Sans Serif"/>
          <w:b/>
          <w:sz w:val="22"/>
          <w:szCs w:val="22"/>
        </w:rPr>
        <w:t xml:space="preserve"> de kapsalons , </w:t>
      </w:r>
      <w:r w:rsidR="00D83F3E">
        <w:rPr>
          <w:rFonts w:ascii="Microsoft Sans Serif" w:hAnsi="Microsoft Sans Serif" w:cs="Microsoft Sans Serif"/>
          <w:b/>
          <w:sz w:val="22"/>
          <w:szCs w:val="22"/>
        </w:rPr>
        <w:t>bibliotheek en de restaurants</w:t>
      </w:r>
      <w:r w:rsidRPr="002B1E18">
        <w:rPr>
          <w:rFonts w:ascii="Microsoft Sans Serif" w:hAnsi="Microsoft Sans Serif" w:cs="Microsoft Sans Serif"/>
          <w:b/>
          <w:sz w:val="22"/>
          <w:szCs w:val="22"/>
        </w:rPr>
        <w:t xml:space="preserve"> open?</w:t>
      </w:r>
    </w:p>
    <w:p w:rsidR="003C29E8" w:rsidRDefault="00D83F3E" w:rsidP="00D83F3E">
      <w:pPr>
        <w:pStyle w:val="BasistekstZorgwaard"/>
        <w:rPr>
          <w:rFonts w:cs="Microsoft Sans Serif"/>
          <w:szCs w:val="22"/>
        </w:rPr>
      </w:pPr>
      <w:r w:rsidRPr="00D83F3E">
        <w:rPr>
          <w:rFonts w:cs="Microsoft Sans Serif"/>
          <w:szCs w:val="22"/>
        </w:rPr>
        <w:t>Vanaf 15 december zijn de kapsalons, bibliotheek gesloten. De restaurants waren  al langer gesloten.</w:t>
      </w:r>
      <w:r>
        <w:rPr>
          <w:rFonts w:cs="Microsoft Sans Serif"/>
          <w:szCs w:val="22"/>
        </w:rPr>
        <w:t xml:space="preserve"> </w:t>
      </w:r>
      <w:r w:rsidRPr="00D83F3E">
        <w:rPr>
          <w:rFonts w:cs="Microsoft Sans Serif"/>
          <w:szCs w:val="22"/>
        </w:rPr>
        <w:t>Verder zijn we de welzijnsactiviteiten en weeksluitingen, in aangepaste vorm, weer hervat. Voor locaties waar een besmetting is worden deze activiteiten tijdelijk stopgezet.</w:t>
      </w:r>
    </w:p>
    <w:p w:rsidR="00D83F3E" w:rsidRPr="002B1E18" w:rsidRDefault="00D83F3E" w:rsidP="00D83F3E">
      <w:pPr>
        <w:pStyle w:val="BasistekstZorgwaard"/>
      </w:pPr>
    </w:p>
    <w:p w:rsidR="003B1FA0" w:rsidRPr="002B1E18" w:rsidRDefault="00D83F3E" w:rsidP="00445B76">
      <w:pPr>
        <w:pStyle w:val="Geenafstand"/>
        <w:ind w:left="705" w:hanging="705"/>
        <w:rPr>
          <w:rFonts w:ascii="Microsoft Sans Serif" w:hAnsi="Microsoft Sans Serif" w:cs="Microsoft Sans Serif"/>
          <w:b/>
          <w:sz w:val="22"/>
          <w:szCs w:val="22"/>
        </w:rPr>
      </w:pPr>
      <w:r>
        <w:rPr>
          <w:rFonts w:ascii="Microsoft Sans Serif" w:hAnsi="Microsoft Sans Serif" w:cs="Microsoft Sans Serif"/>
          <w:b/>
          <w:sz w:val="22"/>
          <w:szCs w:val="22"/>
        </w:rPr>
        <w:t>27</w:t>
      </w:r>
      <w:r w:rsidR="0051242A" w:rsidRPr="002B1E18">
        <w:rPr>
          <w:rFonts w:ascii="Microsoft Sans Serif" w:hAnsi="Microsoft Sans Serif" w:cs="Microsoft Sans Serif"/>
          <w:b/>
          <w:sz w:val="22"/>
          <w:szCs w:val="22"/>
        </w:rPr>
        <w:t>.</w:t>
      </w:r>
      <w:r w:rsidR="00445B76" w:rsidRPr="002B1E18">
        <w:rPr>
          <w:rFonts w:ascii="Microsoft Sans Serif" w:hAnsi="Microsoft Sans Serif" w:cs="Microsoft Sans Serif"/>
          <w:b/>
          <w:sz w:val="22"/>
          <w:szCs w:val="22"/>
        </w:rPr>
        <w:tab/>
        <w:t>Hoe zijn de richtlijnen inzake het b</w:t>
      </w:r>
      <w:r w:rsidR="003B1FA0" w:rsidRPr="002B1E18">
        <w:rPr>
          <w:rFonts w:ascii="Microsoft Sans Serif" w:hAnsi="Microsoft Sans Serif" w:cs="Microsoft Sans Serif"/>
          <w:b/>
          <w:sz w:val="22"/>
          <w:szCs w:val="22"/>
        </w:rPr>
        <w:t>ezoeken van tandarts en specialisten in</w:t>
      </w:r>
      <w:r w:rsidR="00445B76" w:rsidRPr="002B1E18">
        <w:rPr>
          <w:rFonts w:ascii="Microsoft Sans Serif" w:hAnsi="Microsoft Sans Serif" w:cs="Microsoft Sans Serif"/>
          <w:b/>
          <w:sz w:val="22"/>
          <w:szCs w:val="22"/>
        </w:rPr>
        <w:t xml:space="preserve"> het ziekenhuis bijvoorbeeld voor een </w:t>
      </w:r>
      <w:r w:rsidR="003B1FA0" w:rsidRPr="002B1E18">
        <w:rPr>
          <w:rFonts w:ascii="Microsoft Sans Serif" w:hAnsi="Microsoft Sans Serif" w:cs="Microsoft Sans Serif"/>
          <w:b/>
          <w:sz w:val="22"/>
          <w:szCs w:val="22"/>
        </w:rPr>
        <w:t>controle?</w:t>
      </w:r>
    </w:p>
    <w:p w:rsidR="00445B76" w:rsidRPr="002B1E18" w:rsidRDefault="00D83F3E" w:rsidP="003C782E">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D</w:t>
      </w:r>
      <w:r w:rsidR="00445B76" w:rsidRPr="002B1E18">
        <w:rPr>
          <w:rFonts w:ascii="Microsoft Sans Serif" w:hAnsi="Microsoft Sans Serif" w:cs="Microsoft Sans Serif"/>
          <w:sz w:val="22"/>
          <w:szCs w:val="22"/>
        </w:rPr>
        <w:t xml:space="preserve">e tandartsen mogen </w:t>
      </w:r>
      <w:r>
        <w:rPr>
          <w:rFonts w:ascii="Microsoft Sans Serif" w:hAnsi="Microsoft Sans Serif" w:cs="Microsoft Sans Serif"/>
          <w:sz w:val="22"/>
          <w:szCs w:val="22"/>
        </w:rPr>
        <w:t>nog</w:t>
      </w:r>
      <w:r w:rsidR="00445B76" w:rsidRPr="002B1E18">
        <w:rPr>
          <w:rFonts w:ascii="Microsoft Sans Serif" w:hAnsi="Microsoft Sans Serif" w:cs="Microsoft Sans Serif"/>
          <w:sz w:val="22"/>
          <w:szCs w:val="22"/>
        </w:rPr>
        <w:t xml:space="preserve"> werken en ook </w:t>
      </w:r>
      <w:r>
        <w:rPr>
          <w:rFonts w:ascii="Microsoft Sans Serif" w:hAnsi="Microsoft Sans Serif" w:cs="Microsoft Sans Serif"/>
          <w:sz w:val="22"/>
          <w:szCs w:val="22"/>
        </w:rPr>
        <w:t xml:space="preserve">als er in </w:t>
      </w:r>
      <w:r w:rsidR="00445B76" w:rsidRPr="002B1E18">
        <w:rPr>
          <w:rFonts w:ascii="Microsoft Sans Serif" w:hAnsi="Microsoft Sans Serif" w:cs="Microsoft Sans Serif"/>
          <w:sz w:val="22"/>
          <w:szCs w:val="22"/>
        </w:rPr>
        <w:t xml:space="preserve"> de ziekenhuizen er bij specialisten  ruimte </w:t>
      </w:r>
      <w:r>
        <w:rPr>
          <w:rFonts w:ascii="Microsoft Sans Serif" w:hAnsi="Microsoft Sans Serif" w:cs="Microsoft Sans Serif"/>
          <w:sz w:val="22"/>
          <w:szCs w:val="22"/>
        </w:rPr>
        <w:t>is</w:t>
      </w:r>
      <w:r w:rsidR="00445B76" w:rsidRPr="002B1E18">
        <w:rPr>
          <w:rFonts w:ascii="Microsoft Sans Serif" w:hAnsi="Microsoft Sans Serif" w:cs="Microsoft Sans Serif"/>
          <w:sz w:val="22"/>
          <w:szCs w:val="22"/>
        </w:rPr>
        <w:t xml:space="preserve"> voor een (controle)afspraak zal dit altijd gebeuren in overleg met de huisarts of de specialist ouderengeneeskunde van de cliënt. Deze arts kan nl. het beste beoordelen of dit verantwoord en noodzakelijk is.</w:t>
      </w:r>
    </w:p>
    <w:p w:rsidR="00602914" w:rsidRPr="002B1E18" w:rsidRDefault="00602914" w:rsidP="00D73EBC">
      <w:pPr>
        <w:pStyle w:val="Geenafstand"/>
        <w:rPr>
          <w:rFonts w:ascii="Microsoft Sans Serif" w:hAnsi="Microsoft Sans Serif" w:cs="Microsoft Sans Serif"/>
          <w:sz w:val="22"/>
          <w:szCs w:val="22"/>
        </w:rPr>
      </w:pPr>
    </w:p>
    <w:p w:rsidR="00D73EBC" w:rsidRPr="002B1E18" w:rsidRDefault="00A473F5" w:rsidP="00D73EBC">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2</w:t>
      </w:r>
      <w:r w:rsidR="00D83F3E">
        <w:rPr>
          <w:rFonts w:ascii="Microsoft Sans Serif" w:hAnsi="Microsoft Sans Serif" w:cs="Microsoft Sans Serif"/>
          <w:b/>
          <w:sz w:val="22"/>
          <w:szCs w:val="22"/>
        </w:rPr>
        <w:t>8</w:t>
      </w:r>
      <w:r w:rsidR="00D73EBC" w:rsidRPr="002B1E18">
        <w:rPr>
          <w:rFonts w:ascii="Microsoft Sans Serif" w:hAnsi="Microsoft Sans Serif" w:cs="Microsoft Sans Serif"/>
          <w:b/>
          <w:sz w:val="22"/>
          <w:szCs w:val="22"/>
        </w:rPr>
        <w:t>.</w:t>
      </w:r>
      <w:r w:rsidR="00D73EBC" w:rsidRPr="002B1E18">
        <w:rPr>
          <w:rFonts w:ascii="Microsoft Sans Serif" w:hAnsi="Microsoft Sans Serif" w:cs="Microsoft Sans Serif"/>
          <w:b/>
          <w:sz w:val="22"/>
          <w:szCs w:val="22"/>
        </w:rPr>
        <w:tab/>
        <w:t>Zijn huisbezoeken door paramedici mogelijk?</w:t>
      </w:r>
    </w:p>
    <w:p w:rsidR="00D73EBC" w:rsidRPr="002B1E18" w:rsidRDefault="00D73EBC" w:rsidP="00D73EBC">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 xml:space="preserve">Huisbezoek door paramedici zoals de ergotherapeut of maatschappelijk werker is alleen op indicatie van de specialist ouderengeneeskunde/verpleegkundig specialist. Er zal waar mogelijk op een digitale wijze worden gecommuniceerd met de cliënt en/of diens vertegenwoordiger. </w:t>
      </w:r>
    </w:p>
    <w:p w:rsidR="00D73EBC" w:rsidRPr="002B1E18" w:rsidRDefault="00D73EBC" w:rsidP="00D73EBC">
      <w:pPr>
        <w:pStyle w:val="Geenafstand"/>
        <w:rPr>
          <w:rFonts w:ascii="Microsoft Sans Serif" w:hAnsi="Microsoft Sans Serif" w:cs="Microsoft Sans Serif"/>
          <w:sz w:val="22"/>
          <w:szCs w:val="22"/>
        </w:rPr>
      </w:pPr>
    </w:p>
    <w:p w:rsidR="00D73EBC" w:rsidRPr="002B1E18" w:rsidRDefault="00D83F3E" w:rsidP="00D73EBC">
      <w:pPr>
        <w:pStyle w:val="BasistekstZorgwaard"/>
        <w:ind w:left="705" w:hanging="705"/>
        <w:rPr>
          <w:b/>
        </w:rPr>
      </w:pPr>
      <w:r>
        <w:rPr>
          <w:b/>
        </w:rPr>
        <w:t>29</w:t>
      </w:r>
      <w:r w:rsidR="00D73EBC" w:rsidRPr="002B1E18">
        <w:rPr>
          <w:b/>
        </w:rPr>
        <w:t>.</w:t>
      </w:r>
      <w:r w:rsidR="00D73EBC" w:rsidRPr="002B1E18">
        <w:rPr>
          <w:b/>
        </w:rPr>
        <w:tab/>
        <w:t>Kunnen cliënten verpleging en verzorging in de wijkverpleging afzeggen uit angst voor besmetting?</w:t>
      </w:r>
    </w:p>
    <w:p w:rsidR="00D73EBC" w:rsidRPr="002B1E18" w:rsidRDefault="00D73EBC" w:rsidP="00D73EBC">
      <w:pPr>
        <w:pStyle w:val="BasistekstZorgwaard"/>
      </w:pPr>
      <w:r w:rsidRPr="002B1E18">
        <w:t xml:space="preserve">Cliënten in de thuiszorg mogen zorg weigeren, bij cliënten die verpleging ontvangen moet per individuele cliënt worden bepaald welke zorg noodzakelijk is omdat dit gezondheidsrisico’s met zich mee kan brengen als dit niet wordt gedaan. Per cliënt moet dan bekeken worden of een mantelzorger dit kan overnemen of dat de zorg zoveel mogelijk wordt beperkt. Wel altijd met de wijkverpleegkundige overleggen. </w:t>
      </w:r>
    </w:p>
    <w:p w:rsidR="00D73EBC" w:rsidRPr="002B1E18" w:rsidRDefault="00D73EBC" w:rsidP="00D73EBC">
      <w:pPr>
        <w:pStyle w:val="Geenafstand"/>
        <w:rPr>
          <w:rFonts w:ascii="Microsoft Sans Serif" w:hAnsi="Microsoft Sans Serif" w:cs="Microsoft Sans Serif"/>
          <w:sz w:val="22"/>
          <w:szCs w:val="22"/>
        </w:rPr>
      </w:pPr>
    </w:p>
    <w:p w:rsidR="00D73EBC" w:rsidRPr="002B1E18" w:rsidRDefault="00D83F3E" w:rsidP="00D73EBC">
      <w:pPr>
        <w:pStyle w:val="Geenafstand"/>
        <w:rPr>
          <w:b/>
        </w:rPr>
      </w:pPr>
      <w:r>
        <w:rPr>
          <w:rFonts w:ascii="Microsoft Sans Serif" w:hAnsi="Microsoft Sans Serif" w:cs="Microsoft Sans Serif"/>
          <w:b/>
          <w:sz w:val="22"/>
          <w:szCs w:val="22"/>
        </w:rPr>
        <w:t>30</w:t>
      </w:r>
      <w:r w:rsidR="00D73EBC" w:rsidRPr="002B1E18">
        <w:rPr>
          <w:rFonts w:ascii="Microsoft Sans Serif" w:hAnsi="Microsoft Sans Serif" w:cs="Microsoft Sans Serif"/>
          <w:b/>
          <w:sz w:val="22"/>
          <w:szCs w:val="22"/>
        </w:rPr>
        <w:t>.</w:t>
      </w:r>
      <w:r w:rsidR="00D73EBC" w:rsidRPr="002B1E18">
        <w:rPr>
          <w:rFonts w:ascii="Microsoft Sans Serif" w:hAnsi="Microsoft Sans Serif" w:cs="Microsoft Sans Serif"/>
          <w:b/>
          <w:sz w:val="22"/>
          <w:szCs w:val="22"/>
        </w:rPr>
        <w:tab/>
        <w:t xml:space="preserve">Verspreidt het coronavirus zich via de post, zoals </w:t>
      </w:r>
      <w:r w:rsidR="00A55F53" w:rsidRPr="002B1E18">
        <w:rPr>
          <w:rFonts w:ascii="Microsoft Sans Serif" w:hAnsi="Microsoft Sans Serif" w:cs="Microsoft Sans Serif"/>
          <w:b/>
          <w:sz w:val="22"/>
          <w:szCs w:val="22"/>
        </w:rPr>
        <w:t>op</w:t>
      </w:r>
      <w:r w:rsidR="00D73EBC" w:rsidRPr="002B1E18">
        <w:rPr>
          <w:rFonts w:ascii="Microsoft Sans Serif" w:hAnsi="Microsoft Sans Serif" w:cs="Microsoft Sans Serif"/>
          <w:b/>
          <w:sz w:val="22"/>
          <w:szCs w:val="22"/>
        </w:rPr>
        <w:t xml:space="preserve"> wenskaarten?</w:t>
      </w:r>
    </w:p>
    <w:p w:rsidR="00D73EBC" w:rsidRPr="002B1E18" w:rsidRDefault="00D73EBC" w:rsidP="00D73EBC">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De kans dat het virus op poststukken zit is in Nederland heel klein, maar niet helemaal uitgesloten. Daarnaast is de kans dat het virus dan nog besmettelijk is ook heel klein.</w:t>
      </w:r>
    </w:p>
    <w:p w:rsidR="00664F82" w:rsidRPr="002B1E18" w:rsidRDefault="00D73EBC" w:rsidP="003C782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We gaan ervan uit dat deze post ook al even onderweg is. Het advies aan onze medewerkers is daarom: “Was na het openen van de post je handen volgens voorschrift en vraag de cliënten dit ook te doen. Help waar nodig de cliënt hierbij.”</w:t>
      </w:r>
    </w:p>
    <w:p w:rsidR="00664F82" w:rsidRPr="002B1E18" w:rsidRDefault="00664F82" w:rsidP="00664F82"/>
    <w:p w:rsidR="00D73EBC" w:rsidRPr="002B1E18" w:rsidRDefault="00D83F3E" w:rsidP="00664F82">
      <w:pPr>
        <w:rPr>
          <w:b/>
        </w:rPr>
      </w:pPr>
      <w:r>
        <w:rPr>
          <w:b/>
        </w:rPr>
        <w:t>31</w:t>
      </w:r>
      <w:r w:rsidR="00664F82" w:rsidRPr="002B1E18">
        <w:rPr>
          <w:b/>
        </w:rPr>
        <w:t xml:space="preserve">. </w:t>
      </w:r>
      <w:r w:rsidR="00664F82" w:rsidRPr="002B1E18">
        <w:rPr>
          <w:b/>
        </w:rPr>
        <w:tab/>
        <w:t>Mag ik op bezoek bij mijn thuiswonende naaste</w:t>
      </w:r>
      <w:r w:rsidR="005924EB" w:rsidRPr="002B1E18">
        <w:rPr>
          <w:b/>
        </w:rPr>
        <w:t xml:space="preserve"> die wijkverpleging krijgt</w:t>
      </w:r>
      <w:r w:rsidR="00664F82" w:rsidRPr="002B1E18">
        <w:rPr>
          <w:b/>
        </w:rPr>
        <w:t>?</w:t>
      </w:r>
    </w:p>
    <w:p w:rsidR="00664F82" w:rsidRPr="002B1E18" w:rsidRDefault="00664F82" w:rsidP="00F979B8">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lastRenderedPageBreak/>
        <w:t xml:space="preserve">U mag op bezoek </w:t>
      </w:r>
      <w:r w:rsidR="005924EB" w:rsidRPr="002B1E18">
        <w:rPr>
          <w:rFonts w:ascii="Microsoft Sans Serif" w:hAnsi="Microsoft Sans Serif" w:cs="Microsoft Sans Serif"/>
          <w:sz w:val="22"/>
          <w:szCs w:val="22"/>
        </w:rPr>
        <w:t>gaan</w:t>
      </w:r>
      <w:r w:rsidRPr="002B1E18">
        <w:rPr>
          <w:rFonts w:ascii="Microsoft Sans Serif" w:hAnsi="Microsoft Sans Serif" w:cs="Microsoft Sans Serif"/>
          <w:sz w:val="22"/>
          <w:szCs w:val="22"/>
        </w:rPr>
        <w:t>. Het is altijd belangrijk om de richtlijnen van het RIVM na te leven. Was uw handen bij binnenkomst en houd 1.5 meter afstand. Als u weggaat wast u uw handen nogmaa</w:t>
      </w:r>
      <w:r w:rsidR="00D055C9" w:rsidRPr="002B1E18">
        <w:rPr>
          <w:rFonts w:ascii="Microsoft Sans Serif" w:hAnsi="Microsoft Sans Serif" w:cs="Microsoft Sans Serif"/>
          <w:sz w:val="22"/>
          <w:szCs w:val="22"/>
        </w:rPr>
        <w:t>ls. Om onze medewerkers en de (overige</w:t>
      </w:r>
      <w:r w:rsidRPr="002B1E18">
        <w:rPr>
          <w:rFonts w:ascii="Microsoft Sans Serif" w:hAnsi="Microsoft Sans Serif" w:cs="Microsoft Sans Serif"/>
          <w:sz w:val="22"/>
          <w:szCs w:val="22"/>
        </w:rPr>
        <w:t>) cliënten zoveel mogelijk te beschermen kunt u niet op bezoek komen tijdens de zorgmomenten. Vraag na wanneer de zorgmedewerker langs komt en pas uw bezoek hierop aan. Als u niet op een ander tijdstip kunt komen, belt u dan tijdig</w:t>
      </w:r>
      <w:r w:rsidR="00D83F3E">
        <w:rPr>
          <w:rFonts w:ascii="Microsoft Sans Serif" w:hAnsi="Microsoft Sans Serif" w:cs="Microsoft Sans Serif"/>
          <w:sz w:val="22"/>
          <w:szCs w:val="22"/>
        </w:rPr>
        <w:t xml:space="preserve"> met het t</w:t>
      </w:r>
      <w:r w:rsidRPr="002B1E18">
        <w:rPr>
          <w:rFonts w:ascii="Microsoft Sans Serif" w:hAnsi="Microsoft Sans Serif" w:cs="Microsoft Sans Serif"/>
          <w:sz w:val="22"/>
          <w:szCs w:val="22"/>
        </w:rPr>
        <w:t xml:space="preserve">huiszorgteam om dit aan te geven. </w:t>
      </w:r>
    </w:p>
    <w:p w:rsidR="00D055C9" w:rsidRPr="002B1E18" w:rsidRDefault="00D055C9" w:rsidP="00F979B8">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Dit geldt uiteraard niet wanneer uw naaste (onze cliënt) ernstig ziek is, dan worden met u hierover afspraken gemaakt.</w:t>
      </w:r>
    </w:p>
    <w:p w:rsidR="00C6633F" w:rsidRPr="002B1E18" w:rsidRDefault="00C6633F" w:rsidP="00F979B8">
      <w:pPr>
        <w:pStyle w:val="Geenafstand"/>
        <w:rPr>
          <w:rFonts w:ascii="Microsoft Sans Serif" w:hAnsi="Microsoft Sans Serif" w:cs="Microsoft Sans Serif"/>
          <w:sz w:val="22"/>
          <w:szCs w:val="22"/>
        </w:rPr>
      </w:pPr>
    </w:p>
    <w:p w:rsidR="00C6633F" w:rsidRPr="002B1E18" w:rsidRDefault="00162084" w:rsidP="00F979B8">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3</w:t>
      </w:r>
      <w:r w:rsidR="00D83F3E">
        <w:rPr>
          <w:rFonts w:ascii="Microsoft Sans Serif" w:hAnsi="Microsoft Sans Serif" w:cs="Microsoft Sans Serif"/>
          <w:b/>
          <w:sz w:val="22"/>
          <w:szCs w:val="22"/>
        </w:rPr>
        <w:t>2</w:t>
      </w:r>
      <w:r w:rsidR="00C6633F" w:rsidRPr="002B1E18">
        <w:rPr>
          <w:rFonts w:ascii="Microsoft Sans Serif" w:hAnsi="Microsoft Sans Serif" w:cs="Microsoft Sans Serif"/>
          <w:b/>
          <w:sz w:val="22"/>
          <w:szCs w:val="22"/>
        </w:rPr>
        <w:t>.</w:t>
      </w:r>
      <w:r w:rsidR="00C6633F" w:rsidRPr="002B1E18">
        <w:rPr>
          <w:rFonts w:ascii="Microsoft Sans Serif" w:hAnsi="Microsoft Sans Serif" w:cs="Microsoft Sans Serif"/>
          <w:b/>
          <w:sz w:val="22"/>
          <w:szCs w:val="22"/>
        </w:rPr>
        <w:tab/>
        <w:t>Wanneer kan ik weer hulp uit de Wmo ontvangen?</w:t>
      </w:r>
    </w:p>
    <w:p w:rsidR="00871C83" w:rsidRPr="002B1E18" w:rsidRDefault="00C6633F" w:rsidP="00F979B8">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 xml:space="preserve">Voor cliënten die geen mogelijkheden hebben om in hun netwerk huishoudelijke hulp te organiseren is in beperkte mate huishoudelijke ondersteuning mogelijk. Hierbij moet u denken aan het hoogst noodzakelijke. </w:t>
      </w:r>
      <w:r w:rsidR="003E246C" w:rsidRPr="002B1E18">
        <w:rPr>
          <w:rFonts w:ascii="Microsoft Sans Serif" w:hAnsi="Microsoft Sans Serif" w:cs="Microsoft Sans Serif"/>
          <w:sz w:val="22"/>
          <w:szCs w:val="22"/>
        </w:rPr>
        <w:t>Ook zijn de dagbestedingen weer open, weliswaar met minder bezoekers dan normaal, omdat we de 1,5 m afstand waarborgen</w:t>
      </w:r>
      <w:r w:rsidRPr="002B1E18">
        <w:rPr>
          <w:rFonts w:ascii="Microsoft Sans Serif" w:hAnsi="Microsoft Sans Serif" w:cs="Microsoft Sans Serif"/>
          <w:sz w:val="22"/>
          <w:szCs w:val="22"/>
        </w:rPr>
        <w:t>.</w:t>
      </w:r>
    </w:p>
    <w:p w:rsidR="005924EB" w:rsidRPr="002B1E18" w:rsidRDefault="005924EB" w:rsidP="00F979B8">
      <w:pPr>
        <w:pStyle w:val="Geenafstand"/>
        <w:rPr>
          <w:rFonts w:ascii="Microsoft Sans Serif" w:hAnsi="Microsoft Sans Serif" w:cs="Microsoft Sans Serif"/>
          <w:sz w:val="22"/>
          <w:szCs w:val="22"/>
        </w:rPr>
      </w:pPr>
    </w:p>
    <w:p w:rsidR="00807906" w:rsidRPr="002B1E18" w:rsidRDefault="00807906" w:rsidP="00807906">
      <w:pPr>
        <w:pStyle w:val="Geenafstand"/>
        <w:ind w:left="705" w:hanging="705"/>
        <w:rPr>
          <w:rFonts w:ascii="Microsoft Sans Serif" w:hAnsi="Microsoft Sans Serif" w:cs="Microsoft Sans Serif"/>
          <w:b/>
          <w:bCs/>
          <w:sz w:val="22"/>
          <w:szCs w:val="22"/>
        </w:rPr>
      </w:pPr>
      <w:r w:rsidRPr="002B1E18">
        <w:rPr>
          <w:rFonts w:ascii="Microsoft Sans Serif" w:hAnsi="Microsoft Sans Serif" w:cs="Microsoft Sans Serif"/>
          <w:b/>
          <w:bCs/>
          <w:sz w:val="22"/>
          <w:szCs w:val="22"/>
        </w:rPr>
        <w:t>3</w:t>
      </w:r>
      <w:r w:rsidR="00D83F3E">
        <w:rPr>
          <w:rFonts w:ascii="Microsoft Sans Serif" w:hAnsi="Microsoft Sans Serif" w:cs="Microsoft Sans Serif"/>
          <w:b/>
          <w:bCs/>
          <w:sz w:val="22"/>
          <w:szCs w:val="22"/>
        </w:rPr>
        <w:t>3</w:t>
      </w:r>
      <w:r w:rsidRPr="002B1E18">
        <w:rPr>
          <w:rFonts w:ascii="Microsoft Sans Serif" w:hAnsi="Microsoft Sans Serif" w:cs="Microsoft Sans Serif"/>
          <w:b/>
          <w:bCs/>
          <w:sz w:val="22"/>
          <w:szCs w:val="22"/>
        </w:rPr>
        <w:t>.</w:t>
      </w:r>
      <w:r w:rsidRPr="002B1E18">
        <w:rPr>
          <w:rFonts w:ascii="Microsoft Sans Serif" w:hAnsi="Microsoft Sans Serif" w:cs="Microsoft Sans Serif"/>
          <w:b/>
          <w:bCs/>
          <w:sz w:val="22"/>
          <w:szCs w:val="22"/>
        </w:rPr>
        <w:tab/>
        <w:t xml:space="preserve">Kan het ventilatiesysteem op een besmette afdeling het virus overbrengen naar een niet besmette afdeling? </w:t>
      </w:r>
    </w:p>
    <w:p w:rsidR="00807906" w:rsidRPr="002B1E18" w:rsidRDefault="00A46A03" w:rsidP="005924EB">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Eind juli he</w:t>
      </w:r>
      <w:r w:rsidR="005924EB" w:rsidRPr="002B1E18">
        <w:rPr>
          <w:rFonts w:ascii="Microsoft Sans Serif" w:hAnsi="Microsoft Sans Serif" w:cs="Microsoft Sans Serif"/>
          <w:sz w:val="22"/>
          <w:szCs w:val="22"/>
        </w:rPr>
        <w:t xml:space="preserve">eft Zorgwaard </w:t>
      </w:r>
      <w:r w:rsidRPr="002B1E18">
        <w:rPr>
          <w:rFonts w:ascii="Microsoft Sans Serif" w:hAnsi="Microsoft Sans Serif" w:cs="Microsoft Sans Serif"/>
          <w:sz w:val="22"/>
          <w:szCs w:val="22"/>
        </w:rPr>
        <w:t>via HW Wonen en de SOR op al</w:t>
      </w:r>
      <w:r w:rsidR="005924EB" w:rsidRPr="002B1E18">
        <w:rPr>
          <w:rFonts w:ascii="Microsoft Sans Serif" w:hAnsi="Microsoft Sans Serif" w:cs="Microsoft Sans Serif"/>
          <w:sz w:val="22"/>
          <w:szCs w:val="22"/>
        </w:rPr>
        <w:t>le</w:t>
      </w:r>
      <w:r w:rsidRPr="002B1E18">
        <w:rPr>
          <w:rFonts w:ascii="Microsoft Sans Serif" w:hAnsi="Microsoft Sans Serif" w:cs="Microsoft Sans Serif"/>
          <w:sz w:val="22"/>
          <w:szCs w:val="22"/>
        </w:rPr>
        <w:t xml:space="preserve"> locaties de ventilatiesystemen laten onderzoeken. Daaruit is gebleken dat alle installaties voldoen aan de eisen van het Bouwbesluit en daarmee voldoen aan wat het RIVM voorschrijft. De werking van de ventilatiesystemen is zo ingeregeld dat in iedere ruimte de ‘vuile lucht’ naar buiten wordt afgevoerd en dat er ‘schone lucht’ van buiten wordt aangetrokken. Er is dus geen sprake van ‘vuile lucht’ die van ruimte naar ruimte gaat.</w:t>
      </w:r>
    </w:p>
    <w:p w:rsidR="00B523EE" w:rsidRPr="002B1E18" w:rsidRDefault="00B523EE" w:rsidP="005924EB">
      <w:pPr>
        <w:pStyle w:val="Geenafstand"/>
        <w:rPr>
          <w:rFonts w:ascii="Microsoft Sans Serif" w:hAnsi="Microsoft Sans Serif" w:cs="Microsoft Sans Serif"/>
          <w:sz w:val="22"/>
          <w:szCs w:val="22"/>
        </w:rPr>
      </w:pPr>
    </w:p>
    <w:p w:rsidR="00B523EE" w:rsidRPr="002B1E18" w:rsidRDefault="00A473F5" w:rsidP="00B523EE">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3</w:t>
      </w:r>
      <w:r w:rsidR="00D83F3E">
        <w:rPr>
          <w:rFonts w:ascii="Microsoft Sans Serif" w:hAnsi="Microsoft Sans Serif" w:cs="Microsoft Sans Serif"/>
          <w:b/>
          <w:sz w:val="22"/>
          <w:szCs w:val="22"/>
        </w:rPr>
        <w:t>4</w:t>
      </w:r>
      <w:r w:rsidR="00B523EE" w:rsidRPr="002B1E18">
        <w:rPr>
          <w:rFonts w:ascii="Microsoft Sans Serif" w:hAnsi="Microsoft Sans Serif" w:cs="Microsoft Sans Serif"/>
          <w:b/>
          <w:sz w:val="22"/>
          <w:szCs w:val="22"/>
        </w:rPr>
        <w:t>.</w:t>
      </w:r>
      <w:r w:rsidR="00B523EE" w:rsidRPr="002B1E18">
        <w:rPr>
          <w:rFonts w:ascii="Microsoft Sans Serif" w:hAnsi="Microsoft Sans Serif" w:cs="Microsoft Sans Serif"/>
          <w:b/>
          <w:sz w:val="22"/>
          <w:szCs w:val="22"/>
        </w:rPr>
        <w:tab/>
        <w:t>Moet ik de aanwijzingen van medewerkers opvolgen?</w:t>
      </w:r>
    </w:p>
    <w:p w:rsidR="00B523EE" w:rsidRDefault="00E33047" w:rsidP="00B523EE">
      <w:pPr>
        <w:pStyle w:val="Geenafstand"/>
        <w:rPr>
          <w:rFonts w:ascii="Microsoft Sans Serif" w:hAnsi="Microsoft Sans Serif" w:cs="Microsoft Sans Serif"/>
          <w:sz w:val="22"/>
          <w:szCs w:val="22"/>
        </w:rPr>
      </w:pPr>
      <w:r w:rsidRPr="00E33047">
        <w:rPr>
          <w:rFonts w:ascii="Microsoft Sans Serif" w:hAnsi="Microsoft Sans Serif" w:cs="Microsoft Sans Serif"/>
          <w:sz w:val="22"/>
          <w:szCs w:val="22"/>
        </w:rPr>
        <w:t>Op het moment dat u door onze zorgmedewerkers wordt aangesproken op het naleven van de regels verzoeken wij u vriendelijk hier opvolging aan te geven en niet in discussie te gaan. De regels zijn er niet voor niets, alleen samen krijgen we corona onder controle.</w:t>
      </w:r>
    </w:p>
    <w:p w:rsidR="00E33047" w:rsidRPr="002B1E18" w:rsidRDefault="00E33047" w:rsidP="00B523EE">
      <w:pPr>
        <w:pStyle w:val="Geenafstand"/>
        <w:rPr>
          <w:rFonts w:ascii="Microsoft Sans Serif" w:hAnsi="Microsoft Sans Serif" w:cs="Microsoft Sans Serif"/>
          <w:sz w:val="22"/>
          <w:szCs w:val="22"/>
        </w:rPr>
      </w:pPr>
      <w:bookmarkStart w:id="0" w:name="_GoBack"/>
      <w:bookmarkEnd w:id="0"/>
    </w:p>
    <w:p w:rsidR="00B523EE" w:rsidRPr="002B1E18" w:rsidRDefault="00B523EE" w:rsidP="00B523EE">
      <w:pPr>
        <w:pStyle w:val="Geenafstand"/>
        <w:rPr>
          <w:rFonts w:ascii="Microsoft Sans Serif" w:hAnsi="Microsoft Sans Serif" w:cs="Microsoft Sans Serif"/>
          <w:b/>
          <w:sz w:val="24"/>
          <w:szCs w:val="24"/>
        </w:rPr>
      </w:pPr>
      <w:r w:rsidRPr="002B1E18">
        <w:rPr>
          <w:rFonts w:ascii="Microsoft Sans Serif" w:hAnsi="Microsoft Sans Serif" w:cs="Microsoft Sans Serif"/>
          <w:b/>
          <w:sz w:val="24"/>
          <w:szCs w:val="24"/>
        </w:rPr>
        <w:t>Voor alle bovenstaande onderwerpen geldt:</w:t>
      </w:r>
    </w:p>
    <w:p w:rsidR="00B523EE" w:rsidRPr="00770267" w:rsidRDefault="00B523EE" w:rsidP="00B523E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Dit alles onder de voorwaarde dat iedereen de anderhalve-meter-maatregel goed in acht neemt, bij gezondheidsklachten thuis blijft en er geen nieuwe coronabesmettingen worden vastgesteld. En verder is het van groot belang om u te laten testen bij klachten!</w:t>
      </w:r>
    </w:p>
    <w:p w:rsidR="00B523EE" w:rsidRPr="003C29E8" w:rsidRDefault="00B523EE" w:rsidP="005924EB">
      <w:pPr>
        <w:pStyle w:val="Geenafstand"/>
        <w:rPr>
          <w:rFonts w:ascii="Microsoft Sans Serif" w:hAnsi="Microsoft Sans Serif" w:cs="Microsoft Sans Serif"/>
          <w:sz w:val="22"/>
          <w:szCs w:val="22"/>
        </w:rPr>
      </w:pPr>
    </w:p>
    <w:sectPr w:rsidR="00B523EE" w:rsidRPr="003C29E8" w:rsidSect="0001060C">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46" w:rsidRDefault="00075D46" w:rsidP="00B12EC5">
      <w:pPr>
        <w:spacing w:line="240" w:lineRule="auto"/>
      </w:pPr>
      <w:r>
        <w:separator/>
      </w:r>
    </w:p>
  </w:endnote>
  <w:endnote w:type="continuationSeparator" w:id="0">
    <w:p w:rsidR="00075D46" w:rsidRDefault="00075D46" w:rsidP="00B12E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442217"/>
      <w:docPartObj>
        <w:docPartGallery w:val="Page Numbers (Bottom of Page)"/>
        <w:docPartUnique/>
      </w:docPartObj>
    </w:sdtPr>
    <w:sdtEndPr/>
    <w:sdtContent>
      <w:p w:rsidR="00B12EC5" w:rsidRDefault="00B12EC5">
        <w:pPr>
          <w:pStyle w:val="Voettekst"/>
          <w:jc w:val="right"/>
        </w:pPr>
        <w:r>
          <w:fldChar w:fldCharType="begin"/>
        </w:r>
        <w:r>
          <w:instrText>PAGE   \* MERGEFORMAT</w:instrText>
        </w:r>
        <w:r>
          <w:fldChar w:fldCharType="separate"/>
        </w:r>
        <w:r w:rsidR="00E33047">
          <w:rPr>
            <w:noProof/>
          </w:rPr>
          <w:t>6</w:t>
        </w:r>
        <w:r>
          <w:fldChar w:fldCharType="end"/>
        </w:r>
      </w:p>
    </w:sdtContent>
  </w:sdt>
  <w:p w:rsidR="00104E87" w:rsidRPr="00301DC2" w:rsidRDefault="00104E87" w:rsidP="00104E87">
    <w:pPr>
      <w:pStyle w:val="Geenafstand"/>
      <w:rPr>
        <w:rFonts w:ascii="Microsoft Sans Serif" w:hAnsi="Microsoft Sans Serif" w:cs="Microsoft Sans Serif"/>
        <w:i/>
        <w:sz w:val="18"/>
        <w:szCs w:val="18"/>
      </w:rPr>
    </w:pPr>
    <w:r w:rsidRPr="00301DC2">
      <w:rPr>
        <w:rFonts w:ascii="Microsoft Sans Serif" w:hAnsi="Microsoft Sans Serif" w:cs="Microsoft Sans Serif"/>
        <w:i/>
        <w:sz w:val="18"/>
        <w:szCs w:val="18"/>
      </w:rPr>
      <w:t>Veelgestelde vragen en antwoorden voor cliënten en mantelzorgers en andere belangstellenden</w:t>
    </w:r>
  </w:p>
  <w:p w:rsidR="00B12EC5" w:rsidRPr="00B12EC5" w:rsidRDefault="00B12EC5" w:rsidP="00104E87">
    <w:pPr>
      <w:pStyle w:val="Voetteks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46" w:rsidRDefault="00075D46" w:rsidP="00B12EC5">
      <w:pPr>
        <w:spacing w:line="240" w:lineRule="auto"/>
      </w:pPr>
      <w:r>
        <w:separator/>
      </w:r>
    </w:p>
  </w:footnote>
  <w:footnote w:type="continuationSeparator" w:id="0">
    <w:p w:rsidR="00075D46" w:rsidRDefault="00075D46" w:rsidP="00B12EC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DF5"/>
    <w:multiLevelType w:val="hybridMultilevel"/>
    <w:tmpl w:val="08980E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D9010AD"/>
    <w:multiLevelType w:val="hybridMultilevel"/>
    <w:tmpl w:val="DB222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2084F44"/>
    <w:multiLevelType w:val="hybridMultilevel"/>
    <w:tmpl w:val="5C7A4D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EC8448B"/>
    <w:multiLevelType w:val="hybridMultilevel"/>
    <w:tmpl w:val="7DD27D08"/>
    <w:lvl w:ilvl="0" w:tplc="4C1C262A">
      <w:numFmt w:val="bullet"/>
      <w:lvlText w:val="•"/>
      <w:lvlJc w:val="left"/>
      <w:pPr>
        <w:ind w:left="1065" w:hanging="705"/>
      </w:pPr>
      <w:rPr>
        <w:rFonts w:ascii="Microsoft Sans Serif" w:eastAsia="Times New Roman"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153426D"/>
    <w:multiLevelType w:val="hybridMultilevel"/>
    <w:tmpl w:val="369C69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1A92CE9"/>
    <w:multiLevelType w:val="hybridMultilevel"/>
    <w:tmpl w:val="4AD435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04248A2"/>
    <w:multiLevelType w:val="hybridMultilevel"/>
    <w:tmpl w:val="51D0F25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9C46BCB"/>
    <w:multiLevelType w:val="hybridMultilevel"/>
    <w:tmpl w:val="50DC948C"/>
    <w:lvl w:ilvl="0" w:tplc="E18C7B80">
      <w:numFmt w:val="bullet"/>
      <w:lvlText w:val="•"/>
      <w:lvlJc w:val="left"/>
      <w:pPr>
        <w:ind w:left="720" w:hanging="360"/>
      </w:pPr>
      <w:rPr>
        <w:rFonts w:ascii="Microsoft Sans Serif" w:eastAsia="Times New Roman"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A275F81"/>
    <w:multiLevelType w:val="hybridMultilevel"/>
    <w:tmpl w:val="7772EB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A6606D9"/>
    <w:multiLevelType w:val="hybridMultilevel"/>
    <w:tmpl w:val="A596D924"/>
    <w:lvl w:ilvl="0" w:tplc="4C1C262A">
      <w:numFmt w:val="bullet"/>
      <w:lvlText w:val="•"/>
      <w:lvlJc w:val="left"/>
      <w:pPr>
        <w:ind w:left="1125" w:hanging="705"/>
      </w:pPr>
      <w:rPr>
        <w:rFonts w:ascii="Microsoft Sans Serif" w:eastAsia="Times New Roman" w:hAnsi="Microsoft Sans Serif" w:cs="Microsoft Sans Serif"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0">
    <w:nsid w:val="716B6E67"/>
    <w:multiLevelType w:val="hybridMultilevel"/>
    <w:tmpl w:val="7D1C3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21C7F57"/>
    <w:multiLevelType w:val="hybridMultilevel"/>
    <w:tmpl w:val="033C6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9"/>
  </w:num>
  <w:num w:numId="5">
    <w:abstractNumId w:val="4"/>
  </w:num>
  <w:num w:numId="6">
    <w:abstractNumId w:val="7"/>
  </w:num>
  <w:num w:numId="7">
    <w:abstractNumId w:val="10"/>
  </w:num>
  <w:num w:numId="8">
    <w:abstractNumId w:val="11"/>
  </w:num>
  <w:num w:numId="9">
    <w:abstractNumId w:val="1"/>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2E"/>
    <w:rsid w:val="000032A6"/>
    <w:rsid w:val="0001060C"/>
    <w:rsid w:val="00075D46"/>
    <w:rsid w:val="000B50F4"/>
    <w:rsid w:val="000C33B5"/>
    <w:rsid w:val="000E292A"/>
    <w:rsid w:val="000E7B4D"/>
    <w:rsid w:val="00104E87"/>
    <w:rsid w:val="001227E8"/>
    <w:rsid w:val="00142E6F"/>
    <w:rsid w:val="001441EB"/>
    <w:rsid w:val="00162084"/>
    <w:rsid w:val="00243BBC"/>
    <w:rsid w:val="00243DD2"/>
    <w:rsid w:val="00266B0F"/>
    <w:rsid w:val="00270D8C"/>
    <w:rsid w:val="002867B3"/>
    <w:rsid w:val="002B1E18"/>
    <w:rsid w:val="002D5A9A"/>
    <w:rsid w:val="00301DC2"/>
    <w:rsid w:val="003033DE"/>
    <w:rsid w:val="0038739A"/>
    <w:rsid w:val="003B1FA0"/>
    <w:rsid w:val="003C29E8"/>
    <w:rsid w:val="003C782E"/>
    <w:rsid w:val="003E246C"/>
    <w:rsid w:val="003E4B34"/>
    <w:rsid w:val="003F062A"/>
    <w:rsid w:val="00422A8E"/>
    <w:rsid w:val="00424BBB"/>
    <w:rsid w:val="004442A5"/>
    <w:rsid w:val="00445B76"/>
    <w:rsid w:val="0045608F"/>
    <w:rsid w:val="004745E8"/>
    <w:rsid w:val="004807D7"/>
    <w:rsid w:val="004F4885"/>
    <w:rsid w:val="004F57C9"/>
    <w:rsid w:val="0051242A"/>
    <w:rsid w:val="0056435E"/>
    <w:rsid w:val="0057377D"/>
    <w:rsid w:val="005924EB"/>
    <w:rsid w:val="005A2A90"/>
    <w:rsid w:val="005A54D8"/>
    <w:rsid w:val="005F5B35"/>
    <w:rsid w:val="00602914"/>
    <w:rsid w:val="00651D57"/>
    <w:rsid w:val="00664F82"/>
    <w:rsid w:val="00665BC4"/>
    <w:rsid w:val="006E019B"/>
    <w:rsid w:val="007252E9"/>
    <w:rsid w:val="00732FF3"/>
    <w:rsid w:val="007A0DEF"/>
    <w:rsid w:val="007B780C"/>
    <w:rsid w:val="00807906"/>
    <w:rsid w:val="00871C83"/>
    <w:rsid w:val="0088611B"/>
    <w:rsid w:val="00887909"/>
    <w:rsid w:val="008B50F3"/>
    <w:rsid w:val="008F4732"/>
    <w:rsid w:val="00931DCB"/>
    <w:rsid w:val="0095087E"/>
    <w:rsid w:val="0098736D"/>
    <w:rsid w:val="009923EC"/>
    <w:rsid w:val="009E744D"/>
    <w:rsid w:val="00A46A03"/>
    <w:rsid w:val="00A473F5"/>
    <w:rsid w:val="00A51EC6"/>
    <w:rsid w:val="00A55F53"/>
    <w:rsid w:val="00AB1EF4"/>
    <w:rsid w:val="00AB294C"/>
    <w:rsid w:val="00AB3F96"/>
    <w:rsid w:val="00AF21F1"/>
    <w:rsid w:val="00B00A72"/>
    <w:rsid w:val="00B12EC5"/>
    <w:rsid w:val="00B33E09"/>
    <w:rsid w:val="00B523EE"/>
    <w:rsid w:val="00B546A2"/>
    <w:rsid w:val="00B7169E"/>
    <w:rsid w:val="00B952DB"/>
    <w:rsid w:val="00BF7723"/>
    <w:rsid w:val="00C242EE"/>
    <w:rsid w:val="00C534D4"/>
    <w:rsid w:val="00C654B5"/>
    <w:rsid w:val="00C6633F"/>
    <w:rsid w:val="00C964A8"/>
    <w:rsid w:val="00CA09C5"/>
    <w:rsid w:val="00CB202A"/>
    <w:rsid w:val="00CC3B5C"/>
    <w:rsid w:val="00CF0587"/>
    <w:rsid w:val="00D055C9"/>
    <w:rsid w:val="00D210EE"/>
    <w:rsid w:val="00D67D46"/>
    <w:rsid w:val="00D73EBC"/>
    <w:rsid w:val="00D83F3E"/>
    <w:rsid w:val="00DA7F47"/>
    <w:rsid w:val="00DD5A3C"/>
    <w:rsid w:val="00DE0C84"/>
    <w:rsid w:val="00DE23D6"/>
    <w:rsid w:val="00DE40A6"/>
    <w:rsid w:val="00DF43C8"/>
    <w:rsid w:val="00E33047"/>
    <w:rsid w:val="00E80544"/>
    <w:rsid w:val="00EB01F7"/>
    <w:rsid w:val="00ED4712"/>
    <w:rsid w:val="00F979B8"/>
    <w:rsid w:val="00FC679E"/>
    <w:rsid w:val="00FE796F"/>
    <w:rsid w:val="00FF4A6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Standaard Zorgwaard"/>
    <w:next w:val="BasistekstZorgwaard"/>
    <w:qFormat/>
    <w:rsid w:val="003C782E"/>
    <w:pPr>
      <w:spacing w:line="270" w:lineRule="atLeast"/>
    </w:pPr>
    <w:rPr>
      <w:rFonts w:ascii="Microsoft Sans Serif" w:hAnsi="Microsoft Sans Serif" w:cs="Maiandra GD"/>
      <w:sz w:val="22"/>
      <w:szCs w:val="18"/>
    </w:rPr>
  </w:style>
  <w:style w:type="paragraph" w:styleId="Kop2">
    <w:name w:val="heading 2"/>
    <w:basedOn w:val="Standaard"/>
    <w:link w:val="Kop2Char"/>
    <w:uiPriority w:val="9"/>
    <w:qFormat/>
    <w:rsid w:val="0045608F"/>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C782E"/>
    <w:rPr>
      <w:rFonts w:ascii="Arial" w:hAnsi="Arial"/>
    </w:rPr>
  </w:style>
  <w:style w:type="paragraph" w:customStyle="1" w:styleId="BasistekstZorgwaard">
    <w:name w:val="Basistekst Zorgwaard"/>
    <w:basedOn w:val="Standaard"/>
    <w:rsid w:val="003C782E"/>
  </w:style>
  <w:style w:type="character" w:styleId="Hyperlink">
    <w:name w:val="Hyperlink"/>
    <w:aliases w:val="Hyperlink Zorgwaard"/>
    <w:basedOn w:val="Standaardalinea-lettertype"/>
    <w:rsid w:val="003C782E"/>
    <w:rPr>
      <w:color w:val="auto"/>
      <w:u w:val="none"/>
    </w:rPr>
  </w:style>
  <w:style w:type="paragraph" w:customStyle="1" w:styleId="AdresvakZorgwaard">
    <w:name w:val="Adresvak Zorgwaard"/>
    <w:basedOn w:val="Standaard"/>
    <w:rsid w:val="003C782E"/>
    <w:pPr>
      <w:spacing w:line="270" w:lineRule="exact"/>
    </w:pPr>
    <w:rPr>
      <w:noProof/>
    </w:rPr>
  </w:style>
  <w:style w:type="paragraph" w:styleId="Lijstalinea">
    <w:name w:val="List Paragraph"/>
    <w:basedOn w:val="Standaard"/>
    <w:uiPriority w:val="34"/>
    <w:qFormat/>
    <w:rsid w:val="003C782E"/>
    <w:pPr>
      <w:spacing w:line="276" w:lineRule="auto"/>
      <w:ind w:left="720"/>
      <w:contextualSpacing/>
    </w:pPr>
    <w:rPr>
      <w:rFonts w:asciiTheme="minorHAnsi" w:eastAsiaTheme="minorHAnsi" w:hAnsiTheme="minorHAnsi" w:cstheme="minorBidi"/>
      <w:szCs w:val="22"/>
      <w:lang w:eastAsia="en-US"/>
    </w:rPr>
  </w:style>
  <w:style w:type="paragraph" w:styleId="Koptekst">
    <w:name w:val="header"/>
    <w:basedOn w:val="Standaard"/>
    <w:link w:val="KoptekstChar"/>
    <w:uiPriority w:val="99"/>
    <w:unhideWhenUsed/>
    <w:rsid w:val="00B12EC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B12EC5"/>
    <w:rPr>
      <w:rFonts w:ascii="Microsoft Sans Serif" w:hAnsi="Microsoft Sans Serif" w:cs="Maiandra GD"/>
      <w:sz w:val="22"/>
      <w:szCs w:val="18"/>
    </w:rPr>
  </w:style>
  <w:style w:type="paragraph" w:styleId="Voettekst">
    <w:name w:val="footer"/>
    <w:basedOn w:val="Standaard"/>
    <w:link w:val="VoettekstChar"/>
    <w:uiPriority w:val="99"/>
    <w:unhideWhenUsed/>
    <w:rsid w:val="00B12EC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B12EC5"/>
    <w:rPr>
      <w:rFonts w:ascii="Microsoft Sans Serif" w:hAnsi="Microsoft Sans Serif" w:cs="Maiandra GD"/>
      <w:sz w:val="22"/>
      <w:szCs w:val="18"/>
    </w:rPr>
  </w:style>
  <w:style w:type="character" w:styleId="Verwijzingopmerking">
    <w:name w:val="annotation reference"/>
    <w:basedOn w:val="Standaardalinea-lettertype"/>
    <w:uiPriority w:val="99"/>
    <w:semiHidden/>
    <w:unhideWhenUsed/>
    <w:rsid w:val="001227E8"/>
    <w:rPr>
      <w:sz w:val="16"/>
      <w:szCs w:val="16"/>
    </w:rPr>
  </w:style>
  <w:style w:type="paragraph" w:styleId="Tekstopmerking">
    <w:name w:val="annotation text"/>
    <w:basedOn w:val="Standaard"/>
    <w:link w:val="TekstopmerkingChar"/>
    <w:uiPriority w:val="99"/>
    <w:unhideWhenUsed/>
    <w:rsid w:val="001227E8"/>
    <w:pPr>
      <w:spacing w:line="240" w:lineRule="auto"/>
    </w:pPr>
    <w:rPr>
      <w:sz w:val="20"/>
      <w:szCs w:val="20"/>
    </w:rPr>
  </w:style>
  <w:style w:type="character" w:customStyle="1" w:styleId="TekstopmerkingChar">
    <w:name w:val="Tekst opmerking Char"/>
    <w:basedOn w:val="Standaardalinea-lettertype"/>
    <w:link w:val="Tekstopmerking"/>
    <w:uiPriority w:val="99"/>
    <w:rsid w:val="001227E8"/>
    <w:rPr>
      <w:rFonts w:ascii="Microsoft Sans Serif" w:hAnsi="Microsoft Sans Serif" w:cs="Maiandra GD"/>
    </w:rPr>
  </w:style>
  <w:style w:type="paragraph" w:styleId="Onderwerpvanopmerking">
    <w:name w:val="annotation subject"/>
    <w:basedOn w:val="Tekstopmerking"/>
    <w:next w:val="Tekstopmerking"/>
    <w:link w:val="OnderwerpvanopmerkingChar"/>
    <w:uiPriority w:val="99"/>
    <w:semiHidden/>
    <w:unhideWhenUsed/>
    <w:rsid w:val="001227E8"/>
    <w:rPr>
      <w:b/>
      <w:bCs/>
    </w:rPr>
  </w:style>
  <w:style w:type="character" w:customStyle="1" w:styleId="OnderwerpvanopmerkingChar">
    <w:name w:val="Onderwerp van opmerking Char"/>
    <w:basedOn w:val="TekstopmerkingChar"/>
    <w:link w:val="Onderwerpvanopmerking"/>
    <w:uiPriority w:val="99"/>
    <w:semiHidden/>
    <w:rsid w:val="001227E8"/>
    <w:rPr>
      <w:rFonts w:ascii="Microsoft Sans Serif" w:hAnsi="Microsoft Sans Serif" w:cs="Maiandra GD"/>
      <w:b/>
      <w:bCs/>
    </w:rPr>
  </w:style>
  <w:style w:type="paragraph" w:styleId="Ballontekst">
    <w:name w:val="Balloon Text"/>
    <w:basedOn w:val="Standaard"/>
    <w:link w:val="BallontekstChar"/>
    <w:uiPriority w:val="99"/>
    <w:semiHidden/>
    <w:unhideWhenUsed/>
    <w:rsid w:val="001227E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27E8"/>
    <w:rPr>
      <w:rFonts w:ascii="Tahoma" w:hAnsi="Tahoma" w:cs="Tahoma"/>
      <w:sz w:val="16"/>
      <w:szCs w:val="16"/>
    </w:rPr>
  </w:style>
  <w:style w:type="character" w:customStyle="1" w:styleId="Kop2Char">
    <w:name w:val="Kop 2 Char"/>
    <w:basedOn w:val="Standaardalinea-lettertype"/>
    <w:link w:val="Kop2"/>
    <w:uiPriority w:val="9"/>
    <w:rsid w:val="0045608F"/>
    <w:rPr>
      <w:b/>
      <w:bCs/>
      <w:sz w:val="36"/>
      <w:szCs w:val="36"/>
    </w:rPr>
  </w:style>
  <w:style w:type="paragraph" w:styleId="Normaalweb">
    <w:name w:val="Normal (Web)"/>
    <w:basedOn w:val="Standaard"/>
    <w:uiPriority w:val="99"/>
    <w:semiHidden/>
    <w:unhideWhenUsed/>
    <w:rsid w:val="0045608F"/>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Standaard Zorgwaard"/>
    <w:next w:val="BasistekstZorgwaard"/>
    <w:qFormat/>
    <w:rsid w:val="003C782E"/>
    <w:pPr>
      <w:spacing w:line="270" w:lineRule="atLeast"/>
    </w:pPr>
    <w:rPr>
      <w:rFonts w:ascii="Microsoft Sans Serif" w:hAnsi="Microsoft Sans Serif" w:cs="Maiandra GD"/>
      <w:sz w:val="22"/>
      <w:szCs w:val="18"/>
    </w:rPr>
  </w:style>
  <w:style w:type="paragraph" w:styleId="Kop2">
    <w:name w:val="heading 2"/>
    <w:basedOn w:val="Standaard"/>
    <w:link w:val="Kop2Char"/>
    <w:uiPriority w:val="9"/>
    <w:qFormat/>
    <w:rsid w:val="0045608F"/>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C782E"/>
    <w:rPr>
      <w:rFonts w:ascii="Arial" w:hAnsi="Arial"/>
    </w:rPr>
  </w:style>
  <w:style w:type="paragraph" w:customStyle="1" w:styleId="BasistekstZorgwaard">
    <w:name w:val="Basistekst Zorgwaard"/>
    <w:basedOn w:val="Standaard"/>
    <w:rsid w:val="003C782E"/>
  </w:style>
  <w:style w:type="character" w:styleId="Hyperlink">
    <w:name w:val="Hyperlink"/>
    <w:aliases w:val="Hyperlink Zorgwaard"/>
    <w:basedOn w:val="Standaardalinea-lettertype"/>
    <w:rsid w:val="003C782E"/>
    <w:rPr>
      <w:color w:val="auto"/>
      <w:u w:val="none"/>
    </w:rPr>
  </w:style>
  <w:style w:type="paragraph" w:customStyle="1" w:styleId="AdresvakZorgwaard">
    <w:name w:val="Adresvak Zorgwaard"/>
    <w:basedOn w:val="Standaard"/>
    <w:rsid w:val="003C782E"/>
    <w:pPr>
      <w:spacing w:line="270" w:lineRule="exact"/>
    </w:pPr>
    <w:rPr>
      <w:noProof/>
    </w:rPr>
  </w:style>
  <w:style w:type="paragraph" w:styleId="Lijstalinea">
    <w:name w:val="List Paragraph"/>
    <w:basedOn w:val="Standaard"/>
    <w:uiPriority w:val="34"/>
    <w:qFormat/>
    <w:rsid w:val="003C782E"/>
    <w:pPr>
      <w:spacing w:line="276" w:lineRule="auto"/>
      <w:ind w:left="720"/>
      <w:contextualSpacing/>
    </w:pPr>
    <w:rPr>
      <w:rFonts w:asciiTheme="minorHAnsi" w:eastAsiaTheme="minorHAnsi" w:hAnsiTheme="minorHAnsi" w:cstheme="minorBidi"/>
      <w:szCs w:val="22"/>
      <w:lang w:eastAsia="en-US"/>
    </w:rPr>
  </w:style>
  <w:style w:type="paragraph" w:styleId="Koptekst">
    <w:name w:val="header"/>
    <w:basedOn w:val="Standaard"/>
    <w:link w:val="KoptekstChar"/>
    <w:uiPriority w:val="99"/>
    <w:unhideWhenUsed/>
    <w:rsid w:val="00B12EC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B12EC5"/>
    <w:rPr>
      <w:rFonts w:ascii="Microsoft Sans Serif" w:hAnsi="Microsoft Sans Serif" w:cs="Maiandra GD"/>
      <w:sz w:val="22"/>
      <w:szCs w:val="18"/>
    </w:rPr>
  </w:style>
  <w:style w:type="paragraph" w:styleId="Voettekst">
    <w:name w:val="footer"/>
    <w:basedOn w:val="Standaard"/>
    <w:link w:val="VoettekstChar"/>
    <w:uiPriority w:val="99"/>
    <w:unhideWhenUsed/>
    <w:rsid w:val="00B12EC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B12EC5"/>
    <w:rPr>
      <w:rFonts w:ascii="Microsoft Sans Serif" w:hAnsi="Microsoft Sans Serif" w:cs="Maiandra GD"/>
      <w:sz w:val="22"/>
      <w:szCs w:val="18"/>
    </w:rPr>
  </w:style>
  <w:style w:type="character" w:styleId="Verwijzingopmerking">
    <w:name w:val="annotation reference"/>
    <w:basedOn w:val="Standaardalinea-lettertype"/>
    <w:uiPriority w:val="99"/>
    <w:semiHidden/>
    <w:unhideWhenUsed/>
    <w:rsid w:val="001227E8"/>
    <w:rPr>
      <w:sz w:val="16"/>
      <w:szCs w:val="16"/>
    </w:rPr>
  </w:style>
  <w:style w:type="paragraph" w:styleId="Tekstopmerking">
    <w:name w:val="annotation text"/>
    <w:basedOn w:val="Standaard"/>
    <w:link w:val="TekstopmerkingChar"/>
    <w:uiPriority w:val="99"/>
    <w:unhideWhenUsed/>
    <w:rsid w:val="001227E8"/>
    <w:pPr>
      <w:spacing w:line="240" w:lineRule="auto"/>
    </w:pPr>
    <w:rPr>
      <w:sz w:val="20"/>
      <w:szCs w:val="20"/>
    </w:rPr>
  </w:style>
  <w:style w:type="character" w:customStyle="1" w:styleId="TekstopmerkingChar">
    <w:name w:val="Tekst opmerking Char"/>
    <w:basedOn w:val="Standaardalinea-lettertype"/>
    <w:link w:val="Tekstopmerking"/>
    <w:uiPriority w:val="99"/>
    <w:rsid w:val="001227E8"/>
    <w:rPr>
      <w:rFonts w:ascii="Microsoft Sans Serif" w:hAnsi="Microsoft Sans Serif" w:cs="Maiandra GD"/>
    </w:rPr>
  </w:style>
  <w:style w:type="paragraph" w:styleId="Onderwerpvanopmerking">
    <w:name w:val="annotation subject"/>
    <w:basedOn w:val="Tekstopmerking"/>
    <w:next w:val="Tekstopmerking"/>
    <w:link w:val="OnderwerpvanopmerkingChar"/>
    <w:uiPriority w:val="99"/>
    <w:semiHidden/>
    <w:unhideWhenUsed/>
    <w:rsid w:val="001227E8"/>
    <w:rPr>
      <w:b/>
      <w:bCs/>
    </w:rPr>
  </w:style>
  <w:style w:type="character" w:customStyle="1" w:styleId="OnderwerpvanopmerkingChar">
    <w:name w:val="Onderwerp van opmerking Char"/>
    <w:basedOn w:val="TekstopmerkingChar"/>
    <w:link w:val="Onderwerpvanopmerking"/>
    <w:uiPriority w:val="99"/>
    <w:semiHidden/>
    <w:rsid w:val="001227E8"/>
    <w:rPr>
      <w:rFonts w:ascii="Microsoft Sans Serif" w:hAnsi="Microsoft Sans Serif" w:cs="Maiandra GD"/>
      <w:b/>
      <w:bCs/>
    </w:rPr>
  </w:style>
  <w:style w:type="paragraph" w:styleId="Ballontekst">
    <w:name w:val="Balloon Text"/>
    <w:basedOn w:val="Standaard"/>
    <w:link w:val="BallontekstChar"/>
    <w:uiPriority w:val="99"/>
    <w:semiHidden/>
    <w:unhideWhenUsed/>
    <w:rsid w:val="001227E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27E8"/>
    <w:rPr>
      <w:rFonts w:ascii="Tahoma" w:hAnsi="Tahoma" w:cs="Tahoma"/>
      <w:sz w:val="16"/>
      <w:szCs w:val="16"/>
    </w:rPr>
  </w:style>
  <w:style w:type="character" w:customStyle="1" w:styleId="Kop2Char">
    <w:name w:val="Kop 2 Char"/>
    <w:basedOn w:val="Standaardalinea-lettertype"/>
    <w:link w:val="Kop2"/>
    <w:uiPriority w:val="9"/>
    <w:rsid w:val="0045608F"/>
    <w:rPr>
      <w:b/>
      <w:bCs/>
      <w:sz w:val="36"/>
      <w:szCs w:val="36"/>
    </w:rPr>
  </w:style>
  <w:style w:type="paragraph" w:styleId="Normaalweb">
    <w:name w:val="Normal (Web)"/>
    <w:basedOn w:val="Standaard"/>
    <w:uiPriority w:val="99"/>
    <w:semiHidden/>
    <w:unhideWhenUsed/>
    <w:rsid w:val="0045608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96231">
      <w:bodyDiv w:val="1"/>
      <w:marLeft w:val="0"/>
      <w:marRight w:val="0"/>
      <w:marTop w:val="0"/>
      <w:marBottom w:val="0"/>
      <w:divBdr>
        <w:top w:val="none" w:sz="0" w:space="0" w:color="auto"/>
        <w:left w:val="none" w:sz="0" w:space="0" w:color="auto"/>
        <w:bottom w:val="none" w:sz="0" w:space="0" w:color="auto"/>
        <w:right w:val="none" w:sz="0" w:space="0" w:color="auto"/>
      </w:divBdr>
    </w:div>
    <w:div w:id="644361982">
      <w:bodyDiv w:val="1"/>
      <w:marLeft w:val="0"/>
      <w:marRight w:val="0"/>
      <w:marTop w:val="0"/>
      <w:marBottom w:val="0"/>
      <w:divBdr>
        <w:top w:val="none" w:sz="0" w:space="0" w:color="auto"/>
        <w:left w:val="none" w:sz="0" w:space="0" w:color="auto"/>
        <w:bottom w:val="none" w:sz="0" w:space="0" w:color="auto"/>
        <w:right w:val="none" w:sz="0" w:space="0" w:color="auto"/>
      </w:divBdr>
    </w:div>
    <w:div w:id="1120344506">
      <w:bodyDiv w:val="1"/>
      <w:marLeft w:val="0"/>
      <w:marRight w:val="0"/>
      <w:marTop w:val="0"/>
      <w:marBottom w:val="0"/>
      <w:divBdr>
        <w:top w:val="none" w:sz="0" w:space="0" w:color="auto"/>
        <w:left w:val="none" w:sz="0" w:space="0" w:color="auto"/>
        <w:bottom w:val="none" w:sz="0" w:space="0" w:color="auto"/>
        <w:right w:val="none" w:sz="0" w:space="0" w:color="auto"/>
      </w:divBdr>
    </w:div>
    <w:div w:id="1246182867">
      <w:bodyDiv w:val="1"/>
      <w:marLeft w:val="0"/>
      <w:marRight w:val="0"/>
      <w:marTop w:val="0"/>
      <w:marBottom w:val="0"/>
      <w:divBdr>
        <w:top w:val="none" w:sz="0" w:space="0" w:color="auto"/>
        <w:left w:val="none" w:sz="0" w:space="0" w:color="auto"/>
        <w:bottom w:val="none" w:sz="0" w:space="0" w:color="auto"/>
        <w:right w:val="none" w:sz="0" w:space="0" w:color="auto"/>
      </w:divBdr>
    </w:div>
    <w:div w:id="1578203572">
      <w:bodyDiv w:val="1"/>
      <w:marLeft w:val="0"/>
      <w:marRight w:val="0"/>
      <w:marTop w:val="0"/>
      <w:marBottom w:val="0"/>
      <w:divBdr>
        <w:top w:val="none" w:sz="0" w:space="0" w:color="auto"/>
        <w:left w:val="none" w:sz="0" w:space="0" w:color="auto"/>
        <w:bottom w:val="none" w:sz="0" w:space="0" w:color="auto"/>
        <w:right w:val="none" w:sz="0" w:space="0" w:color="auto"/>
      </w:divBdr>
    </w:div>
    <w:div w:id="1778015769">
      <w:bodyDiv w:val="1"/>
      <w:marLeft w:val="0"/>
      <w:marRight w:val="0"/>
      <w:marTop w:val="0"/>
      <w:marBottom w:val="0"/>
      <w:divBdr>
        <w:top w:val="none" w:sz="0" w:space="0" w:color="auto"/>
        <w:left w:val="none" w:sz="0" w:space="0" w:color="auto"/>
        <w:bottom w:val="none" w:sz="0" w:space="0" w:color="auto"/>
        <w:right w:val="none" w:sz="0" w:space="0" w:color="auto"/>
      </w:divBdr>
    </w:div>
    <w:div w:id="1917745483">
      <w:bodyDiv w:val="1"/>
      <w:marLeft w:val="0"/>
      <w:marRight w:val="0"/>
      <w:marTop w:val="0"/>
      <w:marBottom w:val="0"/>
      <w:divBdr>
        <w:top w:val="none" w:sz="0" w:space="0" w:color="auto"/>
        <w:left w:val="none" w:sz="0" w:space="0" w:color="auto"/>
        <w:bottom w:val="none" w:sz="0" w:space="0" w:color="auto"/>
        <w:right w:val="none" w:sz="0" w:space="0" w:color="auto"/>
      </w:divBdr>
    </w:div>
    <w:div w:id="197001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ci.rivm.nl/richtlijnen/covid-1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1077A7A.dotm</Template>
  <TotalTime>1</TotalTime>
  <Pages>6</Pages>
  <Words>2964</Words>
  <Characters>16455</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in't Veld (Zorgwaard)</dc:creator>
  <cp:lastModifiedBy>Ina in't Veld (Zorgwaard)</cp:lastModifiedBy>
  <cp:revision>2</cp:revision>
  <dcterms:created xsi:type="dcterms:W3CDTF">2021-01-22T11:01:00Z</dcterms:created>
  <dcterms:modified xsi:type="dcterms:W3CDTF">2021-01-22T11:01:00Z</dcterms:modified>
</cp:coreProperties>
</file>