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9" w:rsidRPr="00142776" w:rsidRDefault="00445B76" w:rsidP="00445B76">
      <w:pPr>
        <w:pStyle w:val="Geenafstand"/>
        <w:jc w:val="right"/>
        <w:rPr>
          <w:rFonts w:ascii="Microsoft Sans Serif" w:hAnsi="Microsoft Sans Serif" w:cs="Microsoft Sans Serif"/>
          <w:b/>
          <w:sz w:val="22"/>
          <w:szCs w:val="22"/>
        </w:rPr>
      </w:pPr>
      <w:r w:rsidRPr="00142776">
        <w:rPr>
          <w:rFonts w:ascii="Verdana" w:hAnsi="Verdana"/>
          <w:noProof/>
        </w:rPr>
        <w:drawing>
          <wp:inline distT="0" distB="0" distL="0" distR="0" wp14:anchorId="2089869D" wp14:editId="56FDE98F">
            <wp:extent cx="2247900" cy="704850"/>
            <wp:effectExtent l="0" t="0" r="0" b="0"/>
            <wp:docPr id="1" name="Afbeelding 1" descr="Logo Zorg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rgwa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p w:rsidR="000032A6" w:rsidRPr="00142776" w:rsidRDefault="003C782E"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 xml:space="preserve">Veelgestelde vragen </w:t>
      </w:r>
      <w:r w:rsidR="00DD5A3C" w:rsidRPr="00142776">
        <w:rPr>
          <w:rFonts w:ascii="Microsoft Sans Serif" w:hAnsi="Microsoft Sans Serif" w:cs="Microsoft Sans Serif"/>
          <w:b/>
          <w:sz w:val="22"/>
          <w:szCs w:val="22"/>
        </w:rPr>
        <w:t xml:space="preserve">en antwoorden </w:t>
      </w:r>
      <w:r w:rsidR="00933DAA" w:rsidRPr="00142776">
        <w:rPr>
          <w:rFonts w:ascii="Microsoft Sans Serif" w:hAnsi="Microsoft Sans Serif" w:cs="Microsoft Sans Serif"/>
          <w:b/>
          <w:sz w:val="22"/>
          <w:szCs w:val="22"/>
        </w:rPr>
        <w:t xml:space="preserve">over de </w:t>
      </w:r>
      <w:r w:rsidR="00142776" w:rsidRPr="00142776">
        <w:rPr>
          <w:rFonts w:ascii="Microsoft Sans Serif" w:hAnsi="Microsoft Sans Serif" w:cs="Microsoft Sans Serif"/>
          <w:b/>
          <w:sz w:val="22"/>
          <w:szCs w:val="22"/>
        </w:rPr>
        <w:t>afspraken rondom</w:t>
      </w:r>
      <w:r w:rsidR="00933DAA" w:rsidRPr="00142776">
        <w:rPr>
          <w:rFonts w:ascii="Microsoft Sans Serif" w:hAnsi="Microsoft Sans Serif" w:cs="Microsoft Sans Serif"/>
          <w:b/>
          <w:sz w:val="22"/>
          <w:szCs w:val="22"/>
        </w:rPr>
        <w:t xml:space="preserve"> bezoek</w:t>
      </w:r>
    </w:p>
    <w:p w:rsidR="00142776" w:rsidRPr="00771718" w:rsidRDefault="00730931" w:rsidP="00933DAA">
      <w:pPr>
        <w:pStyle w:val="Geenafstand"/>
        <w:rPr>
          <w:rFonts w:ascii="Microsoft Sans Serif" w:hAnsi="Microsoft Sans Serif" w:cs="Microsoft Sans Serif"/>
          <w:i/>
          <w:sz w:val="22"/>
          <w:szCs w:val="22"/>
        </w:rPr>
      </w:pPr>
      <w:r w:rsidRPr="00771718">
        <w:rPr>
          <w:rFonts w:ascii="Microsoft Sans Serif" w:hAnsi="Microsoft Sans Serif" w:cs="Microsoft Sans Serif"/>
          <w:i/>
          <w:sz w:val="22"/>
          <w:szCs w:val="22"/>
        </w:rPr>
        <w:t xml:space="preserve">Versie: </w:t>
      </w:r>
      <w:r w:rsidR="00771718" w:rsidRPr="00771718">
        <w:rPr>
          <w:rFonts w:ascii="Microsoft Sans Serif" w:hAnsi="Microsoft Sans Serif" w:cs="Microsoft Sans Serif"/>
          <w:i/>
          <w:sz w:val="22"/>
          <w:szCs w:val="22"/>
        </w:rPr>
        <w:t>22-01-2021</w:t>
      </w:r>
    </w:p>
    <w:p w:rsidR="00933DAA" w:rsidRPr="00142776" w:rsidRDefault="00142776" w:rsidP="00933DAA">
      <w:pPr>
        <w:pStyle w:val="Geenafstand"/>
        <w:rPr>
          <w:rFonts w:ascii="Microsoft Sans Serif" w:hAnsi="Microsoft Sans Serif" w:cs="Microsoft Sans Serif"/>
          <w:sz w:val="22"/>
          <w:szCs w:val="22"/>
        </w:rPr>
      </w:pPr>
      <w:r w:rsidRPr="00771718">
        <w:rPr>
          <w:rFonts w:ascii="Microsoft Sans Serif" w:hAnsi="Microsoft Sans Serif" w:cs="Microsoft Sans Serif"/>
          <w:i/>
          <w:sz w:val="22"/>
          <w:szCs w:val="22"/>
        </w:rPr>
        <w:t xml:space="preserve">Vorige versie: </w:t>
      </w:r>
      <w:r w:rsidR="00771718" w:rsidRPr="00771718">
        <w:rPr>
          <w:rFonts w:ascii="Microsoft Sans Serif" w:hAnsi="Microsoft Sans Serif" w:cs="Microsoft Sans Serif"/>
          <w:i/>
          <w:sz w:val="22"/>
          <w:szCs w:val="22"/>
        </w:rPr>
        <w:t>21-12-2020</w:t>
      </w:r>
    </w:p>
    <w:p w:rsidR="0038739A" w:rsidRPr="00142776" w:rsidRDefault="0038739A" w:rsidP="007A0DEF">
      <w:pPr>
        <w:pStyle w:val="Geenafstand"/>
        <w:rPr>
          <w:rFonts w:ascii="Microsoft Sans Serif" w:hAnsi="Microsoft Sans Serif" w:cs="Microsoft Sans Serif"/>
          <w:sz w:val="22"/>
          <w:szCs w:val="22"/>
        </w:rPr>
      </w:pPr>
    </w:p>
    <w:p w:rsidR="00FD3DC1" w:rsidRPr="00142776" w:rsidRDefault="00ED3401" w:rsidP="007A0DEF">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Onderstaande algemene afspraken gelden voor locaties waar geen besmetting is. Wanneer er op een locatie een corona-besmetting is dan zijn er afwijkende afspraken. U wordt hierover  geïnformeerd. De afwijkende afspraken zijn ook in de onderstaande vragen en antwoorden opgenomen.</w:t>
      </w:r>
      <w:r w:rsidR="00340EBB">
        <w:rPr>
          <w:rFonts w:ascii="Microsoft Sans Serif" w:hAnsi="Microsoft Sans Serif" w:cs="Microsoft Sans Serif"/>
          <w:sz w:val="22"/>
          <w:szCs w:val="22"/>
        </w:rPr>
        <w:t xml:space="preserve"> </w:t>
      </w:r>
      <w:r w:rsidR="00FD3DC1" w:rsidRPr="00142776">
        <w:rPr>
          <w:rFonts w:ascii="Microsoft Sans Serif" w:hAnsi="Microsoft Sans Serif" w:cs="Microsoft Sans Serif"/>
          <w:sz w:val="22"/>
          <w:szCs w:val="22"/>
        </w:rPr>
        <w:t>Wij rekenen op uw aller medewerking</w:t>
      </w:r>
      <w:r w:rsidR="00DE2B9F" w:rsidRPr="00142776">
        <w:rPr>
          <w:rFonts w:ascii="Microsoft Sans Serif" w:hAnsi="Microsoft Sans Serif" w:cs="Microsoft Sans Serif"/>
          <w:sz w:val="22"/>
          <w:szCs w:val="22"/>
        </w:rPr>
        <w:t xml:space="preserve"> en begrip</w:t>
      </w:r>
      <w:r w:rsidR="00FD3DC1" w:rsidRPr="00142776">
        <w:rPr>
          <w:rFonts w:ascii="Microsoft Sans Serif" w:hAnsi="Microsoft Sans Serif" w:cs="Microsoft Sans Serif"/>
          <w:sz w:val="22"/>
          <w:szCs w:val="22"/>
        </w:rPr>
        <w:t>, zie ook vraag 2</w:t>
      </w:r>
      <w:r w:rsidR="00340EBB">
        <w:rPr>
          <w:rFonts w:ascii="Microsoft Sans Serif" w:hAnsi="Microsoft Sans Serif" w:cs="Microsoft Sans Serif"/>
          <w:sz w:val="22"/>
          <w:szCs w:val="22"/>
        </w:rPr>
        <w:t>4</w:t>
      </w:r>
      <w:r w:rsidR="00FD3DC1" w:rsidRPr="00142776">
        <w:rPr>
          <w:rFonts w:ascii="Microsoft Sans Serif" w:hAnsi="Microsoft Sans Serif" w:cs="Microsoft Sans Serif"/>
          <w:sz w:val="22"/>
          <w:szCs w:val="22"/>
        </w:rPr>
        <w:t>.</w:t>
      </w:r>
    </w:p>
    <w:p w:rsidR="00ED3401" w:rsidRPr="00142776" w:rsidRDefault="00ED3401" w:rsidP="007A0DEF">
      <w:pPr>
        <w:pStyle w:val="Geenafstand"/>
        <w:rPr>
          <w:rFonts w:ascii="Microsoft Sans Serif" w:hAnsi="Microsoft Sans Serif" w:cs="Microsoft Sans Serif"/>
          <w:sz w:val="22"/>
          <w:szCs w:val="22"/>
        </w:rPr>
      </w:pPr>
    </w:p>
    <w:p w:rsidR="003C782E" w:rsidRPr="00142776" w:rsidRDefault="00933DAA"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AB294C" w:rsidRPr="00142776">
        <w:rPr>
          <w:rFonts w:ascii="Microsoft Sans Serif" w:hAnsi="Microsoft Sans Serif" w:cs="Microsoft Sans Serif"/>
          <w:b/>
          <w:sz w:val="22"/>
          <w:szCs w:val="22"/>
        </w:rPr>
        <w:t>.</w:t>
      </w:r>
      <w:r w:rsidR="003C782E" w:rsidRPr="00142776">
        <w:rPr>
          <w:rFonts w:ascii="Microsoft Sans Serif" w:hAnsi="Microsoft Sans Serif" w:cs="Microsoft Sans Serif"/>
          <w:b/>
          <w:sz w:val="22"/>
          <w:szCs w:val="22"/>
        </w:rPr>
        <w:tab/>
      </w:r>
      <w:r w:rsidR="0088611B" w:rsidRPr="00142776">
        <w:rPr>
          <w:rFonts w:ascii="Microsoft Sans Serif" w:hAnsi="Microsoft Sans Serif" w:cs="Microsoft Sans Serif"/>
          <w:b/>
          <w:sz w:val="22"/>
          <w:szCs w:val="22"/>
        </w:rPr>
        <w:t>Wat zijn de u</w:t>
      </w:r>
      <w:r w:rsidR="003C782E" w:rsidRPr="00142776">
        <w:rPr>
          <w:rFonts w:ascii="Microsoft Sans Serif" w:hAnsi="Microsoft Sans Serif" w:cs="Microsoft Sans Serif"/>
          <w:b/>
          <w:sz w:val="22"/>
          <w:szCs w:val="22"/>
        </w:rPr>
        <w:t>itgangspunt</w:t>
      </w:r>
      <w:r w:rsidR="0088611B" w:rsidRPr="00142776">
        <w:rPr>
          <w:rFonts w:ascii="Microsoft Sans Serif" w:hAnsi="Microsoft Sans Serif" w:cs="Microsoft Sans Serif"/>
          <w:b/>
          <w:sz w:val="22"/>
          <w:szCs w:val="22"/>
        </w:rPr>
        <w:t>en voor</w:t>
      </w:r>
      <w:r w:rsidR="005F5B35" w:rsidRPr="00142776">
        <w:rPr>
          <w:rFonts w:ascii="Microsoft Sans Serif" w:hAnsi="Microsoft Sans Serif" w:cs="Microsoft Sans Serif"/>
          <w:b/>
          <w:sz w:val="22"/>
          <w:szCs w:val="22"/>
        </w:rPr>
        <w:t xml:space="preserve"> </w:t>
      </w:r>
      <w:r w:rsidR="003C782E" w:rsidRPr="00142776">
        <w:rPr>
          <w:rFonts w:ascii="Microsoft Sans Serif" w:hAnsi="Microsoft Sans Serif" w:cs="Microsoft Sans Serif"/>
          <w:b/>
          <w:sz w:val="22"/>
          <w:szCs w:val="22"/>
        </w:rPr>
        <w:t>protocollen en richtlijnen</w:t>
      </w:r>
      <w:r w:rsidR="0088611B" w:rsidRPr="00142776">
        <w:rPr>
          <w:rFonts w:ascii="Microsoft Sans Serif" w:hAnsi="Microsoft Sans Serif" w:cs="Microsoft Sans Serif"/>
          <w:b/>
          <w:sz w:val="22"/>
          <w:szCs w:val="22"/>
        </w:rPr>
        <w:t xml:space="preserve"> bij Zorgwaard?</w:t>
      </w:r>
    </w:p>
    <w:p w:rsidR="003C782E" w:rsidRPr="00142776" w:rsidRDefault="003C782E" w:rsidP="003C782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Zorgwaard volgt</w:t>
      </w:r>
      <w:r w:rsidR="00FE796F" w:rsidRPr="00142776">
        <w:rPr>
          <w:rFonts w:ascii="Microsoft Sans Serif" w:hAnsi="Microsoft Sans Serif" w:cs="Microsoft Sans Serif"/>
          <w:sz w:val="22"/>
          <w:szCs w:val="22"/>
        </w:rPr>
        <w:t xml:space="preserve"> voor het opstellen van </w:t>
      </w:r>
      <w:r w:rsidR="003E4B34" w:rsidRPr="00142776">
        <w:rPr>
          <w:rFonts w:ascii="Microsoft Sans Serif" w:hAnsi="Microsoft Sans Serif" w:cs="Microsoft Sans Serif"/>
          <w:sz w:val="22"/>
          <w:szCs w:val="22"/>
        </w:rPr>
        <w:t xml:space="preserve">haar eigen </w:t>
      </w:r>
      <w:r w:rsidR="00FE796F" w:rsidRPr="00142776">
        <w:rPr>
          <w:rFonts w:ascii="Microsoft Sans Serif" w:hAnsi="Microsoft Sans Serif" w:cs="Microsoft Sans Serif"/>
          <w:sz w:val="22"/>
          <w:szCs w:val="22"/>
        </w:rPr>
        <w:t xml:space="preserve">protocollen en richtlijnen </w:t>
      </w:r>
      <w:r w:rsidR="003E4B34" w:rsidRPr="00142776">
        <w:rPr>
          <w:rFonts w:ascii="Microsoft Sans Serif" w:hAnsi="Microsoft Sans Serif" w:cs="Microsoft Sans Serif"/>
          <w:sz w:val="22"/>
          <w:szCs w:val="22"/>
        </w:rPr>
        <w:t>tijdens de huidige coronacrisis</w:t>
      </w:r>
      <w:r w:rsidRPr="00142776">
        <w:rPr>
          <w:rFonts w:ascii="Microsoft Sans Serif" w:hAnsi="Microsoft Sans Serif" w:cs="Microsoft Sans Serif"/>
          <w:sz w:val="22"/>
          <w:szCs w:val="22"/>
        </w:rPr>
        <w:t xml:space="preserve"> de landelijke richtlijnen. </w:t>
      </w:r>
      <w:r w:rsidR="003E4B34" w:rsidRPr="00142776">
        <w:rPr>
          <w:rFonts w:ascii="Microsoft Sans Serif" w:hAnsi="Microsoft Sans Serif" w:cs="Microsoft Sans Serif"/>
          <w:sz w:val="22"/>
          <w:szCs w:val="22"/>
        </w:rPr>
        <w:t>Deze toetsen wij</w:t>
      </w:r>
      <w:r w:rsidR="00FE796F" w:rsidRPr="00142776">
        <w:rPr>
          <w:rFonts w:ascii="Microsoft Sans Serif" w:hAnsi="Microsoft Sans Serif" w:cs="Microsoft Sans Serif"/>
          <w:sz w:val="22"/>
          <w:szCs w:val="22"/>
        </w:rPr>
        <w:t xml:space="preserve"> dagelijks aan de nieuwste richtlijnen van de overheid, via het RIVM</w:t>
      </w:r>
      <w:r w:rsidR="003E4B34" w:rsidRPr="00142776">
        <w:rPr>
          <w:rFonts w:ascii="Microsoft Sans Serif" w:hAnsi="Microsoft Sans Serif" w:cs="Microsoft Sans Serif"/>
          <w:sz w:val="22"/>
          <w:szCs w:val="22"/>
        </w:rPr>
        <w:t xml:space="preserve">: </w:t>
      </w:r>
      <w:hyperlink r:id="rId9" w:history="1">
        <w:r w:rsidR="003E4B34" w:rsidRPr="00142776">
          <w:rPr>
            <w:rFonts w:ascii="Microsoft Sans Serif" w:hAnsi="Microsoft Sans Serif" w:cs="Maiandra GD"/>
            <w:color w:val="0000FF"/>
            <w:sz w:val="22"/>
            <w:szCs w:val="18"/>
            <w:u w:val="single"/>
          </w:rPr>
          <w:t>https://lci.rivm.nl/richtlijnen/covid-19</w:t>
        </w:r>
      </w:hyperlink>
      <w:r w:rsidR="00BF7723" w:rsidRPr="00142776">
        <w:rPr>
          <w:rFonts w:ascii="Microsoft Sans Serif" w:hAnsi="Microsoft Sans Serif" w:cs="Maiandra GD"/>
          <w:color w:val="0000FF"/>
          <w:sz w:val="22"/>
          <w:szCs w:val="18"/>
          <w:u w:val="single"/>
        </w:rPr>
        <w:t>.</w:t>
      </w:r>
      <w:r w:rsidR="003E4B34" w:rsidRPr="00142776">
        <w:rPr>
          <w:rFonts w:ascii="Microsoft Sans Serif" w:hAnsi="Microsoft Sans Serif" w:cs="Microsoft Sans Serif"/>
          <w:sz w:val="22"/>
          <w:szCs w:val="22"/>
        </w:rPr>
        <w:t xml:space="preserve">Wij informeren onze medewerkers dagelijks over eventuele wijzigingen en zij moeten zich strikt aan alle protocollen en richtlijnen houden. </w:t>
      </w:r>
    </w:p>
    <w:p w:rsidR="003C782E" w:rsidRPr="00142776" w:rsidRDefault="003C782E" w:rsidP="003C782E">
      <w:pPr>
        <w:pStyle w:val="Geenafstand"/>
        <w:rPr>
          <w:rFonts w:ascii="Microsoft Sans Serif" w:hAnsi="Microsoft Sans Serif" w:cs="Microsoft Sans Serif"/>
          <w:sz w:val="22"/>
          <w:szCs w:val="22"/>
        </w:rPr>
      </w:pPr>
    </w:p>
    <w:p w:rsidR="003C782E" w:rsidRPr="00142776" w:rsidRDefault="00933DAA"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AB294C" w:rsidRPr="00142776">
        <w:rPr>
          <w:rFonts w:ascii="Microsoft Sans Serif" w:hAnsi="Microsoft Sans Serif" w:cs="Microsoft Sans Serif"/>
          <w:b/>
          <w:sz w:val="22"/>
          <w:szCs w:val="22"/>
        </w:rPr>
        <w:t>.</w:t>
      </w:r>
      <w:r w:rsidR="003C782E" w:rsidRPr="00142776">
        <w:rPr>
          <w:rFonts w:ascii="Microsoft Sans Serif" w:hAnsi="Microsoft Sans Serif" w:cs="Microsoft Sans Serif"/>
          <w:b/>
          <w:sz w:val="22"/>
          <w:szCs w:val="22"/>
        </w:rPr>
        <w:tab/>
        <w:t xml:space="preserve">Welke maatregelen gelden er bij Zorgwaard? </w:t>
      </w:r>
    </w:p>
    <w:p w:rsidR="003C782E" w:rsidRPr="00142776" w:rsidRDefault="003C782E" w:rsidP="003C782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De belangrijkste maatregelen voor cliënten en medewerkers die we hebben genomen om verspreiding van het coronavirus te voorkomen zijn:</w:t>
      </w:r>
    </w:p>
    <w:p w:rsidR="00771718" w:rsidRDefault="00771718" w:rsidP="003C782E">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Desinfecteer uw handen bij binnenkomst op de locatie, wrijf uw handen goed droog</w:t>
      </w:r>
    </w:p>
    <w:p w:rsidR="008F5389" w:rsidRPr="00142776" w:rsidRDefault="008F5389"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Draag </w:t>
      </w:r>
      <w:r w:rsidR="00771718">
        <w:rPr>
          <w:rFonts w:ascii="Microsoft Sans Serif" w:hAnsi="Microsoft Sans Serif" w:cs="Microsoft Sans Serif"/>
          <w:sz w:val="22"/>
          <w:szCs w:val="22"/>
        </w:rPr>
        <w:t xml:space="preserve">FFP2 </w:t>
      </w:r>
      <w:r w:rsidR="00347C6A" w:rsidRPr="00142776">
        <w:rPr>
          <w:rFonts w:ascii="Microsoft Sans Serif" w:hAnsi="Microsoft Sans Serif" w:cs="Microsoft Sans Serif"/>
          <w:sz w:val="22"/>
          <w:szCs w:val="22"/>
        </w:rPr>
        <w:t>mond</w:t>
      </w:r>
      <w:r w:rsidR="00771718">
        <w:rPr>
          <w:rFonts w:ascii="Microsoft Sans Serif" w:hAnsi="Microsoft Sans Serif" w:cs="Microsoft Sans Serif"/>
          <w:sz w:val="22"/>
          <w:szCs w:val="22"/>
        </w:rPr>
        <w:t>masker</w:t>
      </w:r>
      <w:r w:rsidRPr="00142776">
        <w:rPr>
          <w:rFonts w:ascii="Microsoft Sans Serif" w:hAnsi="Microsoft Sans Serif" w:cs="Microsoft Sans Serif"/>
          <w:sz w:val="22"/>
          <w:szCs w:val="22"/>
        </w:rPr>
        <w:t xml:space="preserve"> bij bezoek op de</w:t>
      </w:r>
      <w:r w:rsidR="00DC7EC8" w:rsidRPr="00142776">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locaties</w:t>
      </w:r>
      <w:r w:rsidR="00E06F55" w:rsidRPr="00142776">
        <w:rPr>
          <w:rFonts w:ascii="Microsoft Sans Serif" w:hAnsi="Microsoft Sans Serif" w:cs="Microsoft Sans Serif"/>
          <w:sz w:val="22"/>
          <w:szCs w:val="22"/>
        </w:rPr>
        <w:t xml:space="preserve"> (iedereen vanaf 13 jaar)</w:t>
      </w:r>
      <w:r w:rsidRPr="00142776">
        <w:rPr>
          <w:rFonts w:ascii="Microsoft Sans Serif" w:hAnsi="Microsoft Sans Serif" w:cs="Microsoft Sans Serif"/>
          <w:sz w:val="22"/>
          <w:szCs w:val="22"/>
        </w:rPr>
        <w:t>;</w:t>
      </w:r>
    </w:p>
    <w:p w:rsidR="003C782E" w:rsidRPr="00142776" w:rsidRDefault="00B92EDF" w:rsidP="003C782E">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Was uw</w:t>
      </w:r>
      <w:r w:rsidR="003C782E" w:rsidRPr="00142776">
        <w:rPr>
          <w:rFonts w:ascii="Microsoft Sans Serif" w:hAnsi="Microsoft Sans Serif" w:cs="Microsoft Sans Serif"/>
          <w:sz w:val="22"/>
          <w:szCs w:val="22"/>
        </w:rPr>
        <w:t xml:space="preserve"> handen regelmatig</w:t>
      </w:r>
      <w:r w:rsidR="00771718">
        <w:rPr>
          <w:rFonts w:ascii="Microsoft Sans Serif" w:hAnsi="Microsoft Sans Serif" w:cs="Microsoft Sans Serif"/>
          <w:sz w:val="22"/>
          <w:szCs w:val="22"/>
        </w:rPr>
        <w:t>, in elk geval na toiletbezoek, hoesten en niezen</w:t>
      </w:r>
      <w:r w:rsidR="003C782E" w:rsidRPr="00142776">
        <w:rPr>
          <w:rFonts w:ascii="Microsoft Sans Serif" w:hAnsi="Microsoft Sans Serif" w:cs="Microsoft Sans Serif"/>
          <w:sz w:val="22"/>
          <w:szCs w:val="22"/>
        </w:rPr>
        <w:t>;</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w:t>
      </w:r>
      <w:r w:rsidR="00B92EDF">
        <w:rPr>
          <w:rFonts w:ascii="Microsoft Sans Serif" w:hAnsi="Microsoft Sans Serif" w:cs="Microsoft Sans Serif"/>
          <w:sz w:val="22"/>
          <w:szCs w:val="22"/>
        </w:rPr>
        <w:t>t en nies in de binnenkant van d</w:t>
      </w:r>
      <w:r w:rsidRPr="00142776">
        <w:rPr>
          <w:rFonts w:ascii="Microsoft Sans Serif" w:hAnsi="Microsoft Sans Serif" w:cs="Microsoft Sans Serif"/>
          <w:sz w:val="22"/>
          <w:szCs w:val="22"/>
        </w:rPr>
        <w:t>e elleboog;</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Gebruik papieren zakdoekjes;</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Geen handen schudden bij begroeting;</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Houd afstand met anderen van tenminste 1,5m;</w:t>
      </w:r>
    </w:p>
    <w:p w:rsidR="00383975" w:rsidRPr="00142776" w:rsidRDefault="00383975"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Kom alleen op bezoek als je geen corona-achtige klachten hebt;</w:t>
      </w:r>
    </w:p>
    <w:p w:rsidR="000F75C1"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Neusverkoudheid;</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benauwdheid</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Hoesten;</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Koorts;</w:t>
      </w:r>
    </w:p>
    <w:p w:rsidR="00044C2E"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Keelpijn;</w:t>
      </w:r>
    </w:p>
    <w:p w:rsidR="00B92EDF"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Diarree;</w:t>
      </w:r>
    </w:p>
    <w:p w:rsidR="00B92EDF" w:rsidRPr="00142776"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Reuk- en smaakverlies</w:t>
      </w:r>
    </w:p>
    <w:p w:rsidR="003C782E"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Vermijd zoveel mogelijk </w:t>
      </w:r>
      <w:r w:rsidR="00B92EDF">
        <w:rPr>
          <w:rFonts w:ascii="Microsoft Sans Serif" w:hAnsi="Microsoft Sans Serif" w:cs="Microsoft Sans Serif"/>
          <w:sz w:val="22"/>
          <w:szCs w:val="22"/>
        </w:rPr>
        <w:t>sociale contacten</w:t>
      </w:r>
      <w:r w:rsidR="00771718">
        <w:rPr>
          <w:rFonts w:ascii="Microsoft Sans Serif" w:hAnsi="Microsoft Sans Serif" w:cs="Microsoft Sans Serif"/>
          <w:sz w:val="22"/>
          <w:szCs w:val="22"/>
        </w:rPr>
        <w:t xml:space="preserve"> conform RIVM richtlijn</w:t>
      </w:r>
      <w:r w:rsidR="00B92EDF">
        <w:rPr>
          <w:rFonts w:ascii="Microsoft Sans Serif" w:hAnsi="Microsoft Sans Serif" w:cs="Microsoft Sans Serif"/>
          <w:sz w:val="22"/>
          <w:szCs w:val="22"/>
        </w:rPr>
        <w:t>;</w:t>
      </w:r>
    </w:p>
    <w:p w:rsidR="00B92EDF" w:rsidRPr="00B92EDF" w:rsidRDefault="00B92EDF" w:rsidP="003C782E">
      <w:pPr>
        <w:pStyle w:val="Geenafstand"/>
        <w:numPr>
          <w:ilvl w:val="0"/>
          <w:numId w:val="1"/>
        </w:numPr>
        <w:rPr>
          <w:rFonts w:ascii="Microsoft Sans Serif" w:hAnsi="Microsoft Sans Serif" w:cs="Microsoft Sans Serif"/>
          <w:b/>
          <w:sz w:val="22"/>
          <w:szCs w:val="22"/>
        </w:rPr>
      </w:pPr>
      <w:r w:rsidRPr="00B92EDF">
        <w:rPr>
          <w:rFonts w:ascii="Microsoft Sans Serif" w:hAnsi="Microsoft Sans Serif" w:cs="Microsoft Sans Serif"/>
          <w:b/>
          <w:sz w:val="22"/>
          <w:szCs w:val="22"/>
        </w:rPr>
        <w:t>Volg de richtlijnen van het RIVM, kom ook niet op bezoek als er een (mogelijk) besmette huisgenoot is.</w:t>
      </w:r>
    </w:p>
    <w:p w:rsidR="003C782E" w:rsidRPr="00142776" w:rsidRDefault="003C782E" w:rsidP="003C782E">
      <w:pPr>
        <w:pStyle w:val="Geenafstand"/>
        <w:rPr>
          <w:rFonts w:ascii="Microsoft Sans Serif" w:hAnsi="Microsoft Sans Serif" w:cs="Microsoft Sans Serif"/>
          <w:sz w:val="22"/>
          <w:szCs w:val="22"/>
        </w:rPr>
      </w:pPr>
    </w:p>
    <w:p w:rsidR="00112324" w:rsidRPr="00142776" w:rsidRDefault="00FF427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3</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Wa</w:t>
      </w:r>
      <w:r w:rsidR="00524CEC" w:rsidRPr="00142776">
        <w:rPr>
          <w:rFonts w:ascii="Microsoft Sans Serif" w:hAnsi="Microsoft Sans Serif" w:cs="Microsoft Sans Serif"/>
          <w:b/>
          <w:sz w:val="22"/>
          <w:szCs w:val="22"/>
        </w:rPr>
        <w:t>t zijn de afspraken omtrent het bezoek</w:t>
      </w:r>
      <w:r w:rsidR="00112324" w:rsidRPr="00142776">
        <w:rPr>
          <w:rFonts w:ascii="Microsoft Sans Serif" w:hAnsi="Microsoft Sans Serif" w:cs="Microsoft Sans Serif"/>
          <w:b/>
          <w:sz w:val="22"/>
          <w:szCs w:val="22"/>
        </w:rPr>
        <w:t>?</w:t>
      </w:r>
    </w:p>
    <w:p w:rsidR="00F63B2B" w:rsidRPr="00142776" w:rsidRDefault="00771718" w:rsidP="00771718">
      <w:pPr>
        <w:rPr>
          <w:rFonts w:cs="Microsoft Sans Serif"/>
        </w:rPr>
      </w:pPr>
      <w:r>
        <w:rPr>
          <w:rFonts w:cs="Microsoft Sans Serif"/>
        </w:rPr>
        <w:t>-</w:t>
      </w:r>
      <w:r w:rsidRPr="00771718">
        <w:rPr>
          <w:rFonts w:cs="Microsoft Sans Serif"/>
        </w:rPr>
        <w:t xml:space="preserve">Er is per cliënt maximaal </w:t>
      </w:r>
      <w:r w:rsidRPr="00771718">
        <w:rPr>
          <w:rFonts w:cs="Microsoft Sans Serif"/>
          <w:b/>
        </w:rPr>
        <w:t xml:space="preserve">1 bezoeker per dag </w:t>
      </w:r>
      <w:r w:rsidRPr="00771718">
        <w:rPr>
          <w:rFonts w:cs="Microsoft Sans Serif"/>
        </w:rPr>
        <w:t>toegestaan. Dit hoeft niet steeds dezelfde</w:t>
      </w:r>
      <w:r>
        <w:rPr>
          <w:rFonts w:cs="Microsoft Sans Serif"/>
        </w:rPr>
        <w:t xml:space="preserve"> persoon te zijn</w:t>
      </w:r>
      <w:r w:rsidRPr="00771718">
        <w:rPr>
          <w:rFonts w:cs="Microsoft Sans Serif"/>
        </w:rPr>
        <w:t>, maar het is wel wenselijk dat er niet te veel verschillende mensen op bezoek komen bij onze cliënten.</w:t>
      </w:r>
      <w:r>
        <w:rPr>
          <w:rFonts w:cs="Microsoft Sans Serif"/>
        </w:rPr>
        <w:t xml:space="preserve"> </w:t>
      </w:r>
      <w:r w:rsidR="00F63B2B" w:rsidRPr="00142776">
        <w:rPr>
          <w:rFonts w:cs="Microsoft Sans Serif"/>
        </w:rPr>
        <w:t xml:space="preserve">Om dit op de </w:t>
      </w:r>
      <w:r w:rsidR="00B92EDF">
        <w:rPr>
          <w:rFonts w:cs="Microsoft Sans Serif"/>
        </w:rPr>
        <w:t>kleinschalige w</w:t>
      </w:r>
      <w:r w:rsidR="00F63B2B" w:rsidRPr="00142776">
        <w:rPr>
          <w:rFonts w:cs="Microsoft Sans Serif"/>
        </w:rPr>
        <w:t xml:space="preserve">oningen in goede banen te leiden, verzoeken wij deze bezoekers om vooraf een afspraak maken met de medewerkers van de woning. Op de afdeling GRZ </w:t>
      </w:r>
      <w:r>
        <w:rPr>
          <w:rFonts w:cs="Microsoft Sans Serif"/>
        </w:rPr>
        <w:t>is de</w:t>
      </w:r>
      <w:r w:rsidR="00F63B2B" w:rsidRPr="00142776">
        <w:rPr>
          <w:rFonts w:cs="Microsoft Sans Serif"/>
        </w:rPr>
        <w:t xml:space="preserve"> bezoeker welkom tussen 16.00 en 21.00 uur, zij hoeven geen afspraak te maken. </w:t>
      </w:r>
    </w:p>
    <w:p w:rsidR="00524CEC" w:rsidRPr="00142776" w:rsidRDefault="00524CEC" w:rsidP="00112324">
      <w:pPr>
        <w:pStyle w:val="Geenafstand"/>
        <w:rPr>
          <w:rFonts w:ascii="Microsoft Sans Serif" w:hAnsi="Microsoft Sans Serif" w:cs="Microsoft Sans Serif"/>
          <w:sz w:val="22"/>
          <w:szCs w:val="22"/>
        </w:rPr>
      </w:pPr>
    </w:p>
    <w:p w:rsidR="00524CEC" w:rsidRPr="00142776" w:rsidRDefault="00524CE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4.</w:t>
      </w:r>
      <w:r w:rsidRPr="00142776">
        <w:rPr>
          <w:rFonts w:ascii="Microsoft Sans Serif" w:hAnsi="Microsoft Sans Serif" w:cs="Microsoft Sans Serif"/>
          <w:b/>
          <w:sz w:val="22"/>
          <w:szCs w:val="22"/>
        </w:rPr>
        <w:tab/>
        <w:t>Welke maatregelen moeten bezoekers treffen bij het bezoek?</w:t>
      </w:r>
    </w:p>
    <w:p w:rsidR="00112324"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Wij vragen u vriendelijk doch dringend de RIVM richtlijnen op te volgen en alleen op bezoek te komen wanneer u geen corona-achtige klachten heeft. Tevens vragen wij u bij binnenkomst uw handen te desinfecteren met de pompjes bij de ingang</w:t>
      </w:r>
      <w:r w:rsidR="00771718">
        <w:rPr>
          <w:rFonts w:ascii="Microsoft Sans Serif" w:hAnsi="Microsoft Sans Serif" w:cs="Microsoft Sans Serif"/>
          <w:sz w:val="22"/>
          <w:szCs w:val="22"/>
        </w:rPr>
        <w:t>, handen hierbij goed droog wrijven en</w:t>
      </w:r>
      <w:r w:rsidR="008F5389" w:rsidRPr="00142776">
        <w:rPr>
          <w:rFonts w:ascii="Microsoft Sans Serif" w:hAnsi="Microsoft Sans Serif" w:cs="Microsoft Sans Serif"/>
          <w:sz w:val="22"/>
          <w:szCs w:val="22"/>
        </w:rPr>
        <w:t xml:space="preserve"> </w:t>
      </w:r>
      <w:r w:rsidR="00E06F55" w:rsidRPr="00142776">
        <w:rPr>
          <w:rFonts w:ascii="Microsoft Sans Serif" w:hAnsi="Microsoft Sans Serif" w:cs="Microsoft Sans Serif"/>
          <w:sz w:val="22"/>
          <w:szCs w:val="22"/>
        </w:rPr>
        <w:t xml:space="preserve">vanaf 13 jaar een </w:t>
      </w:r>
      <w:r w:rsidR="00347C6A" w:rsidRPr="00142776">
        <w:rPr>
          <w:rFonts w:ascii="Microsoft Sans Serif" w:hAnsi="Microsoft Sans Serif" w:cs="Microsoft Sans Serif"/>
          <w:sz w:val="22"/>
          <w:szCs w:val="22"/>
        </w:rPr>
        <w:t>mondkapje</w:t>
      </w:r>
      <w:r w:rsidR="00B92EDF">
        <w:rPr>
          <w:rFonts w:ascii="Microsoft Sans Serif" w:hAnsi="Microsoft Sans Serif" w:cs="Microsoft Sans Serif"/>
          <w:sz w:val="22"/>
          <w:szCs w:val="22"/>
        </w:rPr>
        <w:t xml:space="preserve"> te dragen (zie vraag 7</w:t>
      </w:r>
      <w:r w:rsidR="008F5389" w:rsidRPr="00142776">
        <w:rPr>
          <w:rFonts w:ascii="Microsoft Sans Serif" w:hAnsi="Microsoft Sans Serif" w:cs="Microsoft Sans Serif"/>
          <w:sz w:val="22"/>
          <w:szCs w:val="22"/>
        </w:rPr>
        <w:t>)</w:t>
      </w:r>
      <w:r w:rsidR="00771718">
        <w:rPr>
          <w:rFonts w:ascii="Microsoft Sans Serif" w:hAnsi="Microsoft Sans Serif" w:cs="Microsoft Sans Serif"/>
          <w:sz w:val="22"/>
          <w:szCs w:val="22"/>
        </w:rPr>
        <w:t>. Bij het bezoek gaat u rechtstreeks naar de kamer van uw naaste. Uiteraard ook</w:t>
      </w:r>
      <w:r w:rsidRPr="00142776">
        <w:rPr>
          <w:rFonts w:ascii="Microsoft Sans Serif" w:hAnsi="Microsoft Sans Serif" w:cs="Microsoft Sans Serif"/>
          <w:sz w:val="22"/>
          <w:szCs w:val="22"/>
        </w:rPr>
        <w:t xml:space="preserve"> tijdens het bezoek de 1,5 meter afstand in acht te nemen. </w:t>
      </w:r>
    </w:p>
    <w:p w:rsidR="00B92EDF" w:rsidRPr="00142776" w:rsidRDefault="00B92EDF" w:rsidP="00112324">
      <w:pPr>
        <w:pStyle w:val="Geenafstand"/>
        <w:rPr>
          <w:rFonts w:ascii="Microsoft Sans Serif" w:hAnsi="Microsoft Sans Serif" w:cs="Microsoft Sans Serif"/>
          <w:sz w:val="22"/>
          <w:szCs w:val="22"/>
        </w:rPr>
      </w:pPr>
    </w:p>
    <w:p w:rsidR="008F5389" w:rsidRPr="00142776" w:rsidRDefault="00524CE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5.</w:t>
      </w:r>
      <w:r w:rsidRPr="00142776">
        <w:rPr>
          <w:rFonts w:ascii="Microsoft Sans Serif" w:hAnsi="Microsoft Sans Serif" w:cs="Microsoft Sans Serif"/>
          <w:b/>
          <w:sz w:val="22"/>
          <w:szCs w:val="22"/>
        </w:rPr>
        <w:tab/>
        <w:t>Moeten we het doorgeven als er een mantelzorger positief is getest?</w:t>
      </w:r>
    </w:p>
    <w:p w:rsidR="00524CEC" w:rsidRDefault="00524CE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Wij doen een dringende oproep om het aan ons door te geven als één van </w:t>
      </w:r>
      <w:r w:rsidR="00731226" w:rsidRPr="00142776">
        <w:rPr>
          <w:rFonts w:ascii="Microsoft Sans Serif" w:hAnsi="Microsoft Sans Serif" w:cs="Microsoft Sans Serif"/>
          <w:sz w:val="22"/>
          <w:szCs w:val="22"/>
        </w:rPr>
        <w:t>de</w:t>
      </w:r>
      <w:r w:rsidRPr="00142776">
        <w:rPr>
          <w:rFonts w:ascii="Microsoft Sans Serif" w:hAnsi="Microsoft Sans Serif" w:cs="Microsoft Sans Serif"/>
          <w:sz w:val="22"/>
          <w:szCs w:val="22"/>
        </w:rPr>
        <w:t xml:space="preserve"> (vaste) bezoekers onverhoopt besmet is geraakt met het c</w:t>
      </w:r>
      <w:r w:rsidR="00731226" w:rsidRPr="00142776">
        <w:rPr>
          <w:rFonts w:ascii="Microsoft Sans Serif" w:hAnsi="Microsoft Sans Serif" w:cs="Microsoft Sans Serif"/>
          <w:sz w:val="22"/>
          <w:szCs w:val="22"/>
        </w:rPr>
        <w:t>oronavirus, zoals bijvoorbeeld de</w:t>
      </w:r>
      <w:r w:rsidRPr="00142776">
        <w:rPr>
          <w:rFonts w:ascii="Microsoft Sans Serif" w:hAnsi="Microsoft Sans Serif" w:cs="Microsoft Sans Serif"/>
          <w:sz w:val="22"/>
          <w:szCs w:val="22"/>
        </w:rPr>
        <w:t xml:space="preserve"> mantelzorger. Wij kunnen dit niet verplichten, maar in het kader van het zo goed mogelijk voorkomen van nieuwe coronabesmettingen zouden wij dit wel zeer op prijs stellen. Bij voorbaat dank voor uw medewerking.</w:t>
      </w:r>
    </w:p>
    <w:p w:rsidR="00B92EDF" w:rsidRDefault="00B92EDF" w:rsidP="00112324">
      <w:pPr>
        <w:pStyle w:val="Geenafstand"/>
        <w:rPr>
          <w:rFonts w:ascii="Microsoft Sans Serif" w:hAnsi="Microsoft Sans Serif" w:cs="Microsoft Sans Serif"/>
          <w:sz w:val="22"/>
          <w:szCs w:val="22"/>
        </w:rPr>
      </w:pPr>
    </w:p>
    <w:p w:rsidR="00B92EDF" w:rsidRPr="00B92EDF" w:rsidRDefault="00B92EDF" w:rsidP="00B92EDF">
      <w:pPr>
        <w:pStyle w:val="Geenafstand"/>
        <w:ind w:left="705" w:hanging="705"/>
        <w:rPr>
          <w:rFonts w:ascii="Microsoft Sans Serif" w:hAnsi="Microsoft Sans Serif" w:cs="Microsoft Sans Serif"/>
          <w:b/>
          <w:sz w:val="22"/>
          <w:szCs w:val="22"/>
        </w:rPr>
      </w:pPr>
      <w:r w:rsidRPr="00B92EDF">
        <w:rPr>
          <w:rFonts w:ascii="Microsoft Sans Serif" w:hAnsi="Microsoft Sans Serif" w:cs="Microsoft Sans Serif"/>
          <w:b/>
          <w:sz w:val="22"/>
          <w:szCs w:val="22"/>
        </w:rPr>
        <w:t>6.</w:t>
      </w:r>
      <w:r w:rsidRPr="00B92EDF">
        <w:rPr>
          <w:rFonts w:ascii="Microsoft Sans Serif" w:hAnsi="Microsoft Sans Serif" w:cs="Microsoft Sans Serif"/>
          <w:b/>
          <w:sz w:val="22"/>
          <w:szCs w:val="22"/>
        </w:rPr>
        <w:tab/>
        <w:t>Wat te doen als een bezoeker die positief getest is, in de laatste 3 dagen voor de uitslag op bezoek is geweest binnen Zorgwaard?</w:t>
      </w:r>
    </w:p>
    <w:p w:rsidR="00B92EDF" w:rsidRDefault="00B92EDF" w:rsidP="00B92EDF">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Uitgangspunt is dat het bezoek een mondkapje heeft gedragen en op 1,5 m afstand is gebleven. Dit bij het eerste contact wel goed navragen.</w:t>
      </w:r>
    </w:p>
    <w:p w:rsidR="00B92EDF" w:rsidRDefault="00B92EDF" w:rsidP="00B92EDF">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Deze bezoekers horen dan tot de niet-nauwe contacten en daarvoor geldt:</w:t>
      </w:r>
    </w:p>
    <w:p w:rsidR="00B92EDF" w:rsidRDefault="00B92EDF" w:rsidP="00B92EDF">
      <w:pPr>
        <w:pStyle w:val="xmsonormal"/>
        <w:numPr>
          <w:ilvl w:val="0"/>
          <w:numId w:val="16"/>
        </w:numPr>
      </w:pPr>
      <w:r>
        <w:rPr>
          <w:rFonts w:ascii="Microsoft Sans Serif" w:hAnsi="Microsoft Sans Serif" w:cs="Microsoft Sans Serif"/>
        </w:rPr>
        <w:t>goede hoest- en handhygiëne in acht te nemen;</w:t>
      </w:r>
    </w:p>
    <w:p w:rsidR="00B92EDF" w:rsidRDefault="00B92EDF" w:rsidP="00B92EDF">
      <w:pPr>
        <w:pStyle w:val="xmsonormal"/>
        <w:numPr>
          <w:ilvl w:val="0"/>
          <w:numId w:val="16"/>
        </w:numPr>
      </w:pPr>
      <w:r>
        <w:rPr>
          <w:rFonts w:ascii="Microsoft Sans Serif" w:hAnsi="Microsoft Sans Serif" w:cs="Microsoft Sans Serif"/>
        </w:rPr>
        <w:t xml:space="preserve">algemene maatregelen te nemen om COVID-19 te voorkomen (social </w:t>
      </w:r>
      <w:proofErr w:type="spellStart"/>
      <w:r>
        <w:rPr>
          <w:rFonts w:ascii="Microsoft Sans Serif" w:hAnsi="Microsoft Sans Serif" w:cs="Microsoft Sans Serif"/>
        </w:rPr>
        <w:t>distancing</w:t>
      </w:r>
      <w:proofErr w:type="spellEnd"/>
      <w:r>
        <w:rPr>
          <w:rFonts w:ascii="Microsoft Sans Serif" w:hAnsi="Microsoft Sans Serif" w:cs="Microsoft Sans Serif"/>
        </w:rPr>
        <w:t>);</w:t>
      </w:r>
    </w:p>
    <w:p w:rsidR="00B92EDF" w:rsidRDefault="00B92EDF" w:rsidP="00B92EDF">
      <w:pPr>
        <w:pStyle w:val="xmsonormal"/>
        <w:numPr>
          <w:ilvl w:val="0"/>
          <w:numId w:val="16"/>
        </w:numPr>
      </w:pPr>
      <w:r>
        <w:rPr>
          <w:rFonts w:ascii="Microsoft Sans Serif" w:hAnsi="Microsoft Sans Serif" w:cs="Microsoft Sans Serif"/>
        </w:rPr>
        <w:t>gedurende de 14 dagen na het laatste contact alert te zijn op klachten passend bij COVID-19 (hoesten en/of neusverkouden en/of koorts), en</w:t>
      </w:r>
    </w:p>
    <w:p w:rsidR="00B92EDF" w:rsidRDefault="00B92EDF" w:rsidP="00B92EDF">
      <w:pPr>
        <w:pStyle w:val="xmsonormal"/>
        <w:numPr>
          <w:ilvl w:val="0"/>
          <w:numId w:val="17"/>
        </w:numPr>
        <w:ind w:left="1276" w:hanging="567"/>
      </w:pPr>
      <w:r>
        <w:rPr>
          <w:rFonts w:ascii="Microsoft Sans Serif" w:hAnsi="Microsoft Sans Serif" w:cs="Microsoft Sans Serif"/>
        </w:rPr>
        <w:t>bij een vermoeden van koorts de temperatuur te meten (rectaal of via het oor) (koorts is temperatuur ≥ 38,0º Celsius);</w:t>
      </w:r>
    </w:p>
    <w:p w:rsidR="00B92EDF" w:rsidRDefault="00B92EDF" w:rsidP="00B92EDF">
      <w:pPr>
        <w:pStyle w:val="xmsonormal"/>
        <w:numPr>
          <w:ilvl w:val="0"/>
          <w:numId w:val="17"/>
        </w:numPr>
        <w:ind w:left="1276" w:hanging="567"/>
      </w:pPr>
      <w:r>
        <w:rPr>
          <w:rFonts w:ascii="Microsoft Sans Serif" w:hAnsi="Microsoft Sans Serif" w:cs="Microsoft Sans Serif"/>
        </w:rPr>
        <w:t>de GGD bij klachten direct te bellen voor beoordeling en inzetten diagnostiek;</w:t>
      </w:r>
    </w:p>
    <w:p w:rsidR="00B92EDF" w:rsidRDefault="00B92EDF" w:rsidP="00B92EDF">
      <w:pPr>
        <w:pStyle w:val="xmsonormal"/>
        <w:numPr>
          <w:ilvl w:val="0"/>
          <w:numId w:val="17"/>
        </w:numPr>
        <w:ind w:left="1276" w:hanging="567"/>
      </w:pPr>
      <w:r>
        <w:rPr>
          <w:rFonts w:ascii="Microsoft Sans Serif" w:hAnsi="Microsoft Sans Serif" w:cs="Microsoft Sans Serif"/>
        </w:rPr>
        <w:t>op het moment van optreden van klachten thuis te blijven.</w:t>
      </w:r>
    </w:p>
    <w:p w:rsidR="00524CEC" w:rsidRDefault="00B92EDF" w:rsidP="00112324">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Als u geen mondkapje hebt gedragen en/of de 1,5m afstand niet in acht hebt genomen </w:t>
      </w:r>
      <w:r w:rsidRPr="00B92EDF">
        <w:rPr>
          <w:rFonts w:ascii="Microsoft Sans Serif" w:hAnsi="Microsoft Sans Serif" w:cs="Microsoft Sans Serif"/>
          <w:b/>
          <w:sz w:val="22"/>
          <w:szCs w:val="22"/>
        </w:rPr>
        <w:t>verzoeken wij u zeer dringend</w:t>
      </w:r>
      <w:r>
        <w:rPr>
          <w:rFonts w:ascii="Microsoft Sans Serif" w:hAnsi="Microsoft Sans Serif" w:cs="Microsoft Sans Serif"/>
          <w:sz w:val="22"/>
          <w:szCs w:val="22"/>
        </w:rPr>
        <w:t xml:space="preserve"> om dit te melden. Dit om mogelijke verspreiding op de woning of afdeling zoveel mogelijk te kunnen voorkomen.</w:t>
      </w:r>
    </w:p>
    <w:p w:rsidR="00B92EDF" w:rsidRPr="00142776" w:rsidRDefault="00B92EDF" w:rsidP="00112324">
      <w:pPr>
        <w:pStyle w:val="Geenafstand"/>
        <w:rPr>
          <w:rFonts w:ascii="Microsoft Sans Serif" w:hAnsi="Microsoft Sans Serif" w:cs="Microsoft Sans Serif"/>
          <w:sz w:val="22"/>
          <w:szCs w:val="22"/>
        </w:rPr>
      </w:pPr>
    </w:p>
    <w:p w:rsidR="00ED3401" w:rsidRPr="00142776" w:rsidRDefault="00B92EDF"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7</w:t>
      </w:r>
      <w:r w:rsidR="00ED3401" w:rsidRPr="00142776">
        <w:rPr>
          <w:rFonts w:ascii="Microsoft Sans Serif" w:hAnsi="Microsoft Sans Serif" w:cs="Microsoft Sans Serif"/>
          <w:b/>
          <w:sz w:val="22"/>
          <w:szCs w:val="22"/>
        </w:rPr>
        <w:t>.</w:t>
      </w:r>
      <w:r w:rsidR="00ED3401" w:rsidRPr="00142776">
        <w:rPr>
          <w:rFonts w:ascii="Microsoft Sans Serif" w:hAnsi="Microsoft Sans Serif" w:cs="Microsoft Sans Serif"/>
          <w:b/>
          <w:sz w:val="22"/>
          <w:szCs w:val="22"/>
        </w:rPr>
        <w:tab/>
        <w:t>Welke afspraken zijn er voor het bezoek op een locatie waar besmetting is?</w:t>
      </w:r>
    </w:p>
    <w:p w:rsidR="00ED3401" w:rsidRPr="00142776" w:rsidRDefault="00ED3401" w:rsidP="00ED340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Voor locatie met besmettingen is de bezoekregeling aangepast. Het ontvangen van bezoek blijft mogelijk, maar met de volgende voorwaarden:</w:t>
      </w:r>
    </w:p>
    <w:p w:rsidR="00ED3401" w:rsidRPr="00ED71BC" w:rsidRDefault="00ED3401" w:rsidP="00E06F55">
      <w:pPr>
        <w:pStyle w:val="Geenafstand"/>
        <w:numPr>
          <w:ilvl w:val="0"/>
          <w:numId w:val="13"/>
        </w:numPr>
        <w:ind w:left="426" w:hanging="426"/>
        <w:rPr>
          <w:rFonts w:ascii="Microsoft Sans Serif" w:hAnsi="Microsoft Sans Serif" w:cs="Microsoft Sans Serif"/>
          <w:sz w:val="22"/>
          <w:szCs w:val="22"/>
        </w:rPr>
      </w:pPr>
      <w:r w:rsidRPr="00ED71BC">
        <w:rPr>
          <w:rFonts w:ascii="Microsoft Sans Serif" w:hAnsi="Microsoft Sans Serif" w:cs="Microsoft Sans Serif"/>
          <w:sz w:val="22"/>
          <w:szCs w:val="22"/>
        </w:rPr>
        <w:t xml:space="preserve">Maximaal </w:t>
      </w:r>
      <w:r w:rsidRPr="00ED71BC">
        <w:rPr>
          <w:rFonts w:ascii="Microsoft Sans Serif" w:hAnsi="Microsoft Sans Serif" w:cs="Microsoft Sans Serif"/>
          <w:b/>
          <w:sz w:val="22"/>
          <w:szCs w:val="22"/>
        </w:rPr>
        <w:t xml:space="preserve"> </w:t>
      </w:r>
      <w:r w:rsidR="00771718" w:rsidRPr="00ED71BC">
        <w:rPr>
          <w:rFonts w:ascii="Microsoft Sans Serif" w:hAnsi="Microsoft Sans Serif" w:cs="Microsoft Sans Serif"/>
          <w:b/>
          <w:sz w:val="22"/>
          <w:szCs w:val="22"/>
        </w:rPr>
        <w:t xml:space="preserve">één </w:t>
      </w:r>
      <w:r w:rsidRPr="00ED71BC">
        <w:rPr>
          <w:rFonts w:ascii="Microsoft Sans Serif" w:hAnsi="Microsoft Sans Serif" w:cs="Microsoft Sans Serif"/>
          <w:b/>
          <w:sz w:val="22"/>
          <w:szCs w:val="22"/>
        </w:rPr>
        <w:t xml:space="preserve"> bezoekers per cliënt per dag</w:t>
      </w:r>
      <w:r w:rsidRPr="00ED71BC">
        <w:rPr>
          <w:rFonts w:ascii="Microsoft Sans Serif" w:hAnsi="Microsoft Sans Serif" w:cs="Microsoft Sans Serif"/>
          <w:sz w:val="22"/>
          <w:szCs w:val="22"/>
        </w:rPr>
        <w:t xml:space="preserve"> </w:t>
      </w:r>
      <w:r w:rsidR="00ED71BC" w:rsidRPr="00ED71BC">
        <w:rPr>
          <w:rFonts w:ascii="Microsoft Sans Serif" w:hAnsi="Microsoft Sans Serif" w:cs="Microsoft Sans Serif"/>
          <w:sz w:val="22"/>
          <w:szCs w:val="22"/>
        </w:rPr>
        <w:t xml:space="preserve"> voor alle cliënten</w:t>
      </w:r>
      <w:r w:rsidRPr="00ED71BC">
        <w:rPr>
          <w:rFonts w:ascii="Microsoft Sans Serif" w:hAnsi="Microsoft Sans Serif" w:cs="Microsoft Sans Serif"/>
          <w:sz w:val="22"/>
          <w:szCs w:val="22"/>
        </w:rPr>
        <w:t>.</w:t>
      </w:r>
    </w:p>
    <w:p w:rsidR="007138CE" w:rsidRPr="00142776" w:rsidRDefault="007138CE" w:rsidP="00E06F55">
      <w:pPr>
        <w:pStyle w:val="Geenafstand"/>
        <w:numPr>
          <w:ilvl w:val="0"/>
          <w:numId w:val="13"/>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Alle bezoekers </w:t>
      </w:r>
      <w:r w:rsidR="00E06F55" w:rsidRPr="00142776">
        <w:rPr>
          <w:rFonts w:ascii="Microsoft Sans Serif" w:hAnsi="Microsoft Sans Serif" w:cs="Microsoft Sans Serif"/>
          <w:sz w:val="22"/>
          <w:szCs w:val="22"/>
        </w:rPr>
        <w:t xml:space="preserve">vanaf 13 jaar </w:t>
      </w:r>
      <w:r w:rsidRPr="00142776">
        <w:rPr>
          <w:rFonts w:ascii="Microsoft Sans Serif" w:hAnsi="Microsoft Sans Serif" w:cs="Microsoft Sans Serif"/>
          <w:sz w:val="22"/>
          <w:szCs w:val="22"/>
        </w:rPr>
        <w:t xml:space="preserve">dragen een mondmasker. </w:t>
      </w:r>
      <w:r w:rsidR="00ED71BC">
        <w:rPr>
          <w:rFonts w:ascii="Microsoft Sans Serif" w:hAnsi="Microsoft Sans Serif" w:cs="Microsoft Sans Serif"/>
          <w:sz w:val="22"/>
          <w:szCs w:val="22"/>
        </w:rPr>
        <w:t>Zie vraag 8</w:t>
      </w:r>
      <w:r w:rsidRPr="00142776">
        <w:rPr>
          <w:rFonts w:ascii="Microsoft Sans Serif" w:hAnsi="Microsoft Sans Serif" w:cs="Microsoft Sans Serif"/>
          <w:sz w:val="22"/>
          <w:szCs w:val="22"/>
        </w:rPr>
        <w:t xml:space="preserve"> voor juist gebruik.</w:t>
      </w:r>
    </w:p>
    <w:p w:rsidR="00E06F55" w:rsidRPr="00142776" w:rsidRDefault="00E06F55" w:rsidP="00E06F55">
      <w:pPr>
        <w:pStyle w:val="Geenafstand"/>
        <w:numPr>
          <w:ilvl w:val="0"/>
          <w:numId w:val="13"/>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Bezoekers aan cliënten met een coronabesmetting gebruiken ook persoonlijke beschermingsmiddelen zoals handschoenen, spatbril en schort. Zorgwaard verstrekt deze aanvullende middelen.</w:t>
      </w:r>
    </w:p>
    <w:p w:rsidR="007138CE" w:rsidRPr="00142776" w:rsidRDefault="007138CE" w:rsidP="007138C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Volg a.u.b. de aanwijzingen van de zorgmedewerkers op voor het juiste gebruik van deze beschermende kleding.</w:t>
      </w:r>
    </w:p>
    <w:p w:rsidR="00ED3401" w:rsidRPr="00142776" w:rsidRDefault="00ED3401" w:rsidP="00112324">
      <w:pPr>
        <w:pStyle w:val="Geenafstand"/>
        <w:rPr>
          <w:rFonts w:ascii="Microsoft Sans Serif" w:hAnsi="Microsoft Sans Serif" w:cs="Microsoft Sans Serif"/>
          <w:sz w:val="22"/>
          <w:szCs w:val="22"/>
        </w:rPr>
      </w:pPr>
    </w:p>
    <w:p w:rsidR="008F5389" w:rsidRPr="00142776" w:rsidRDefault="00731226"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7</w:t>
      </w:r>
      <w:r w:rsidR="008F5389" w:rsidRPr="00142776">
        <w:rPr>
          <w:rFonts w:ascii="Microsoft Sans Serif" w:hAnsi="Microsoft Sans Serif" w:cs="Microsoft Sans Serif"/>
          <w:b/>
          <w:sz w:val="22"/>
          <w:szCs w:val="22"/>
        </w:rPr>
        <w:t>.</w:t>
      </w:r>
      <w:r w:rsidR="008F5389" w:rsidRPr="00142776">
        <w:rPr>
          <w:rFonts w:ascii="Microsoft Sans Serif" w:hAnsi="Microsoft Sans Serif" w:cs="Microsoft Sans Serif"/>
          <w:b/>
          <w:sz w:val="22"/>
          <w:szCs w:val="22"/>
        </w:rPr>
        <w:tab/>
        <w:t xml:space="preserve">Moet ik een </w:t>
      </w:r>
      <w:r w:rsidR="00347C6A" w:rsidRPr="00142776">
        <w:rPr>
          <w:rFonts w:ascii="Microsoft Sans Serif" w:hAnsi="Microsoft Sans Serif" w:cs="Microsoft Sans Serif"/>
          <w:b/>
          <w:sz w:val="22"/>
          <w:szCs w:val="22"/>
        </w:rPr>
        <w:t>mondkapje</w:t>
      </w:r>
      <w:r w:rsidR="008F5389" w:rsidRPr="00142776">
        <w:rPr>
          <w:rFonts w:ascii="Microsoft Sans Serif" w:hAnsi="Microsoft Sans Serif" w:cs="Microsoft Sans Serif"/>
          <w:b/>
          <w:sz w:val="22"/>
          <w:szCs w:val="22"/>
        </w:rPr>
        <w:t xml:space="preserve"> dragen als ik op bezoek kom?</w:t>
      </w:r>
    </w:p>
    <w:p w:rsidR="00ED71BC" w:rsidRPr="00ED71BC" w:rsidRDefault="00ED71BC" w:rsidP="00ED71BC">
      <w:pPr>
        <w:pStyle w:val="Geenafstand"/>
        <w:ind w:left="705" w:hanging="705"/>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Iedere bezoeker is direct bij binnenkomst verplicht een door Zorgwaard te verstrekken FFP2 -mondmasker te dragen, andere mondmaskers zijn niet toegestaan. Zorgwaard verstrekt de FFP2-mondmaskers bij de gastvrouw of op de woning.</w:t>
      </w:r>
    </w:p>
    <w:p w:rsidR="00ED71BC" w:rsidRPr="00ED71BC" w:rsidRDefault="00ED71BC" w:rsidP="00ED71BC">
      <w:pPr>
        <w:pStyle w:val="Geenafstand"/>
        <w:ind w:left="705" w:hanging="705"/>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Het is belangrijk dat u het FFP2-masker correct opzet. Bekijk vooraf deze instructievide</w:t>
      </w:r>
      <w:r>
        <w:rPr>
          <w:rFonts w:ascii="Microsoft Sans Serif" w:hAnsi="Microsoft Sans Serif" w:cs="Microsoft Sans Serif"/>
          <w:sz w:val="22"/>
          <w:szCs w:val="22"/>
        </w:rPr>
        <w:t xml:space="preserve">o: </w:t>
      </w:r>
      <w:hyperlink r:id="rId10" w:history="1">
        <w:r w:rsidRPr="00A71619">
          <w:rPr>
            <w:rStyle w:val="Hyperlink"/>
            <w:rFonts w:ascii="Microsoft Sans Serif" w:hAnsi="Microsoft Sans Serif" w:cs="Microsoft Sans Serif"/>
            <w:sz w:val="22"/>
            <w:szCs w:val="22"/>
          </w:rPr>
          <w:t>https://youtu.be/XKUoaYmS5fE</w:t>
        </w:r>
      </w:hyperlink>
      <w:r>
        <w:rPr>
          <w:rFonts w:ascii="Microsoft Sans Serif" w:hAnsi="Microsoft Sans Serif" w:cs="Microsoft Sans Serif"/>
          <w:sz w:val="22"/>
          <w:szCs w:val="22"/>
        </w:rPr>
        <w:t xml:space="preserve"> </w:t>
      </w:r>
    </w:p>
    <w:p w:rsidR="00ED71BC" w:rsidRPr="00ED71BC" w:rsidRDefault="00ED71BC" w:rsidP="00ED71BC">
      <w:pPr>
        <w:pStyle w:val="Geenafstand"/>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Draag het mondmasker op de juiste wijze (mond en neus bedekt).</w:t>
      </w:r>
    </w:p>
    <w:p w:rsidR="00ED71BC" w:rsidRPr="00ED71BC" w:rsidRDefault="00ED71BC" w:rsidP="00ED71BC">
      <w:pPr>
        <w:pStyle w:val="Geenafstand"/>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U doet uw mondmasker pas weer af als u onze locatie/woning verlaat.</w:t>
      </w:r>
    </w:p>
    <w:p w:rsidR="00ED71BC" w:rsidRPr="00ED71BC" w:rsidRDefault="00ED71BC" w:rsidP="00ED71BC">
      <w:pPr>
        <w:pStyle w:val="Geenafstand"/>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U houdt het mondmasker dus ook op als u op de kamer van de cliënt bent.</w:t>
      </w:r>
    </w:p>
    <w:p w:rsidR="00ED71BC" w:rsidRPr="00ED71BC" w:rsidRDefault="00ED71BC" w:rsidP="00ED71BC">
      <w:pPr>
        <w:pStyle w:val="Geenafstand"/>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Houd anderhalve meter afstand tot anderen aan, óók als u uw mondmasker op heeft.</w:t>
      </w:r>
    </w:p>
    <w:p w:rsidR="00112324" w:rsidRDefault="00ED71BC" w:rsidP="00ED71BC">
      <w:pPr>
        <w:pStyle w:val="Geenafstand"/>
        <w:rPr>
          <w:rFonts w:ascii="Microsoft Sans Serif" w:hAnsi="Microsoft Sans Serif" w:cs="Microsoft Sans Serif"/>
          <w:sz w:val="22"/>
          <w:szCs w:val="22"/>
        </w:rPr>
      </w:pPr>
      <w:r w:rsidRPr="00ED71BC">
        <w:rPr>
          <w:rFonts w:ascii="Microsoft Sans Serif" w:hAnsi="Microsoft Sans Serif" w:cs="Microsoft Sans Serif"/>
          <w:sz w:val="22"/>
          <w:szCs w:val="22"/>
        </w:rPr>
        <w:t>-</w:t>
      </w:r>
      <w:r w:rsidRPr="00ED71BC">
        <w:rPr>
          <w:rFonts w:ascii="Microsoft Sans Serif" w:hAnsi="Microsoft Sans Serif" w:cs="Microsoft Sans Serif"/>
          <w:sz w:val="22"/>
          <w:szCs w:val="22"/>
        </w:rPr>
        <w:tab/>
        <w:t>Kom niet in de verleiding elkaar te omhelzen, hoe moeilijk ook.</w:t>
      </w:r>
    </w:p>
    <w:p w:rsidR="00ED71BC" w:rsidRPr="00142776" w:rsidRDefault="00ED71BC" w:rsidP="00ED71BC">
      <w:pPr>
        <w:pStyle w:val="Geenafstand"/>
        <w:rPr>
          <w:rFonts w:ascii="Microsoft Sans Serif" w:hAnsi="Microsoft Sans Serif" w:cs="Microsoft Sans Serif"/>
          <w:sz w:val="22"/>
          <w:szCs w:val="22"/>
        </w:rPr>
      </w:pPr>
    </w:p>
    <w:p w:rsidR="00B44002" w:rsidRPr="00142776" w:rsidRDefault="00731226"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8</w:t>
      </w:r>
      <w:r w:rsidR="00B44002" w:rsidRPr="00142776">
        <w:rPr>
          <w:rFonts w:ascii="Microsoft Sans Serif" w:hAnsi="Microsoft Sans Serif" w:cs="Microsoft Sans Serif"/>
          <w:b/>
          <w:sz w:val="22"/>
          <w:szCs w:val="22"/>
        </w:rPr>
        <w:t>.</w:t>
      </w:r>
      <w:r w:rsidR="00B44002" w:rsidRPr="00142776">
        <w:rPr>
          <w:rFonts w:ascii="Microsoft Sans Serif" w:hAnsi="Microsoft Sans Serif" w:cs="Microsoft Sans Serif"/>
          <w:b/>
          <w:sz w:val="22"/>
          <w:szCs w:val="22"/>
        </w:rPr>
        <w:tab/>
        <w:t>Geldt het dragen van een mondkapje ook bij bezoek op de aanleunwoningen?</w:t>
      </w:r>
    </w:p>
    <w:p w:rsidR="00B44002" w:rsidRPr="00142776" w:rsidRDefault="00B44002"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Het verplicht dragen van mondkapjes door bezoekers geldt alleen op onze locaties. Het is fijn als bezoekers aan aanleunwoningen dat ook doen, maar dit stelt Zorgwaard niet verplicht. Wel raden wij aan bij het bezoeken van bewoners in aanleunwoningen minimaal anderhalve meter afstand te houden tot elkaar en wellicht uit voorzorg een mondkapje te dragen.</w:t>
      </w:r>
    </w:p>
    <w:p w:rsidR="00112324" w:rsidRPr="00142776" w:rsidRDefault="00112324" w:rsidP="00112324">
      <w:pPr>
        <w:pStyle w:val="Geenafstand"/>
        <w:rPr>
          <w:rFonts w:ascii="Microsoft Sans Serif" w:hAnsi="Microsoft Sans Serif" w:cs="Microsoft Sans Serif"/>
          <w:sz w:val="22"/>
          <w:szCs w:val="22"/>
        </w:rPr>
      </w:pPr>
    </w:p>
    <w:p w:rsidR="00FF427C" w:rsidRPr="00142776" w:rsidRDefault="00517B6A"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9</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Moet ik mij registreren bij binnenkomst?</w:t>
      </w:r>
    </w:p>
    <w:p w:rsidR="00FF427C" w:rsidRPr="00142776" w:rsidRDefault="00FF427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Op iedere cliëntkamer is een registratielijst aanwezig. Het is belangrijk dat bezoekers deze lijst invullen. Mocht er onverhoopt een (vermoeden van) coronabesmetting zich voordoen, </w:t>
      </w:r>
      <w:r w:rsidRPr="00142776">
        <w:rPr>
          <w:rFonts w:ascii="Microsoft Sans Serif" w:hAnsi="Microsoft Sans Serif" w:cs="Microsoft Sans Serif"/>
          <w:sz w:val="22"/>
          <w:szCs w:val="22"/>
        </w:rPr>
        <w:lastRenderedPageBreak/>
        <w:t>dan kunnen wij de bezoeker en direct betrokken cliënten, vrijwilligers en medewerkers snel informeren. Dit in het belang van het verplichte contactonderzoek.</w:t>
      </w:r>
    </w:p>
    <w:p w:rsidR="009C0BAC" w:rsidRPr="00142776" w:rsidRDefault="009C0BA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Als u voor uw naaste een afspraak maakt met een externe leverancier of monteur wilt u dit dan melden bij de gastvrouw, receptioniste van de locatie waar uw naaste woont. Dit geldt ook voor behandelaars, b.v. de fysiotherapeut van buiten Zorgwaard. Dit om te voorkomen dat we teveel mensen van buitenaf tegelijk binnen de locatie hebben. ook is het van belang voor het contactonderzoek indien er een besmetting op zou treden.</w:t>
      </w:r>
    </w:p>
    <w:p w:rsidR="00FF427C" w:rsidRPr="00142776" w:rsidRDefault="00FF427C" w:rsidP="00112324">
      <w:pPr>
        <w:pStyle w:val="Geenafstand"/>
        <w:rPr>
          <w:rFonts w:ascii="Microsoft Sans Serif" w:hAnsi="Microsoft Sans Serif" w:cs="Microsoft Sans Serif"/>
          <w:sz w:val="22"/>
          <w:szCs w:val="22"/>
        </w:rPr>
      </w:pPr>
    </w:p>
    <w:p w:rsidR="00112324" w:rsidRPr="00142776" w:rsidRDefault="00517B6A"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10</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er ook anderen dan alleen de familie en naasten op bezoek komen?</w:t>
      </w:r>
    </w:p>
    <w:p w:rsidR="00112324" w:rsidRPr="00142776"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dat mag. Denk hierbij bijvoorbeeld aan pastoraal bezoekers of predikanten.</w:t>
      </w:r>
      <w:r w:rsidR="00347C6A" w:rsidRPr="00142776">
        <w:rPr>
          <w:rFonts w:ascii="Microsoft Sans Serif" w:hAnsi="Microsoft Sans Serif" w:cs="Microsoft Sans Serif"/>
          <w:sz w:val="22"/>
          <w:szCs w:val="22"/>
        </w:rPr>
        <w:t xml:space="preserve"> </w:t>
      </w:r>
      <w:r w:rsidR="00B92EDF">
        <w:rPr>
          <w:rFonts w:ascii="Microsoft Sans Serif" w:hAnsi="Microsoft Sans Serif" w:cs="Microsoft Sans Serif"/>
          <w:sz w:val="22"/>
          <w:szCs w:val="22"/>
        </w:rPr>
        <w:t xml:space="preserve">Wel telt ook voor hen maximaal </w:t>
      </w:r>
      <w:r w:rsidR="00ED71BC">
        <w:rPr>
          <w:rFonts w:ascii="Microsoft Sans Serif" w:hAnsi="Microsoft Sans Serif" w:cs="Microsoft Sans Serif"/>
          <w:sz w:val="22"/>
          <w:szCs w:val="22"/>
        </w:rPr>
        <w:t>1</w:t>
      </w:r>
      <w:r w:rsidR="00B92EDF">
        <w:rPr>
          <w:rFonts w:ascii="Microsoft Sans Serif" w:hAnsi="Microsoft Sans Serif" w:cs="Microsoft Sans Serif"/>
          <w:sz w:val="22"/>
          <w:szCs w:val="22"/>
        </w:rPr>
        <w:t xml:space="preserve"> bezoekers per dag.</w:t>
      </w:r>
      <w:r w:rsidR="00ED71BC">
        <w:rPr>
          <w:rFonts w:ascii="Microsoft Sans Serif" w:hAnsi="Microsoft Sans Serif" w:cs="Microsoft Sans Serif"/>
          <w:sz w:val="22"/>
          <w:szCs w:val="22"/>
        </w:rPr>
        <w:t xml:space="preserve"> Het is zeer wenselijk als niet teveel verschillende bezoekers bij uw naaste op bezoek komen.</w:t>
      </w:r>
    </w:p>
    <w:p w:rsidR="00112324" w:rsidRPr="00142776" w:rsidRDefault="00112324" w:rsidP="00112324">
      <w:pPr>
        <w:pStyle w:val="Geenafstand"/>
        <w:rPr>
          <w:rFonts w:ascii="Microsoft Sans Serif" w:hAnsi="Microsoft Sans Serif" w:cs="Microsoft Sans Serif"/>
          <w:sz w:val="22"/>
          <w:szCs w:val="22"/>
        </w:rPr>
      </w:pPr>
    </w:p>
    <w:p w:rsidR="00112324" w:rsidRPr="00142776" w:rsidRDefault="00517B6A"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11</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cliënten weer boodschappen doen?</w:t>
      </w:r>
    </w:p>
    <w:p w:rsidR="00112324" w:rsidRPr="00142776" w:rsidRDefault="00B92EDF" w:rsidP="00112324">
      <w:pPr>
        <w:pStyle w:val="Geenafstand"/>
        <w:rPr>
          <w:rFonts w:ascii="Microsoft Sans Serif" w:hAnsi="Microsoft Sans Serif" w:cs="Microsoft Sans Serif"/>
          <w:sz w:val="22"/>
          <w:szCs w:val="22"/>
        </w:rPr>
      </w:pPr>
      <w:r w:rsidRPr="00730931">
        <w:rPr>
          <w:rFonts w:ascii="Microsoft Sans Serif" w:hAnsi="Microsoft Sans Serif" w:cs="Microsoft Sans Serif"/>
          <w:b/>
          <w:sz w:val="22"/>
          <w:szCs w:val="22"/>
        </w:rPr>
        <w:t>Wij raden dat ten zeerste af,</w:t>
      </w:r>
      <w:r>
        <w:rPr>
          <w:rFonts w:ascii="Microsoft Sans Serif" w:hAnsi="Microsoft Sans Serif" w:cs="Microsoft Sans Serif"/>
          <w:sz w:val="22"/>
          <w:szCs w:val="22"/>
        </w:rPr>
        <w:t xml:space="preserve"> ook gezien de maatregelen van 14-12-2020 waarbij de meeste winkels gesloten zijn. Indien u toch naar de supermarkt wil dan draagt u</w:t>
      </w:r>
      <w:r w:rsidR="00112324" w:rsidRPr="00142776">
        <w:rPr>
          <w:rFonts w:ascii="Microsoft Sans Serif" w:hAnsi="Microsoft Sans Serif" w:cs="Microsoft Sans Serif"/>
          <w:sz w:val="22"/>
          <w:szCs w:val="22"/>
        </w:rPr>
        <w:t xml:space="preserve"> </w:t>
      </w:r>
      <w:r w:rsidR="00347C6A" w:rsidRPr="00142776">
        <w:rPr>
          <w:rFonts w:ascii="Microsoft Sans Serif" w:hAnsi="Microsoft Sans Serif" w:cs="Microsoft Sans Serif"/>
          <w:sz w:val="22"/>
          <w:szCs w:val="22"/>
        </w:rPr>
        <w:t>een mondkapje</w:t>
      </w:r>
      <w:r w:rsidR="00517B6A">
        <w:rPr>
          <w:rFonts w:ascii="Microsoft Sans Serif" w:hAnsi="Microsoft Sans Serif" w:cs="Microsoft Sans Serif"/>
          <w:sz w:val="22"/>
          <w:szCs w:val="22"/>
        </w:rPr>
        <w:t xml:space="preserve"> en u houdt </w:t>
      </w:r>
      <w:r w:rsidR="00112324" w:rsidRPr="00142776">
        <w:rPr>
          <w:rFonts w:ascii="Microsoft Sans Serif" w:hAnsi="Microsoft Sans Serif" w:cs="Microsoft Sans Serif"/>
          <w:sz w:val="22"/>
          <w:szCs w:val="22"/>
        </w:rPr>
        <w:t>de 1,5 meter regel in acht</w:t>
      </w:r>
      <w:r w:rsidR="00517B6A">
        <w:rPr>
          <w:rFonts w:ascii="Microsoft Sans Serif" w:hAnsi="Microsoft Sans Serif" w:cs="Microsoft Sans Serif"/>
          <w:sz w:val="22"/>
          <w:szCs w:val="22"/>
        </w:rPr>
        <w:t>. Tevens</w:t>
      </w:r>
      <w:r w:rsidR="00112324" w:rsidRPr="00142776">
        <w:rPr>
          <w:rFonts w:ascii="Microsoft Sans Serif" w:hAnsi="Microsoft Sans Serif" w:cs="Microsoft Sans Serif"/>
          <w:sz w:val="22"/>
          <w:szCs w:val="22"/>
        </w:rPr>
        <w:t xml:space="preserve"> handen wassen of desinfecteren bij terugkomst.</w:t>
      </w:r>
      <w:r w:rsidR="00ED3401" w:rsidRPr="00142776">
        <w:rPr>
          <w:rFonts w:ascii="Microsoft Sans Serif" w:hAnsi="Microsoft Sans Serif" w:cs="Microsoft Sans Serif"/>
          <w:sz w:val="22"/>
          <w:szCs w:val="22"/>
        </w:rPr>
        <w:t xml:space="preserve"> Cliënten van locaties waar een besmetting is blijven zoveel mogelijk op hun kamer of evt. in de huiskamer.</w:t>
      </w:r>
    </w:p>
    <w:p w:rsidR="00112324" w:rsidRPr="00142776" w:rsidRDefault="00112324" w:rsidP="00112324">
      <w:pPr>
        <w:pStyle w:val="Geenafstand"/>
        <w:rPr>
          <w:rFonts w:ascii="Microsoft Sans Serif" w:hAnsi="Microsoft Sans Serif" w:cs="Microsoft Sans Serif"/>
          <w:sz w:val="22"/>
          <w:szCs w:val="22"/>
        </w:rPr>
      </w:pPr>
    </w:p>
    <w:p w:rsidR="00112324" w:rsidRPr="00142776" w:rsidRDefault="00FD3DC1"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517B6A">
        <w:rPr>
          <w:rFonts w:ascii="Microsoft Sans Serif" w:hAnsi="Microsoft Sans Serif" w:cs="Microsoft Sans Serif"/>
          <w:b/>
          <w:sz w:val="22"/>
          <w:szCs w:val="22"/>
        </w:rPr>
        <w:t>2</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er kinderen op bezoek komen?</w:t>
      </w:r>
      <w:r w:rsidR="009C0BAC" w:rsidRPr="00142776">
        <w:rPr>
          <w:rFonts w:ascii="Microsoft Sans Serif" w:hAnsi="Microsoft Sans Serif" w:cs="Microsoft Sans Serif"/>
          <w:b/>
          <w:sz w:val="22"/>
          <w:szCs w:val="22"/>
        </w:rPr>
        <w:t xml:space="preserve"> </w:t>
      </w:r>
    </w:p>
    <w:p w:rsidR="00112324" w:rsidRPr="00142776"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dat mag, mits ook op 1,5 meter afstand.</w:t>
      </w:r>
      <w:r w:rsidR="00FD3DC1" w:rsidRPr="00142776">
        <w:rPr>
          <w:rFonts w:ascii="Microsoft Sans Serif" w:hAnsi="Microsoft Sans Serif" w:cs="Microsoft Sans Serif"/>
          <w:sz w:val="22"/>
          <w:szCs w:val="22"/>
        </w:rPr>
        <w:t xml:space="preserve"> Kinderen jonger dan 13 jaar hoeven geen mondkapje te dragen.</w:t>
      </w:r>
    </w:p>
    <w:p w:rsidR="00770267" w:rsidRPr="00142776" w:rsidRDefault="00770267" w:rsidP="003C782E">
      <w:pPr>
        <w:pStyle w:val="Geenafstand"/>
        <w:rPr>
          <w:rFonts w:ascii="Microsoft Sans Serif" w:hAnsi="Microsoft Sans Serif" w:cs="Microsoft Sans Serif"/>
          <w:sz w:val="22"/>
          <w:szCs w:val="22"/>
        </w:rPr>
      </w:pPr>
    </w:p>
    <w:p w:rsidR="00FF427C" w:rsidRPr="00142776" w:rsidRDefault="00B44002"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517B6A">
        <w:rPr>
          <w:rFonts w:ascii="Microsoft Sans Serif" w:hAnsi="Microsoft Sans Serif" w:cs="Microsoft Sans Serif"/>
          <w:b/>
          <w:sz w:val="22"/>
          <w:szCs w:val="22"/>
        </w:rPr>
        <w:t>3</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honden mee naar binnen?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honden mogen met bezoek mee naar binnen.</w:t>
      </w:r>
    </w:p>
    <w:p w:rsidR="00FF427C" w:rsidRPr="00142776" w:rsidRDefault="00FF427C" w:rsidP="00FF427C">
      <w:pPr>
        <w:pStyle w:val="Geenafstand"/>
        <w:rPr>
          <w:rFonts w:ascii="Microsoft Sans Serif" w:hAnsi="Microsoft Sans Serif" w:cs="Microsoft Sans Serif"/>
          <w:sz w:val="22"/>
          <w:szCs w:val="22"/>
        </w:rPr>
      </w:pPr>
    </w:p>
    <w:p w:rsidR="00FF427C" w:rsidRPr="00142776" w:rsidRDefault="00FD3DC1"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517B6A">
        <w:rPr>
          <w:rFonts w:ascii="Microsoft Sans Serif" w:hAnsi="Microsoft Sans Serif" w:cs="Microsoft Sans Serif"/>
          <w:b/>
          <w:sz w:val="22"/>
          <w:szCs w:val="22"/>
        </w:rPr>
        <w:t>4</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de liften  worden gebruikt?</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Ja alle liften voor bezoekers mogen worden gebruikt. </w:t>
      </w:r>
      <w:r w:rsidR="009C0BAC" w:rsidRPr="00142776">
        <w:rPr>
          <w:rFonts w:ascii="Microsoft Sans Serif" w:hAnsi="Microsoft Sans Serif" w:cs="Microsoft Sans Serif"/>
          <w:sz w:val="22"/>
          <w:szCs w:val="22"/>
        </w:rPr>
        <w:t>Maar ook hier geldt de 1,5 m afstand, dus niet meer dan 2 bezoekers per lift.</w:t>
      </w:r>
    </w:p>
    <w:p w:rsidR="00FF427C" w:rsidRPr="00142776" w:rsidRDefault="00FF427C" w:rsidP="00FF427C">
      <w:pPr>
        <w:pStyle w:val="Geenafstand"/>
        <w:rPr>
          <w:rFonts w:ascii="Microsoft Sans Serif" w:hAnsi="Microsoft Sans Serif" w:cs="Microsoft Sans Serif"/>
          <w:sz w:val="22"/>
          <w:szCs w:val="22"/>
        </w:rPr>
      </w:pPr>
    </w:p>
    <w:p w:rsidR="00FF427C" w:rsidRPr="00142776" w:rsidRDefault="00517B6A" w:rsidP="00FF427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15</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Mag er tijdens het bezoek worden gewandeld en/of in de tuin worden gezeten?</w:t>
      </w:r>
    </w:p>
    <w:p w:rsidR="009C0BAC" w:rsidRPr="00142776" w:rsidRDefault="00FF427C" w:rsidP="009C0BA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Het bezoe</w:t>
      </w:r>
      <w:r w:rsidR="009C0BAC" w:rsidRPr="00142776">
        <w:rPr>
          <w:rFonts w:ascii="Microsoft Sans Serif" w:hAnsi="Microsoft Sans Serif" w:cs="Microsoft Sans Serif"/>
          <w:sz w:val="22"/>
          <w:szCs w:val="22"/>
        </w:rPr>
        <w:t>k mag met de cliënt wandelen</w:t>
      </w:r>
      <w:r w:rsidR="008F5389" w:rsidRPr="00142776">
        <w:rPr>
          <w:rFonts w:ascii="Microsoft Sans Serif" w:hAnsi="Microsoft Sans Serif" w:cs="Microsoft Sans Serif"/>
          <w:sz w:val="22"/>
          <w:szCs w:val="22"/>
        </w:rPr>
        <w:t>, uiteraard ook met mondkapje.</w:t>
      </w:r>
      <w:r w:rsidR="00FD3DC1" w:rsidRPr="00142776">
        <w:rPr>
          <w:rFonts w:ascii="Microsoft Sans Serif" w:hAnsi="Microsoft Sans Serif" w:cs="Microsoft Sans Serif"/>
          <w:sz w:val="22"/>
          <w:szCs w:val="22"/>
        </w:rPr>
        <w:t xml:space="preserve"> Cliënten van locaties waar een besmetting is blijven zoveel mogelijk op hun kamer.</w:t>
      </w:r>
    </w:p>
    <w:p w:rsidR="0038739A" w:rsidRPr="00142776" w:rsidRDefault="0038739A" w:rsidP="003C782E">
      <w:pPr>
        <w:pStyle w:val="Geenafstand"/>
        <w:rPr>
          <w:rFonts w:ascii="Microsoft Sans Serif" w:hAnsi="Microsoft Sans Serif" w:cs="Microsoft Sans Serif"/>
          <w:sz w:val="22"/>
          <w:szCs w:val="22"/>
        </w:rPr>
      </w:pPr>
    </w:p>
    <w:p w:rsidR="0025106D" w:rsidRPr="00142776" w:rsidRDefault="00517B6A"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16</w:t>
      </w:r>
      <w:r w:rsidR="0025106D" w:rsidRPr="00142776">
        <w:rPr>
          <w:rFonts w:ascii="Microsoft Sans Serif" w:hAnsi="Microsoft Sans Serif" w:cs="Microsoft Sans Serif"/>
          <w:b/>
          <w:sz w:val="22"/>
          <w:szCs w:val="22"/>
        </w:rPr>
        <w:t>.</w:t>
      </w:r>
      <w:r w:rsidR="0025106D" w:rsidRPr="00142776">
        <w:rPr>
          <w:rFonts w:ascii="Microsoft Sans Serif" w:hAnsi="Microsoft Sans Serif" w:cs="Microsoft Sans Serif"/>
          <w:b/>
          <w:sz w:val="22"/>
          <w:szCs w:val="22"/>
        </w:rPr>
        <w:tab/>
        <w:t>Mogen de cliënten mee worden genomen in de auto?</w:t>
      </w:r>
    </w:p>
    <w:p w:rsidR="0025106D" w:rsidRPr="00142776" w:rsidRDefault="00517B6A" w:rsidP="003C782E">
      <w:pPr>
        <w:pStyle w:val="Geenafstand"/>
        <w:rPr>
          <w:rFonts w:ascii="Microsoft Sans Serif" w:hAnsi="Microsoft Sans Serif" w:cs="Microsoft Sans Serif"/>
          <w:sz w:val="22"/>
          <w:szCs w:val="22"/>
        </w:rPr>
      </w:pPr>
      <w:r w:rsidRPr="00730931">
        <w:rPr>
          <w:rFonts w:ascii="Microsoft Sans Serif" w:hAnsi="Microsoft Sans Serif" w:cs="Microsoft Sans Serif"/>
          <w:b/>
          <w:sz w:val="22"/>
          <w:szCs w:val="22"/>
        </w:rPr>
        <w:t>Wij raden dit ten zeerste af.</w:t>
      </w:r>
      <w:r>
        <w:rPr>
          <w:rFonts w:ascii="Microsoft Sans Serif" w:hAnsi="Microsoft Sans Serif" w:cs="Microsoft Sans Serif"/>
          <w:sz w:val="22"/>
          <w:szCs w:val="22"/>
        </w:rPr>
        <w:t xml:space="preserve"> </w:t>
      </w:r>
      <w:r w:rsidR="00ED71BC" w:rsidRPr="00ED71BC">
        <w:rPr>
          <w:rFonts w:ascii="Microsoft Sans Serif" w:hAnsi="Microsoft Sans Serif" w:cs="Microsoft Sans Serif"/>
          <w:sz w:val="22"/>
          <w:szCs w:val="22"/>
        </w:rPr>
        <w:t>We vinden we het fijn als onze cliënten visite ontvangen, maar we zien liever niet dat zij op visite gáán. Kortom: om coronabesmettingen te voorkomen, hopen wij dat onze cliënten zoveel mogelijk thuis blijven en niet naar externe (familie)aangelegenheden gaan. Mocht dit wel het geval zijn, dan bent u verplicht dit vooraf te melden en er geldt bij terugkomst een verplichte quarantaine van 10 dagen voor de cliënt.</w:t>
      </w:r>
    </w:p>
    <w:p w:rsidR="00FF427C" w:rsidRPr="00142776" w:rsidRDefault="00FF427C" w:rsidP="003C782E">
      <w:pPr>
        <w:pStyle w:val="Geenafstand"/>
        <w:rPr>
          <w:rFonts w:ascii="Microsoft Sans Serif" w:hAnsi="Microsoft Sans Serif" w:cs="Microsoft Sans Serif"/>
          <w:sz w:val="22"/>
          <w:szCs w:val="22"/>
        </w:rPr>
      </w:pPr>
    </w:p>
    <w:p w:rsidR="00FF427C" w:rsidRPr="00142776" w:rsidRDefault="00FD3DC1"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517B6A">
        <w:rPr>
          <w:rFonts w:ascii="Microsoft Sans Serif" w:hAnsi="Microsoft Sans Serif" w:cs="Microsoft Sans Serif"/>
          <w:b/>
          <w:sz w:val="22"/>
          <w:szCs w:val="22"/>
        </w:rPr>
        <w:t>7</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Mag ik mijn naaste mee naar huis nemen?</w:t>
      </w:r>
    </w:p>
    <w:p w:rsidR="00FF427C" w:rsidRPr="00142776" w:rsidRDefault="00730931" w:rsidP="00FF427C">
      <w:pPr>
        <w:pStyle w:val="Geenafstand"/>
        <w:rPr>
          <w:rFonts w:ascii="Microsoft Sans Serif" w:hAnsi="Microsoft Sans Serif" w:cs="Microsoft Sans Serif"/>
          <w:sz w:val="22"/>
          <w:szCs w:val="22"/>
        </w:rPr>
      </w:pPr>
      <w:r w:rsidRPr="00730931">
        <w:rPr>
          <w:rFonts w:ascii="Microsoft Sans Serif" w:hAnsi="Microsoft Sans Serif" w:cs="Microsoft Sans Serif"/>
          <w:b/>
          <w:sz w:val="22"/>
          <w:szCs w:val="22"/>
        </w:rPr>
        <w:t>Wij raden dat ten zeerste af</w:t>
      </w:r>
      <w:r>
        <w:rPr>
          <w:rFonts w:ascii="Microsoft Sans Serif" w:hAnsi="Microsoft Sans Serif" w:cs="Microsoft Sans Serif"/>
          <w:sz w:val="22"/>
          <w:szCs w:val="22"/>
        </w:rPr>
        <w:t xml:space="preserve">. </w:t>
      </w:r>
      <w:r w:rsidR="00FF427C" w:rsidRPr="00142776">
        <w:rPr>
          <w:rFonts w:ascii="Microsoft Sans Serif" w:hAnsi="Microsoft Sans Serif" w:cs="Microsoft Sans Serif"/>
          <w:sz w:val="22"/>
          <w:szCs w:val="22"/>
        </w:rPr>
        <w:t>Zie hierv</w:t>
      </w:r>
      <w:r w:rsidR="00517B6A">
        <w:rPr>
          <w:rFonts w:ascii="Microsoft Sans Serif" w:hAnsi="Microsoft Sans Serif" w:cs="Microsoft Sans Serif"/>
          <w:sz w:val="22"/>
          <w:szCs w:val="22"/>
        </w:rPr>
        <w:t>oor</w:t>
      </w:r>
      <w:r>
        <w:rPr>
          <w:rFonts w:ascii="Microsoft Sans Serif" w:hAnsi="Microsoft Sans Serif" w:cs="Microsoft Sans Serif"/>
          <w:sz w:val="22"/>
          <w:szCs w:val="22"/>
        </w:rPr>
        <w:t xml:space="preserve"> ook</w:t>
      </w:r>
      <w:r w:rsidR="00517B6A">
        <w:rPr>
          <w:rFonts w:ascii="Microsoft Sans Serif" w:hAnsi="Microsoft Sans Serif" w:cs="Microsoft Sans Serif"/>
          <w:sz w:val="22"/>
          <w:szCs w:val="22"/>
        </w:rPr>
        <w:t xml:space="preserve"> het antwoord op vraag 16</w:t>
      </w:r>
      <w:r w:rsidR="00FF427C" w:rsidRPr="00142776">
        <w:rPr>
          <w:rFonts w:ascii="Microsoft Sans Serif" w:hAnsi="Microsoft Sans Serif" w:cs="Microsoft Sans Serif"/>
          <w:sz w:val="22"/>
          <w:szCs w:val="22"/>
        </w:rPr>
        <w:t>.</w:t>
      </w:r>
    </w:p>
    <w:p w:rsidR="003B1FA0" w:rsidRPr="00142776" w:rsidRDefault="003B1FA0" w:rsidP="003C782E">
      <w:pPr>
        <w:pStyle w:val="Geenafstand"/>
        <w:rPr>
          <w:rFonts w:ascii="Microsoft Sans Serif" w:hAnsi="Microsoft Sans Serif" w:cs="Microsoft Sans Serif"/>
          <w:sz w:val="22"/>
          <w:szCs w:val="22"/>
        </w:rPr>
      </w:pPr>
    </w:p>
    <w:p w:rsidR="00D73EBC" w:rsidRPr="00142776" w:rsidRDefault="00FF427C" w:rsidP="00D73EB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517B6A">
        <w:rPr>
          <w:rFonts w:ascii="Microsoft Sans Serif" w:hAnsi="Microsoft Sans Serif" w:cs="Microsoft Sans Serif"/>
          <w:b/>
          <w:sz w:val="22"/>
          <w:szCs w:val="22"/>
        </w:rPr>
        <w:t>8</w:t>
      </w:r>
      <w:r w:rsidR="00D73EBC" w:rsidRPr="00142776">
        <w:rPr>
          <w:rFonts w:ascii="Microsoft Sans Serif" w:hAnsi="Microsoft Sans Serif" w:cs="Microsoft Sans Serif"/>
          <w:b/>
          <w:sz w:val="22"/>
          <w:szCs w:val="22"/>
        </w:rPr>
        <w:t>.</w:t>
      </w:r>
      <w:r w:rsidR="00D73EBC" w:rsidRPr="00142776">
        <w:rPr>
          <w:rFonts w:ascii="Microsoft Sans Serif" w:hAnsi="Microsoft Sans Serif" w:cs="Microsoft Sans Serif"/>
          <w:b/>
          <w:sz w:val="22"/>
          <w:szCs w:val="22"/>
        </w:rPr>
        <w:tab/>
        <w:t>Hoe is de inzet van de pedicure en mondzorgspecialist bij cliënten geregeld?</w:t>
      </w:r>
    </w:p>
    <w:p w:rsidR="00112324" w:rsidRPr="00142776" w:rsidRDefault="00D73EB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De </w:t>
      </w:r>
      <w:r w:rsidR="00602914" w:rsidRPr="00142776">
        <w:rPr>
          <w:rFonts w:ascii="Microsoft Sans Serif" w:hAnsi="Microsoft Sans Serif" w:cs="Microsoft Sans Serif"/>
          <w:sz w:val="22"/>
          <w:szCs w:val="22"/>
        </w:rPr>
        <w:t xml:space="preserve">behandeling door </w:t>
      </w:r>
      <w:r w:rsidR="00517B6A">
        <w:rPr>
          <w:rFonts w:ascii="Microsoft Sans Serif" w:hAnsi="Microsoft Sans Serif" w:cs="Microsoft Sans Serif"/>
          <w:sz w:val="22"/>
          <w:szCs w:val="22"/>
        </w:rPr>
        <w:t xml:space="preserve">een medisch </w:t>
      </w:r>
      <w:r w:rsidRPr="00142776">
        <w:rPr>
          <w:rFonts w:ascii="Microsoft Sans Serif" w:hAnsi="Microsoft Sans Serif" w:cs="Microsoft Sans Serif"/>
          <w:sz w:val="22"/>
          <w:szCs w:val="22"/>
        </w:rPr>
        <w:t xml:space="preserve">pedicure en/of mondzorgspecialist </w:t>
      </w:r>
      <w:r w:rsidR="00602914" w:rsidRPr="00142776">
        <w:rPr>
          <w:rFonts w:ascii="Microsoft Sans Serif" w:hAnsi="Microsoft Sans Serif" w:cs="Microsoft Sans Serif"/>
          <w:sz w:val="22"/>
          <w:szCs w:val="22"/>
        </w:rPr>
        <w:t xml:space="preserve">mag op afspraak plaatsvinden. </w:t>
      </w:r>
      <w:r w:rsidR="00517B6A">
        <w:rPr>
          <w:rFonts w:ascii="Microsoft Sans Serif" w:hAnsi="Microsoft Sans Serif" w:cs="Microsoft Sans Serif"/>
          <w:sz w:val="22"/>
          <w:szCs w:val="22"/>
        </w:rPr>
        <w:t xml:space="preserve">Dus op medische indicatie. </w:t>
      </w:r>
      <w:r w:rsidR="00602914" w:rsidRPr="00142776">
        <w:rPr>
          <w:rFonts w:ascii="Microsoft Sans Serif" w:hAnsi="Microsoft Sans Serif" w:cs="Microsoft Sans Serif"/>
          <w:sz w:val="22"/>
          <w:szCs w:val="22"/>
        </w:rPr>
        <w:t>Zij hanteren de richtlijnen van hun eigen b</w:t>
      </w:r>
      <w:r w:rsidR="0025106D" w:rsidRPr="00142776">
        <w:rPr>
          <w:rFonts w:ascii="Microsoft Sans Serif" w:hAnsi="Microsoft Sans Serif" w:cs="Microsoft Sans Serif"/>
          <w:sz w:val="22"/>
          <w:szCs w:val="22"/>
        </w:rPr>
        <w:t>eroepsgroep inzake hygiëne en veiligheid</w:t>
      </w:r>
      <w:r w:rsidR="00602914" w:rsidRPr="00142776">
        <w:rPr>
          <w:rFonts w:ascii="Microsoft Sans Serif" w:hAnsi="Microsoft Sans Serif" w:cs="Microsoft Sans Serif"/>
          <w:sz w:val="22"/>
          <w:szCs w:val="22"/>
        </w:rPr>
        <w:t>.</w:t>
      </w:r>
      <w:r w:rsidR="00112324" w:rsidRPr="00142776">
        <w:rPr>
          <w:rFonts w:ascii="Microsoft Sans Serif" w:hAnsi="Microsoft Sans Serif" w:cs="Microsoft Sans Serif"/>
          <w:sz w:val="22"/>
          <w:szCs w:val="22"/>
        </w:rPr>
        <w:t xml:space="preserve"> Ook mag de cliënt </w:t>
      </w:r>
      <w:r w:rsidR="00517B6A">
        <w:rPr>
          <w:rFonts w:ascii="Microsoft Sans Serif" w:hAnsi="Microsoft Sans Serif" w:cs="Microsoft Sans Serif"/>
          <w:sz w:val="22"/>
          <w:szCs w:val="22"/>
        </w:rPr>
        <w:t>o</w:t>
      </w:r>
      <w:r w:rsidR="00112324" w:rsidRPr="00142776">
        <w:rPr>
          <w:rFonts w:ascii="Microsoft Sans Serif" w:hAnsi="Microsoft Sans Serif" w:cs="Microsoft Sans Serif"/>
          <w:sz w:val="22"/>
          <w:szCs w:val="22"/>
        </w:rPr>
        <w:t>p controle bij de eigen tandarts</w:t>
      </w:r>
      <w:r w:rsidR="00517B6A">
        <w:rPr>
          <w:rFonts w:ascii="Microsoft Sans Serif" w:hAnsi="Microsoft Sans Serif" w:cs="Microsoft Sans Serif"/>
          <w:sz w:val="22"/>
          <w:szCs w:val="22"/>
        </w:rPr>
        <w:t xml:space="preserve"> of</w:t>
      </w:r>
      <w:r w:rsidR="00112324" w:rsidRPr="00142776">
        <w:rPr>
          <w:rFonts w:ascii="Microsoft Sans Serif" w:hAnsi="Microsoft Sans Serif" w:cs="Microsoft Sans Serif"/>
          <w:sz w:val="22"/>
          <w:szCs w:val="22"/>
        </w:rPr>
        <w:t xml:space="preserve"> bij de eigen behandelaar. Mits de handen worden gewassen</w:t>
      </w:r>
      <w:r w:rsidR="00517B6A">
        <w:rPr>
          <w:rFonts w:ascii="Microsoft Sans Serif" w:hAnsi="Microsoft Sans Serif" w:cs="Microsoft Sans Serif"/>
          <w:sz w:val="22"/>
          <w:szCs w:val="22"/>
        </w:rPr>
        <w:t xml:space="preserve"> (</w:t>
      </w:r>
      <w:r w:rsidR="00255076" w:rsidRPr="00142776">
        <w:rPr>
          <w:rFonts w:ascii="Microsoft Sans Serif" w:hAnsi="Microsoft Sans Serif" w:cs="Microsoft Sans Serif"/>
          <w:sz w:val="22"/>
          <w:szCs w:val="22"/>
        </w:rPr>
        <w:t>ook bij terugkomst</w:t>
      </w:r>
      <w:r w:rsidR="00517B6A">
        <w:rPr>
          <w:rFonts w:ascii="Microsoft Sans Serif" w:hAnsi="Microsoft Sans Serif" w:cs="Microsoft Sans Serif"/>
          <w:sz w:val="22"/>
          <w:szCs w:val="22"/>
        </w:rPr>
        <w:t>)</w:t>
      </w:r>
      <w:r w:rsidR="00255076" w:rsidRPr="00142776">
        <w:rPr>
          <w:rFonts w:ascii="Microsoft Sans Serif" w:hAnsi="Microsoft Sans Serif" w:cs="Microsoft Sans Serif"/>
          <w:sz w:val="22"/>
          <w:szCs w:val="22"/>
        </w:rPr>
        <w:t xml:space="preserve"> en er een mondkapje wordt gedragen</w:t>
      </w:r>
      <w:r w:rsidR="00112324" w:rsidRPr="00142776">
        <w:rPr>
          <w:rFonts w:ascii="Microsoft Sans Serif" w:hAnsi="Microsoft Sans Serif" w:cs="Microsoft Sans Serif"/>
          <w:sz w:val="22"/>
          <w:szCs w:val="22"/>
        </w:rPr>
        <w:t>.</w:t>
      </w:r>
      <w:r w:rsidR="009C0BAC" w:rsidRPr="00142776">
        <w:rPr>
          <w:rFonts w:ascii="Microsoft Sans Serif" w:hAnsi="Microsoft Sans Serif" w:cs="Microsoft Sans Serif"/>
          <w:sz w:val="22"/>
          <w:szCs w:val="22"/>
        </w:rPr>
        <w:t xml:space="preserve"> Pedicures</w:t>
      </w:r>
      <w:r w:rsidR="00517B6A">
        <w:rPr>
          <w:rFonts w:ascii="Microsoft Sans Serif" w:hAnsi="Microsoft Sans Serif" w:cs="Microsoft Sans Serif"/>
          <w:sz w:val="22"/>
          <w:szCs w:val="22"/>
        </w:rPr>
        <w:t xml:space="preserve"> en</w:t>
      </w:r>
      <w:r w:rsidR="009C0BAC" w:rsidRPr="00142776">
        <w:rPr>
          <w:rFonts w:ascii="Microsoft Sans Serif" w:hAnsi="Microsoft Sans Serif" w:cs="Microsoft Sans Serif"/>
          <w:sz w:val="22"/>
          <w:szCs w:val="22"/>
        </w:rPr>
        <w:t xml:space="preserve"> kappers </w:t>
      </w:r>
      <w:r w:rsidR="00517B6A">
        <w:rPr>
          <w:rFonts w:ascii="Microsoft Sans Serif" w:hAnsi="Microsoft Sans Serif" w:cs="Microsoft Sans Serif"/>
          <w:sz w:val="22"/>
          <w:szCs w:val="22"/>
        </w:rPr>
        <w:t xml:space="preserve">mogen niet op bezoek komen voor een behandeling. Behandelaars die </w:t>
      </w:r>
      <w:r w:rsidR="009C0BAC" w:rsidRPr="00142776">
        <w:rPr>
          <w:rFonts w:ascii="Microsoft Sans Serif" w:hAnsi="Microsoft Sans Serif" w:cs="Microsoft Sans Serif"/>
          <w:sz w:val="22"/>
          <w:szCs w:val="22"/>
        </w:rPr>
        <w:t>bij de cliënt op bezoek komen moeten zich wel laten registreren en vooraf doorgeven wa</w:t>
      </w:r>
      <w:r w:rsidR="008F5389" w:rsidRPr="00142776">
        <w:rPr>
          <w:rFonts w:ascii="Microsoft Sans Serif" w:hAnsi="Microsoft Sans Serif" w:cs="Microsoft Sans Serif"/>
          <w:sz w:val="22"/>
          <w:szCs w:val="22"/>
        </w:rPr>
        <w:t xml:space="preserve">nneer zij komen. Zie ook vraag </w:t>
      </w:r>
      <w:r w:rsidR="00517B6A">
        <w:rPr>
          <w:rFonts w:ascii="Microsoft Sans Serif" w:hAnsi="Microsoft Sans Serif" w:cs="Microsoft Sans Serif"/>
          <w:sz w:val="22"/>
          <w:szCs w:val="22"/>
        </w:rPr>
        <w:t>9</w:t>
      </w:r>
      <w:r w:rsidR="009C0BAC" w:rsidRPr="00142776">
        <w:rPr>
          <w:rFonts w:ascii="Microsoft Sans Serif" w:hAnsi="Microsoft Sans Serif" w:cs="Microsoft Sans Serif"/>
          <w:sz w:val="22"/>
          <w:szCs w:val="22"/>
        </w:rPr>
        <w:t>.</w:t>
      </w:r>
      <w:r w:rsidR="00FD3DC1" w:rsidRPr="00142776">
        <w:rPr>
          <w:rFonts w:ascii="Microsoft Sans Serif" w:hAnsi="Microsoft Sans Serif" w:cs="Microsoft Sans Serif"/>
          <w:sz w:val="22"/>
          <w:szCs w:val="22"/>
        </w:rPr>
        <w:t xml:space="preserve"> Voor locaties waar een besmetting is worden deze behandelingen tijdelijk stopgezet.</w:t>
      </w:r>
    </w:p>
    <w:p w:rsidR="00602914" w:rsidRPr="00142776" w:rsidRDefault="00602914" w:rsidP="00D73EBC">
      <w:pPr>
        <w:pStyle w:val="Geenafstand"/>
        <w:rPr>
          <w:rFonts w:ascii="Microsoft Sans Serif" w:hAnsi="Microsoft Sans Serif" w:cs="Microsoft Sans Serif"/>
          <w:sz w:val="22"/>
          <w:szCs w:val="22"/>
        </w:rPr>
      </w:pPr>
    </w:p>
    <w:p w:rsidR="0025106D" w:rsidRPr="00142776" w:rsidRDefault="00340EB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19</w:t>
      </w:r>
      <w:r w:rsidR="0025106D" w:rsidRPr="00142776">
        <w:rPr>
          <w:rFonts w:ascii="Microsoft Sans Serif" w:hAnsi="Microsoft Sans Serif" w:cs="Microsoft Sans Serif"/>
          <w:b/>
          <w:sz w:val="22"/>
          <w:szCs w:val="22"/>
        </w:rPr>
        <w:t>.</w:t>
      </w:r>
      <w:r w:rsidR="0025106D" w:rsidRPr="00142776">
        <w:rPr>
          <w:rFonts w:ascii="Microsoft Sans Serif" w:hAnsi="Microsoft Sans Serif" w:cs="Microsoft Sans Serif"/>
          <w:b/>
          <w:sz w:val="22"/>
          <w:szCs w:val="22"/>
        </w:rPr>
        <w:tab/>
        <w:t>Kan ik weer de polikliniek bezoeken voor mijn behandeling?</w:t>
      </w:r>
    </w:p>
    <w:p w:rsidR="0025106D" w:rsidRPr="00142776" w:rsidRDefault="0025106D" w:rsidP="00D73EB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U zult door uw therapeut worden gebeld voor het maken van een afspraak om uw behandeling te vervolgen in de Rembrandt of in ’t Huys te Hoecke. Ook kunt u als nieuwe </w:t>
      </w:r>
      <w:r w:rsidRPr="00142776">
        <w:rPr>
          <w:rFonts w:ascii="Microsoft Sans Serif" w:hAnsi="Microsoft Sans Serif" w:cs="Microsoft Sans Serif"/>
          <w:sz w:val="22"/>
          <w:szCs w:val="22"/>
        </w:rPr>
        <w:lastRenderedPageBreak/>
        <w:t>cliënt weer een afspraak maken.</w:t>
      </w:r>
      <w:r w:rsidR="002E3585" w:rsidRPr="00142776">
        <w:rPr>
          <w:rFonts w:ascii="Microsoft Sans Serif" w:hAnsi="Microsoft Sans Serif" w:cs="Microsoft Sans Serif"/>
          <w:sz w:val="22"/>
          <w:szCs w:val="22"/>
        </w:rPr>
        <w:t xml:space="preserve"> Wij vragen u wel om alleen te komen als u geen corona-achtige klachten heeft. Tevens dient u bij binnenkomst uw handen te desinfecteren</w:t>
      </w:r>
      <w:r w:rsidR="008F5389" w:rsidRPr="00142776">
        <w:rPr>
          <w:rFonts w:ascii="Microsoft Sans Serif" w:hAnsi="Microsoft Sans Serif" w:cs="Microsoft Sans Serif"/>
          <w:sz w:val="22"/>
          <w:szCs w:val="22"/>
        </w:rPr>
        <w:t xml:space="preserve">, </w:t>
      </w:r>
      <w:r w:rsidR="00ED71BC">
        <w:rPr>
          <w:rFonts w:ascii="Microsoft Sans Serif" w:hAnsi="Microsoft Sans Serif" w:cs="Microsoft Sans Serif"/>
          <w:sz w:val="22"/>
          <w:szCs w:val="22"/>
        </w:rPr>
        <w:t xml:space="preserve">FFP2 mondmasker </w:t>
      </w:r>
      <w:r w:rsidR="008F5389" w:rsidRPr="00142776">
        <w:rPr>
          <w:rFonts w:ascii="Microsoft Sans Serif" w:hAnsi="Microsoft Sans Serif" w:cs="Microsoft Sans Serif"/>
          <w:sz w:val="22"/>
          <w:szCs w:val="22"/>
        </w:rPr>
        <w:t>te dragen</w:t>
      </w:r>
      <w:r w:rsidR="002E3585" w:rsidRPr="00142776">
        <w:rPr>
          <w:rFonts w:ascii="Microsoft Sans Serif" w:hAnsi="Microsoft Sans Serif" w:cs="Microsoft Sans Serif"/>
          <w:sz w:val="22"/>
          <w:szCs w:val="22"/>
        </w:rPr>
        <w:t xml:space="preserve"> en de 1,5 meter afstand zoveel mogelijk in acht te nemen.</w:t>
      </w:r>
    </w:p>
    <w:p w:rsidR="00FD3DC1" w:rsidRPr="00142776" w:rsidRDefault="00112324"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Ook mag de cliënt weer op bezoek bij de eigen behandelaar</w:t>
      </w:r>
      <w:r w:rsidR="00072614" w:rsidRPr="00142776">
        <w:rPr>
          <w:rFonts w:ascii="Microsoft Sans Serif" w:hAnsi="Microsoft Sans Serif" w:cs="Microsoft Sans Serif"/>
          <w:sz w:val="22"/>
          <w:szCs w:val="22"/>
        </w:rPr>
        <w:t xml:space="preserve"> buiten Zorgwaard.</w:t>
      </w:r>
      <w:r w:rsidRPr="00142776">
        <w:rPr>
          <w:rFonts w:ascii="Microsoft Sans Serif" w:hAnsi="Microsoft Sans Serif" w:cs="Microsoft Sans Serif"/>
          <w:sz w:val="22"/>
          <w:szCs w:val="22"/>
        </w:rPr>
        <w:t xml:space="preserve"> Mits</w:t>
      </w:r>
      <w:r w:rsidR="00255076" w:rsidRPr="00142776">
        <w:rPr>
          <w:rFonts w:ascii="Microsoft Sans Serif" w:hAnsi="Microsoft Sans Serif" w:cs="Microsoft Sans Serif"/>
          <w:sz w:val="22"/>
          <w:szCs w:val="22"/>
        </w:rPr>
        <w:t xml:space="preserve"> er een mondkapje wordt gedragen en</w:t>
      </w:r>
      <w:r w:rsidRPr="00142776">
        <w:rPr>
          <w:rFonts w:ascii="Microsoft Sans Serif" w:hAnsi="Microsoft Sans Serif" w:cs="Microsoft Sans Serif"/>
          <w:sz w:val="22"/>
          <w:szCs w:val="22"/>
        </w:rPr>
        <w:t xml:space="preserve"> de handen worden gewassen of gedesinfecteerd bij terugkomst.</w:t>
      </w:r>
      <w:r w:rsidR="00FD3DC1" w:rsidRPr="00142776">
        <w:rPr>
          <w:rFonts w:ascii="Microsoft Sans Serif" w:hAnsi="Microsoft Sans Serif" w:cs="Microsoft Sans Serif"/>
          <w:sz w:val="22"/>
          <w:szCs w:val="22"/>
        </w:rPr>
        <w:t xml:space="preserve"> Voor locaties waar een besmetting is worden deze behandelingen tijdelijk stopgezet.</w:t>
      </w:r>
    </w:p>
    <w:p w:rsidR="004442A5" w:rsidRPr="00142776" w:rsidRDefault="004442A5" w:rsidP="00F979B8">
      <w:pPr>
        <w:pStyle w:val="Geenafstand"/>
        <w:rPr>
          <w:rFonts w:ascii="Microsoft Sans Serif" w:hAnsi="Microsoft Sans Serif" w:cs="Microsoft Sans Serif"/>
          <w:sz w:val="22"/>
          <w:szCs w:val="22"/>
        </w:rPr>
      </w:pPr>
    </w:p>
    <w:p w:rsidR="002741ED" w:rsidRPr="00142776" w:rsidRDefault="00340EBB" w:rsidP="00F979B8">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20</w:t>
      </w:r>
      <w:r w:rsidR="002741ED" w:rsidRPr="00142776">
        <w:rPr>
          <w:rFonts w:ascii="Microsoft Sans Serif" w:hAnsi="Microsoft Sans Serif" w:cs="Microsoft Sans Serif"/>
          <w:b/>
          <w:sz w:val="22"/>
          <w:szCs w:val="22"/>
        </w:rPr>
        <w:t>.</w:t>
      </w:r>
      <w:r w:rsidR="002741ED" w:rsidRPr="00142776">
        <w:rPr>
          <w:rFonts w:ascii="Microsoft Sans Serif" w:hAnsi="Microsoft Sans Serif" w:cs="Microsoft Sans Serif"/>
          <w:b/>
          <w:sz w:val="22"/>
          <w:szCs w:val="22"/>
        </w:rPr>
        <w:tab/>
        <w:t>Gaan de kap</w:t>
      </w:r>
      <w:r w:rsidR="00C139B5" w:rsidRPr="00142776">
        <w:rPr>
          <w:rFonts w:ascii="Microsoft Sans Serif" w:hAnsi="Microsoft Sans Serif" w:cs="Microsoft Sans Serif"/>
          <w:b/>
          <w:sz w:val="22"/>
          <w:szCs w:val="22"/>
        </w:rPr>
        <w:t xml:space="preserve">salons </w:t>
      </w:r>
      <w:r w:rsidR="001A560A" w:rsidRPr="00142776">
        <w:rPr>
          <w:rFonts w:ascii="Microsoft Sans Serif" w:hAnsi="Microsoft Sans Serif" w:cs="Microsoft Sans Serif"/>
          <w:b/>
          <w:sz w:val="22"/>
          <w:szCs w:val="22"/>
        </w:rPr>
        <w:t xml:space="preserve">, bibliotheek </w:t>
      </w:r>
      <w:r w:rsidR="00C139B5" w:rsidRPr="00142776">
        <w:rPr>
          <w:rFonts w:ascii="Microsoft Sans Serif" w:hAnsi="Microsoft Sans Serif" w:cs="Microsoft Sans Serif"/>
          <w:b/>
          <w:sz w:val="22"/>
          <w:szCs w:val="22"/>
        </w:rPr>
        <w:t>en de restaurants al open?</w:t>
      </w:r>
    </w:p>
    <w:p w:rsidR="00517B6A" w:rsidRDefault="00C139B5"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Vanaf </w:t>
      </w:r>
      <w:r w:rsidR="00517B6A">
        <w:rPr>
          <w:rFonts w:ascii="Microsoft Sans Serif" w:hAnsi="Microsoft Sans Serif" w:cs="Microsoft Sans Serif"/>
          <w:sz w:val="22"/>
          <w:szCs w:val="22"/>
        </w:rPr>
        <w:t xml:space="preserve">15 december zijn </w:t>
      </w:r>
      <w:r w:rsidRPr="00142776">
        <w:rPr>
          <w:rFonts w:ascii="Microsoft Sans Serif" w:hAnsi="Microsoft Sans Serif" w:cs="Microsoft Sans Serif"/>
          <w:sz w:val="22"/>
          <w:szCs w:val="22"/>
        </w:rPr>
        <w:t>de kapsalons</w:t>
      </w:r>
      <w:r w:rsidR="00517B6A">
        <w:rPr>
          <w:rFonts w:ascii="Microsoft Sans Serif" w:hAnsi="Microsoft Sans Serif" w:cs="Microsoft Sans Serif"/>
          <w:sz w:val="22"/>
          <w:szCs w:val="22"/>
        </w:rPr>
        <w:t xml:space="preserve">, bibliotheek </w:t>
      </w:r>
      <w:r w:rsidR="00340EBB">
        <w:rPr>
          <w:rFonts w:ascii="Microsoft Sans Serif" w:hAnsi="Microsoft Sans Serif" w:cs="Microsoft Sans Serif"/>
          <w:sz w:val="22"/>
          <w:szCs w:val="22"/>
        </w:rPr>
        <w:t xml:space="preserve">gesloten. De </w:t>
      </w:r>
      <w:r w:rsidR="00517B6A">
        <w:rPr>
          <w:rFonts w:ascii="Microsoft Sans Serif" w:hAnsi="Microsoft Sans Serif" w:cs="Microsoft Sans Serif"/>
          <w:sz w:val="22"/>
          <w:szCs w:val="22"/>
        </w:rPr>
        <w:t xml:space="preserve">restaurants </w:t>
      </w:r>
      <w:r w:rsidR="00340EBB">
        <w:rPr>
          <w:rFonts w:ascii="Microsoft Sans Serif" w:hAnsi="Microsoft Sans Serif" w:cs="Microsoft Sans Serif"/>
          <w:sz w:val="22"/>
          <w:szCs w:val="22"/>
        </w:rPr>
        <w:t xml:space="preserve">waren </w:t>
      </w:r>
      <w:r w:rsidR="00517B6A">
        <w:rPr>
          <w:rFonts w:ascii="Microsoft Sans Serif" w:hAnsi="Microsoft Sans Serif" w:cs="Microsoft Sans Serif"/>
          <w:sz w:val="22"/>
          <w:szCs w:val="22"/>
        </w:rPr>
        <w:t xml:space="preserve"> al langer gesloten.</w:t>
      </w:r>
    </w:p>
    <w:p w:rsidR="00FD3DC1" w:rsidRPr="00142776" w:rsidRDefault="00C139B5"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Verder </w:t>
      </w:r>
      <w:r w:rsidR="00AA5080" w:rsidRPr="00142776">
        <w:rPr>
          <w:rFonts w:ascii="Microsoft Sans Serif" w:hAnsi="Microsoft Sans Serif" w:cs="Microsoft Sans Serif"/>
          <w:sz w:val="22"/>
          <w:szCs w:val="22"/>
        </w:rPr>
        <w:t>zijn</w:t>
      </w:r>
      <w:r w:rsidRPr="00142776">
        <w:rPr>
          <w:rFonts w:ascii="Microsoft Sans Serif" w:hAnsi="Microsoft Sans Serif" w:cs="Microsoft Sans Serif"/>
          <w:sz w:val="22"/>
          <w:szCs w:val="22"/>
        </w:rPr>
        <w:t xml:space="preserve"> we de welzijnsactiviteiten</w:t>
      </w:r>
      <w:r w:rsidR="00112324" w:rsidRPr="00142776">
        <w:rPr>
          <w:rFonts w:ascii="Microsoft Sans Serif" w:hAnsi="Microsoft Sans Serif" w:cs="Microsoft Sans Serif"/>
          <w:sz w:val="22"/>
          <w:szCs w:val="22"/>
        </w:rPr>
        <w:t xml:space="preserve"> en weeksluitingen</w:t>
      </w:r>
      <w:r w:rsidR="00AA5080" w:rsidRPr="00142776">
        <w:rPr>
          <w:rFonts w:ascii="Microsoft Sans Serif" w:hAnsi="Microsoft Sans Serif" w:cs="Microsoft Sans Serif"/>
          <w:sz w:val="22"/>
          <w:szCs w:val="22"/>
        </w:rPr>
        <w:t>, in aangepaste vorm, weer hervat</w:t>
      </w:r>
      <w:r w:rsidRPr="00142776">
        <w:rPr>
          <w:rFonts w:ascii="Microsoft Sans Serif" w:hAnsi="Microsoft Sans Serif" w:cs="Microsoft Sans Serif"/>
          <w:sz w:val="22"/>
          <w:szCs w:val="22"/>
        </w:rPr>
        <w:t>.</w:t>
      </w:r>
      <w:r w:rsidR="00FD3DC1" w:rsidRPr="00142776">
        <w:rPr>
          <w:rFonts w:ascii="Microsoft Sans Serif" w:hAnsi="Microsoft Sans Serif" w:cs="Microsoft Sans Serif"/>
          <w:sz w:val="22"/>
          <w:szCs w:val="22"/>
        </w:rPr>
        <w:t xml:space="preserve"> Voor locaties waar een besmetting is worden deze activiteiten tijdelijk stopgezet.</w:t>
      </w:r>
    </w:p>
    <w:p w:rsidR="00FF427C" w:rsidRPr="00142776" w:rsidRDefault="00FF427C" w:rsidP="00FF427C">
      <w:pPr>
        <w:pStyle w:val="Geenafstand"/>
        <w:rPr>
          <w:rFonts w:ascii="Microsoft Sans Serif" w:hAnsi="Microsoft Sans Serif" w:cs="Microsoft Sans Serif"/>
          <w:sz w:val="22"/>
          <w:szCs w:val="22"/>
        </w:rPr>
      </w:pPr>
    </w:p>
    <w:p w:rsidR="00091CB6" w:rsidRPr="00142776" w:rsidRDefault="00340EBB" w:rsidP="00FF427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21</w:t>
      </w:r>
      <w:r w:rsidR="00091CB6" w:rsidRPr="00142776">
        <w:rPr>
          <w:rFonts w:ascii="Microsoft Sans Serif" w:hAnsi="Microsoft Sans Serif" w:cs="Microsoft Sans Serif"/>
          <w:b/>
          <w:sz w:val="22"/>
          <w:szCs w:val="22"/>
        </w:rPr>
        <w:t>.</w:t>
      </w:r>
      <w:r w:rsidR="00091CB6" w:rsidRPr="00142776">
        <w:rPr>
          <w:rFonts w:ascii="Microsoft Sans Serif" w:hAnsi="Microsoft Sans Serif" w:cs="Microsoft Sans Serif"/>
          <w:b/>
          <w:sz w:val="22"/>
          <w:szCs w:val="22"/>
        </w:rPr>
        <w:tab/>
        <w:t>Welke afspraken gelden er voor bezoek bij terminaal zieke cliënt?</w:t>
      </w:r>
    </w:p>
    <w:p w:rsidR="00091CB6" w:rsidRPr="00142776" w:rsidRDefault="00091CB6"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Bij terminaal zieke cliënt zijn er géén beperkingen in het aantal bezoekers per dag, wel per keer. </w:t>
      </w:r>
      <w:r w:rsidR="00ED71BC">
        <w:rPr>
          <w:rFonts w:ascii="Microsoft Sans Serif" w:hAnsi="Microsoft Sans Serif" w:cs="Microsoft Sans Serif"/>
          <w:sz w:val="22"/>
          <w:szCs w:val="22"/>
        </w:rPr>
        <w:t>Overleg wel met de behandelend arts of zorg wat mogelijk en wenselijk is.</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Niet meer dan 2 bezoekers tegelijk, er mogen meerdere bezoekers per dag in tweetallen komen. In verband met de huidige bezoekregeling wordt deze bezoekers gevraagd wel vooraf aan te geven wanneer zij komen;</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Probeer het aantal bezoeken te beperken tot 3 á 4 per 24 uur, maar laat in elk geval tenminste 1 uur tussen de bezoeken zitten;</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Vermijd contact met de andere bezoekers;</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Bezoekers aan cliënten in terminale fase vallen </w:t>
      </w:r>
      <w:r w:rsidRPr="00142776">
        <w:rPr>
          <w:rFonts w:ascii="Microsoft Sans Serif" w:hAnsi="Microsoft Sans Serif" w:cs="Microsoft Sans Serif"/>
          <w:sz w:val="22"/>
          <w:szCs w:val="22"/>
          <w:u w:val="single"/>
        </w:rPr>
        <w:t>niet</w:t>
      </w:r>
      <w:r w:rsidRPr="00142776">
        <w:rPr>
          <w:rFonts w:ascii="Microsoft Sans Serif" w:hAnsi="Microsoft Sans Serif" w:cs="Microsoft Sans Serif"/>
          <w:sz w:val="22"/>
          <w:szCs w:val="22"/>
        </w:rPr>
        <w:t xml:space="preserve"> onder de afspraken van de bezoekersregeling, ook niet tijdens een uitbraak;</w:t>
      </w:r>
    </w:p>
    <w:p w:rsidR="00091CB6" w:rsidRPr="00142776" w:rsidRDefault="00091CB6" w:rsidP="00FF427C">
      <w:pPr>
        <w:pStyle w:val="Geenafstand"/>
        <w:rPr>
          <w:rFonts w:ascii="Microsoft Sans Serif" w:hAnsi="Microsoft Sans Serif" w:cs="Microsoft Sans Serif"/>
          <w:sz w:val="22"/>
          <w:szCs w:val="22"/>
        </w:rPr>
      </w:pPr>
    </w:p>
    <w:p w:rsidR="00FF427C" w:rsidRPr="00142776" w:rsidRDefault="00FD3DC1" w:rsidP="00FF427C">
      <w:pPr>
        <w:pStyle w:val="Geenafstand"/>
        <w:ind w:left="705" w:hanging="705"/>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340EBB">
        <w:rPr>
          <w:rFonts w:ascii="Microsoft Sans Serif" w:hAnsi="Microsoft Sans Serif" w:cs="Microsoft Sans Serif"/>
          <w:b/>
          <w:sz w:val="22"/>
          <w:szCs w:val="22"/>
        </w:rPr>
        <w:t>2</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Wat zijn de afspraken wanneer een cliënt is overleden?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Mits er geen verdenking is of aangetoonde besmetting met corona dan gelden weer dezelfde afspraken als voorheen. Wel willen we rouwbezoek enigszins beperken, dus wanneer er grote aantallen rouwbezoek wordt verwacht zal worden gevraagd om de overledene elders op te baren.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Indien er sprake is van overlijden na (verdenking op) een coronabesmetting gelden aangepaste afspraken. Die worden met de nabestaanden besproken. </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Dit geldt ook voor het leegruimen van de kamer.</w:t>
      </w:r>
    </w:p>
    <w:p w:rsidR="00FF427C" w:rsidRPr="00142776" w:rsidRDefault="00FF427C" w:rsidP="00FF427C">
      <w:pPr>
        <w:pStyle w:val="BasistekstZorgwaard"/>
      </w:pPr>
    </w:p>
    <w:p w:rsidR="00FF427C" w:rsidRPr="00142776" w:rsidRDefault="002C14E1"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340EBB">
        <w:rPr>
          <w:rFonts w:ascii="Microsoft Sans Serif" w:hAnsi="Microsoft Sans Serif" w:cs="Microsoft Sans Serif"/>
          <w:b/>
          <w:sz w:val="22"/>
          <w:szCs w:val="22"/>
        </w:rPr>
        <w:t>3</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er ook medewerkers van externe bedrijven naar binnen?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ook zij mogen weer binnen de muren van Zorgwaard aan het werk, mits ze zich aan de RIVM richtlijnen houden en de eventuele richtlijnen van de eigen beroepsorganisatie.</w:t>
      </w:r>
      <w:r w:rsidR="009C0BAC" w:rsidRPr="00142776">
        <w:rPr>
          <w:rFonts w:ascii="Microsoft Sans Serif" w:hAnsi="Microsoft Sans Serif" w:cs="Microsoft Sans Serif"/>
          <w:sz w:val="22"/>
          <w:szCs w:val="22"/>
        </w:rPr>
        <w:t xml:space="preserve"> Tevens moten zij zich vooraf aanmelden en bij binnenkomst zich la</w:t>
      </w:r>
      <w:r w:rsidR="00340EBB">
        <w:rPr>
          <w:rFonts w:ascii="Microsoft Sans Serif" w:hAnsi="Microsoft Sans Serif" w:cs="Microsoft Sans Serif"/>
          <w:sz w:val="22"/>
          <w:szCs w:val="22"/>
        </w:rPr>
        <w:t>ten registreren. Zie ook vraag 9</w:t>
      </w:r>
      <w:r w:rsidR="009C0BAC" w:rsidRPr="00142776">
        <w:rPr>
          <w:rFonts w:ascii="Microsoft Sans Serif" w:hAnsi="Microsoft Sans Serif" w:cs="Microsoft Sans Serif"/>
          <w:sz w:val="22"/>
          <w:szCs w:val="22"/>
        </w:rPr>
        <w:t>.</w:t>
      </w:r>
    </w:p>
    <w:p w:rsidR="00FD3DC1" w:rsidRPr="00142776" w:rsidRDefault="00FD3DC1"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Voor locaties waar een besmetting is worden deze activiteiten zoveel mogelijk tijdelijk stopgezet.</w:t>
      </w:r>
    </w:p>
    <w:p w:rsidR="00FF427C" w:rsidRPr="00142776" w:rsidRDefault="00FF427C" w:rsidP="00F979B8">
      <w:pPr>
        <w:pStyle w:val="Geenafstand"/>
        <w:rPr>
          <w:rFonts w:ascii="Microsoft Sans Serif" w:hAnsi="Microsoft Sans Serif" w:cs="Microsoft Sans Serif"/>
          <w:sz w:val="22"/>
          <w:szCs w:val="22"/>
        </w:rPr>
      </w:pPr>
    </w:p>
    <w:p w:rsidR="00B44002" w:rsidRPr="00142776" w:rsidRDefault="002C14E1" w:rsidP="00F979B8">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340EBB">
        <w:rPr>
          <w:rFonts w:ascii="Microsoft Sans Serif" w:hAnsi="Microsoft Sans Serif" w:cs="Microsoft Sans Serif"/>
          <w:b/>
          <w:sz w:val="22"/>
          <w:szCs w:val="22"/>
        </w:rPr>
        <w:t>4</w:t>
      </w:r>
      <w:r w:rsidR="00B44002" w:rsidRPr="00142776">
        <w:rPr>
          <w:rFonts w:ascii="Microsoft Sans Serif" w:hAnsi="Microsoft Sans Serif" w:cs="Microsoft Sans Serif"/>
          <w:b/>
          <w:sz w:val="22"/>
          <w:szCs w:val="22"/>
        </w:rPr>
        <w:t>.</w:t>
      </w:r>
      <w:r w:rsidR="00B44002" w:rsidRPr="00142776">
        <w:rPr>
          <w:rFonts w:ascii="Microsoft Sans Serif" w:hAnsi="Microsoft Sans Serif" w:cs="Microsoft Sans Serif"/>
          <w:b/>
          <w:sz w:val="22"/>
          <w:szCs w:val="22"/>
        </w:rPr>
        <w:tab/>
        <w:t>Moet ik de aanwijzingen van medewerkers opvolgen?</w:t>
      </w:r>
    </w:p>
    <w:p w:rsidR="00B44002" w:rsidRDefault="00E94E38" w:rsidP="00F979B8">
      <w:pPr>
        <w:pStyle w:val="Geenafstand"/>
        <w:rPr>
          <w:rFonts w:ascii="Microsoft Sans Serif" w:hAnsi="Microsoft Sans Serif" w:cs="Microsoft Sans Serif"/>
          <w:sz w:val="22"/>
          <w:szCs w:val="22"/>
        </w:rPr>
      </w:pPr>
      <w:r w:rsidRPr="00E94E38">
        <w:rPr>
          <w:rFonts w:ascii="Microsoft Sans Serif" w:hAnsi="Microsoft Sans Serif" w:cs="Microsoft Sans Serif"/>
          <w:sz w:val="22"/>
          <w:szCs w:val="22"/>
        </w:rPr>
        <w:t>Op het moment dat u door onze zorgmedewerkers wordt aangesproken op het naleven van de regels verzoeken wij u vriendelijk hier opvolging aan te geven en niet in discussie te gaan. De regels zijn er niet voor niets, alleen samen krijgen we corona onder controle.</w:t>
      </w:r>
    </w:p>
    <w:p w:rsidR="00E94E38" w:rsidRDefault="00E94E38" w:rsidP="00F979B8">
      <w:pPr>
        <w:pStyle w:val="Geenafstand"/>
        <w:rPr>
          <w:rFonts w:ascii="Microsoft Sans Serif" w:hAnsi="Microsoft Sans Serif" w:cs="Microsoft Sans Serif"/>
          <w:sz w:val="22"/>
          <w:szCs w:val="22"/>
        </w:rPr>
      </w:pPr>
    </w:p>
    <w:p w:rsidR="00E94E38" w:rsidRPr="00E94E38" w:rsidRDefault="00E94E38" w:rsidP="00F979B8">
      <w:pPr>
        <w:pStyle w:val="Geenafstand"/>
        <w:rPr>
          <w:rFonts w:ascii="Microsoft Sans Serif" w:hAnsi="Microsoft Sans Serif" w:cs="Microsoft Sans Serif"/>
          <w:b/>
          <w:sz w:val="22"/>
          <w:szCs w:val="22"/>
        </w:rPr>
      </w:pPr>
      <w:r w:rsidRPr="00E94E38">
        <w:rPr>
          <w:rFonts w:ascii="Microsoft Sans Serif" w:hAnsi="Microsoft Sans Serif" w:cs="Microsoft Sans Serif"/>
          <w:b/>
          <w:sz w:val="22"/>
          <w:szCs w:val="22"/>
        </w:rPr>
        <w:t>25.</w:t>
      </w:r>
      <w:r w:rsidRPr="00E94E38">
        <w:rPr>
          <w:rFonts w:ascii="Microsoft Sans Serif" w:hAnsi="Microsoft Sans Serif" w:cs="Microsoft Sans Serif"/>
          <w:b/>
          <w:sz w:val="22"/>
          <w:szCs w:val="22"/>
        </w:rPr>
        <w:tab/>
        <w:t>Mag ik een kopje koffie of thee drinken tijdens mijn bezoek?</w:t>
      </w:r>
    </w:p>
    <w:p w:rsidR="00E94E38" w:rsidRDefault="00E94E38" w:rsidP="00F979B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Als u geduren</w:t>
      </w:r>
      <w:bookmarkStart w:id="0" w:name="_GoBack"/>
      <w:bookmarkEnd w:id="0"/>
      <w:r>
        <w:rPr>
          <w:rFonts w:ascii="Microsoft Sans Serif" w:hAnsi="Microsoft Sans Serif" w:cs="Microsoft Sans Serif"/>
          <w:sz w:val="22"/>
          <w:szCs w:val="22"/>
        </w:rPr>
        <w:t>de een wat langere tijd op bezoek bent krijgt u koffie/thee of water aangeboden van de zorgmedewerkers. Uiteraard zet u alleen uw mondmasker hiervoor af en wel zo kort mogelijk.</w:t>
      </w:r>
    </w:p>
    <w:p w:rsidR="00E94E38" w:rsidRPr="00142776" w:rsidRDefault="00E94E38" w:rsidP="00F979B8">
      <w:pPr>
        <w:pStyle w:val="Geenafstand"/>
        <w:rPr>
          <w:rFonts w:ascii="Microsoft Sans Serif" w:hAnsi="Microsoft Sans Serif" w:cs="Microsoft Sans Serif"/>
          <w:sz w:val="22"/>
          <w:szCs w:val="22"/>
        </w:rPr>
      </w:pPr>
    </w:p>
    <w:p w:rsidR="00531CA1" w:rsidRPr="00142776" w:rsidRDefault="00531CA1" w:rsidP="00F979B8">
      <w:pPr>
        <w:pStyle w:val="Geenafstand"/>
        <w:rPr>
          <w:rFonts w:ascii="Microsoft Sans Serif" w:hAnsi="Microsoft Sans Serif" w:cs="Microsoft Sans Serif"/>
          <w:b/>
          <w:sz w:val="24"/>
          <w:szCs w:val="24"/>
        </w:rPr>
      </w:pPr>
      <w:r w:rsidRPr="00142776">
        <w:rPr>
          <w:rFonts w:ascii="Microsoft Sans Serif" w:hAnsi="Microsoft Sans Serif" w:cs="Microsoft Sans Serif"/>
          <w:b/>
          <w:sz w:val="24"/>
          <w:szCs w:val="24"/>
        </w:rPr>
        <w:t>Voor alle bovenstaande onderwerpen geldt:</w:t>
      </w:r>
    </w:p>
    <w:p w:rsidR="00531CA1" w:rsidRPr="00770267" w:rsidRDefault="00531CA1" w:rsidP="00F979B8">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Dit alles onder de voorwaarde dat iedereen de anderhalve-meter-maatregel goed in acht neemt, bij gezondheidsklachten thuis blijft en er geen nieuwe coronabesmettingen worden vastgesteld.</w:t>
      </w:r>
      <w:r w:rsidR="009C0BAC" w:rsidRPr="00142776">
        <w:rPr>
          <w:rFonts w:ascii="Microsoft Sans Serif" w:hAnsi="Microsoft Sans Serif" w:cs="Microsoft Sans Serif"/>
          <w:sz w:val="22"/>
          <w:szCs w:val="22"/>
        </w:rPr>
        <w:t xml:space="preserve"> En verder is het van groot belang om u te laten testen bij klachten!</w:t>
      </w:r>
    </w:p>
    <w:sectPr w:rsidR="00531CA1" w:rsidRPr="00770267" w:rsidSect="00340EBB">
      <w:footerReference w:type="defaul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CA" w:rsidRDefault="00115ACA" w:rsidP="00B12EC5">
      <w:pPr>
        <w:spacing w:line="240" w:lineRule="auto"/>
      </w:pPr>
      <w:r>
        <w:separator/>
      </w:r>
    </w:p>
  </w:endnote>
  <w:endnote w:type="continuationSeparator" w:id="0">
    <w:p w:rsidR="00115ACA" w:rsidRDefault="00115ACA" w:rsidP="00B1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2217"/>
      <w:docPartObj>
        <w:docPartGallery w:val="Page Numbers (Bottom of Page)"/>
        <w:docPartUnique/>
      </w:docPartObj>
    </w:sdtPr>
    <w:sdtEndPr/>
    <w:sdtContent>
      <w:p w:rsidR="00B12EC5" w:rsidRDefault="00B12EC5">
        <w:pPr>
          <w:pStyle w:val="Voettekst"/>
          <w:jc w:val="right"/>
        </w:pPr>
        <w:r>
          <w:fldChar w:fldCharType="begin"/>
        </w:r>
        <w:r>
          <w:instrText>PAGE   \* MERGEFORMAT</w:instrText>
        </w:r>
        <w:r>
          <w:fldChar w:fldCharType="separate"/>
        </w:r>
        <w:r w:rsidR="001729EE">
          <w:rPr>
            <w:noProof/>
          </w:rPr>
          <w:t>4</w:t>
        </w:r>
        <w:r>
          <w:fldChar w:fldCharType="end"/>
        </w:r>
      </w:p>
    </w:sdtContent>
  </w:sdt>
  <w:p w:rsidR="00B12EC5" w:rsidRPr="00B12EC5" w:rsidRDefault="00104E87" w:rsidP="00FF427C">
    <w:pPr>
      <w:pStyle w:val="Geenafstand"/>
      <w:rPr>
        <w:i/>
        <w:sz w:val="18"/>
      </w:rPr>
    </w:pPr>
    <w:r w:rsidRPr="00301DC2">
      <w:rPr>
        <w:rFonts w:ascii="Microsoft Sans Serif" w:hAnsi="Microsoft Sans Serif" w:cs="Microsoft Sans Serif"/>
        <w:i/>
        <w:sz w:val="18"/>
        <w:szCs w:val="18"/>
      </w:rPr>
      <w:t xml:space="preserve">Veelgestelde vragen en antwoorden </w:t>
    </w:r>
    <w:r w:rsidR="00FF427C">
      <w:rPr>
        <w:rFonts w:ascii="Microsoft Sans Serif" w:hAnsi="Microsoft Sans Serif" w:cs="Microsoft Sans Serif"/>
        <w:i/>
        <w:sz w:val="18"/>
        <w:szCs w:val="18"/>
      </w:rPr>
      <w:t>inzake openstelling voor bezoek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CA" w:rsidRDefault="00115ACA" w:rsidP="00B12EC5">
      <w:pPr>
        <w:spacing w:line="240" w:lineRule="auto"/>
      </w:pPr>
      <w:r>
        <w:separator/>
      </w:r>
    </w:p>
  </w:footnote>
  <w:footnote w:type="continuationSeparator" w:id="0">
    <w:p w:rsidR="00115ACA" w:rsidRDefault="00115ACA" w:rsidP="00B12E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0DE"/>
    <w:multiLevelType w:val="hybridMultilevel"/>
    <w:tmpl w:val="356E4566"/>
    <w:lvl w:ilvl="0" w:tplc="BF022476">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647DF5"/>
    <w:multiLevelType w:val="hybridMultilevel"/>
    <w:tmpl w:val="08980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D9010AD"/>
    <w:multiLevelType w:val="hybridMultilevel"/>
    <w:tmpl w:val="DB222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084F44"/>
    <w:multiLevelType w:val="hybridMultilevel"/>
    <w:tmpl w:val="5C7A4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0B46B9"/>
    <w:multiLevelType w:val="hybridMultilevel"/>
    <w:tmpl w:val="B24C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8448B"/>
    <w:multiLevelType w:val="hybridMultilevel"/>
    <w:tmpl w:val="7DD27D08"/>
    <w:lvl w:ilvl="0" w:tplc="4C1C262A">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53426D"/>
    <w:multiLevelType w:val="hybridMultilevel"/>
    <w:tmpl w:val="369C6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A92CE9"/>
    <w:multiLevelType w:val="hybridMultilevel"/>
    <w:tmpl w:val="4AD43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267659"/>
    <w:multiLevelType w:val="hybridMultilevel"/>
    <w:tmpl w:val="2A80CB54"/>
    <w:lvl w:ilvl="0" w:tplc="D21E5C0A">
      <w:start w:val="1"/>
      <w:numFmt w:val="bullet"/>
      <w:lvlText w:val="‒"/>
      <w:lvlJc w:val="left"/>
      <w:pPr>
        <w:ind w:left="720" w:hanging="360"/>
      </w:pPr>
      <w:rPr>
        <w:rFonts w:ascii="Microsoft Sans Serif" w:hAnsi="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4248A2"/>
    <w:multiLevelType w:val="hybridMultilevel"/>
    <w:tmpl w:val="51D0F2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C46BCB"/>
    <w:multiLevelType w:val="hybridMultilevel"/>
    <w:tmpl w:val="50DC948C"/>
    <w:lvl w:ilvl="0" w:tplc="E18C7B8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275F81"/>
    <w:multiLevelType w:val="hybridMultilevel"/>
    <w:tmpl w:val="7772E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936E16"/>
    <w:multiLevelType w:val="hybridMultilevel"/>
    <w:tmpl w:val="8646C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6606D9"/>
    <w:multiLevelType w:val="hybridMultilevel"/>
    <w:tmpl w:val="A596D924"/>
    <w:lvl w:ilvl="0" w:tplc="4C1C262A">
      <w:numFmt w:val="bullet"/>
      <w:lvlText w:val="•"/>
      <w:lvlJc w:val="left"/>
      <w:pPr>
        <w:ind w:left="1125" w:hanging="705"/>
      </w:pPr>
      <w:rPr>
        <w:rFonts w:ascii="Microsoft Sans Serif" w:eastAsia="Times New Roman" w:hAnsi="Microsoft Sans Serif" w:cs="Microsoft Sans Serif"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nsid w:val="716B6E67"/>
    <w:multiLevelType w:val="hybridMultilevel"/>
    <w:tmpl w:val="7D1C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1C7F57"/>
    <w:multiLevelType w:val="hybridMultilevel"/>
    <w:tmpl w:val="033C6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336303"/>
    <w:multiLevelType w:val="hybridMultilevel"/>
    <w:tmpl w:val="7C4CE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3"/>
  </w:num>
  <w:num w:numId="5">
    <w:abstractNumId w:val="6"/>
  </w:num>
  <w:num w:numId="6">
    <w:abstractNumId w:val="10"/>
  </w:num>
  <w:num w:numId="7">
    <w:abstractNumId w:val="14"/>
  </w:num>
  <w:num w:numId="8">
    <w:abstractNumId w:val="15"/>
  </w:num>
  <w:num w:numId="9">
    <w:abstractNumId w:val="2"/>
  </w:num>
  <w:num w:numId="10">
    <w:abstractNumId w:val="9"/>
  </w:num>
  <w:num w:numId="11">
    <w:abstractNumId w:val="7"/>
  </w:num>
  <w:num w:numId="12">
    <w:abstractNumId w:val="3"/>
  </w:num>
  <w:num w:numId="13">
    <w:abstractNumId w:val="8"/>
  </w:num>
  <w:num w:numId="14">
    <w:abstractNumId w:val="0"/>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2E"/>
    <w:rsid w:val="000032A6"/>
    <w:rsid w:val="0001060C"/>
    <w:rsid w:val="000405AC"/>
    <w:rsid w:val="00044C2E"/>
    <w:rsid w:val="00054B0D"/>
    <w:rsid w:val="00072614"/>
    <w:rsid w:val="00075D46"/>
    <w:rsid w:val="0008176D"/>
    <w:rsid w:val="00091CB6"/>
    <w:rsid w:val="000B50F4"/>
    <w:rsid w:val="000C33B5"/>
    <w:rsid w:val="000E292A"/>
    <w:rsid w:val="000E7B4D"/>
    <w:rsid w:val="000F75C1"/>
    <w:rsid w:val="00104E87"/>
    <w:rsid w:val="00112324"/>
    <w:rsid w:val="00115ACA"/>
    <w:rsid w:val="001227E8"/>
    <w:rsid w:val="00142776"/>
    <w:rsid w:val="00142E6F"/>
    <w:rsid w:val="001441EB"/>
    <w:rsid w:val="001729EE"/>
    <w:rsid w:val="001A560A"/>
    <w:rsid w:val="00243BBC"/>
    <w:rsid w:val="00243DD2"/>
    <w:rsid w:val="0025106D"/>
    <w:rsid w:val="00255076"/>
    <w:rsid w:val="00266B0F"/>
    <w:rsid w:val="002741ED"/>
    <w:rsid w:val="002867B3"/>
    <w:rsid w:val="002C14E1"/>
    <w:rsid w:val="002D5A9A"/>
    <w:rsid w:val="002E3585"/>
    <w:rsid w:val="002F3955"/>
    <w:rsid w:val="00301DC2"/>
    <w:rsid w:val="003033DE"/>
    <w:rsid w:val="00340EBB"/>
    <w:rsid w:val="00347C6A"/>
    <w:rsid w:val="00383975"/>
    <w:rsid w:val="0038739A"/>
    <w:rsid w:val="003A00CA"/>
    <w:rsid w:val="003B1FA0"/>
    <w:rsid w:val="003C782E"/>
    <w:rsid w:val="003E4B34"/>
    <w:rsid w:val="00424BBB"/>
    <w:rsid w:val="004442A5"/>
    <w:rsid w:val="00445B76"/>
    <w:rsid w:val="0045608F"/>
    <w:rsid w:val="004721DC"/>
    <w:rsid w:val="004807D7"/>
    <w:rsid w:val="004F4885"/>
    <w:rsid w:val="004F57C9"/>
    <w:rsid w:val="0051242A"/>
    <w:rsid w:val="00517B6A"/>
    <w:rsid w:val="00524CEC"/>
    <w:rsid w:val="00531CA1"/>
    <w:rsid w:val="00551A4C"/>
    <w:rsid w:val="0056435E"/>
    <w:rsid w:val="0057377D"/>
    <w:rsid w:val="005A2A90"/>
    <w:rsid w:val="005A54D8"/>
    <w:rsid w:val="005F5B35"/>
    <w:rsid w:val="00602914"/>
    <w:rsid w:val="0062157D"/>
    <w:rsid w:val="00664F82"/>
    <w:rsid w:val="00665BC4"/>
    <w:rsid w:val="006E019B"/>
    <w:rsid w:val="007138CE"/>
    <w:rsid w:val="007252E9"/>
    <w:rsid w:val="00730931"/>
    <w:rsid w:val="00731226"/>
    <w:rsid w:val="00732FF3"/>
    <w:rsid w:val="00770267"/>
    <w:rsid w:val="00771718"/>
    <w:rsid w:val="007A0DEF"/>
    <w:rsid w:val="007B780C"/>
    <w:rsid w:val="00834854"/>
    <w:rsid w:val="00871C83"/>
    <w:rsid w:val="0088611B"/>
    <w:rsid w:val="00887909"/>
    <w:rsid w:val="008B50F3"/>
    <w:rsid w:val="008F4732"/>
    <w:rsid w:val="008F5389"/>
    <w:rsid w:val="00931DCB"/>
    <w:rsid w:val="00933DAA"/>
    <w:rsid w:val="009464AA"/>
    <w:rsid w:val="0095087E"/>
    <w:rsid w:val="00954D92"/>
    <w:rsid w:val="0098736D"/>
    <w:rsid w:val="009923EC"/>
    <w:rsid w:val="009C0BAC"/>
    <w:rsid w:val="00A51EC6"/>
    <w:rsid w:val="00A55F53"/>
    <w:rsid w:val="00AA5080"/>
    <w:rsid w:val="00AB294C"/>
    <w:rsid w:val="00AF21F1"/>
    <w:rsid w:val="00B12EC5"/>
    <w:rsid w:val="00B33E09"/>
    <w:rsid w:val="00B44002"/>
    <w:rsid w:val="00B546A2"/>
    <w:rsid w:val="00B614B1"/>
    <w:rsid w:val="00B7169E"/>
    <w:rsid w:val="00B92EDF"/>
    <w:rsid w:val="00BF7723"/>
    <w:rsid w:val="00C139B5"/>
    <w:rsid w:val="00C242EE"/>
    <w:rsid w:val="00C534D4"/>
    <w:rsid w:val="00C654B5"/>
    <w:rsid w:val="00C6633F"/>
    <w:rsid w:val="00C964A8"/>
    <w:rsid w:val="00CB202A"/>
    <w:rsid w:val="00CC3B5C"/>
    <w:rsid w:val="00CF0587"/>
    <w:rsid w:val="00D055C9"/>
    <w:rsid w:val="00D210EE"/>
    <w:rsid w:val="00D67D46"/>
    <w:rsid w:val="00D73EBC"/>
    <w:rsid w:val="00DC7EC8"/>
    <w:rsid w:val="00DD5A3C"/>
    <w:rsid w:val="00DE0C84"/>
    <w:rsid w:val="00DE23D6"/>
    <w:rsid w:val="00DE2B9F"/>
    <w:rsid w:val="00DE40A6"/>
    <w:rsid w:val="00DF277A"/>
    <w:rsid w:val="00E06F55"/>
    <w:rsid w:val="00E80544"/>
    <w:rsid w:val="00E94E38"/>
    <w:rsid w:val="00EB01F7"/>
    <w:rsid w:val="00ED3401"/>
    <w:rsid w:val="00ED4712"/>
    <w:rsid w:val="00ED71BC"/>
    <w:rsid w:val="00F63B2B"/>
    <w:rsid w:val="00F979B8"/>
    <w:rsid w:val="00FC679E"/>
    <w:rsid w:val="00FD3DC1"/>
    <w:rsid w:val="00FE796F"/>
    <w:rsid w:val="00FF427C"/>
    <w:rsid w:val="00FF4A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8F5389"/>
    <w:rPr>
      <w:color w:val="800080" w:themeColor="followedHyperlink"/>
      <w:u w:val="single"/>
    </w:rPr>
  </w:style>
  <w:style w:type="paragraph" w:customStyle="1" w:styleId="xmsonormal">
    <w:name w:val="x_msonormal"/>
    <w:basedOn w:val="Standaard"/>
    <w:rsid w:val="00B92EDF"/>
    <w:pPr>
      <w:spacing w:line="240" w:lineRule="auto"/>
    </w:pPr>
    <w:rPr>
      <w:rFonts w:ascii="Calibri" w:eastAsiaTheme="minorHAns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8F5389"/>
    <w:rPr>
      <w:color w:val="800080" w:themeColor="followedHyperlink"/>
      <w:u w:val="single"/>
    </w:rPr>
  </w:style>
  <w:style w:type="paragraph" w:customStyle="1" w:styleId="xmsonormal">
    <w:name w:val="x_msonormal"/>
    <w:basedOn w:val="Standaard"/>
    <w:rsid w:val="00B92EDF"/>
    <w:pPr>
      <w:spacing w:line="240" w:lineRule="auto"/>
    </w:pPr>
    <w:rPr>
      <w:rFonts w:ascii="Calibri" w:eastAsiaTheme="minorHAns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6231">
      <w:bodyDiv w:val="1"/>
      <w:marLeft w:val="0"/>
      <w:marRight w:val="0"/>
      <w:marTop w:val="0"/>
      <w:marBottom w:val="0"/>
      <w:divBdr>
        <w:top w:val="none" w:sz="0" w:space="0" w:color="auto"/>
        <w:left w:val="none" w:sz="0" w:space="0" w:color="auto"/>
        <w:bottom w:val="none" w:sz="0" w:space="0" w:color="auto"/>
        <w:right w:val="none" w:sz="0" w:space="0" w:color="auto"/>
      </w:divBdr>
    </w:div>
    <w:div w:id="644361982">
      <w:bodyDiv w:val="1"/>
      <w:marLeft w:val="0"/>
      <w:marRight w:val="0"/>
      <w:marTop w:val="0"/>
      <w:marBottom w:val="0"/>
      <w:divBdr>
        <w:top w:val="none" w:sz="0" w:space="0" w:color="auto"/>
        <w:left w:val="none" w:sz="0" w:space="0" w:color="auto"/>
        <w:bottom w:val="none" w:sz="0" w:space="0" w:color="auto"/>
        <w:right w:val="none" w:sz="0" w:space="0" w:color="auto"/>
      </w:divBdr>
    </w:div>
    <w:div w:id="1120344506">
      <w:bodyDiv w:val="1"/>
      <w:marLeft w:val="0"/>
      <w:marRight w:val="0"/>
      <w:marTop w:val="0"/>
      <w:marBottom w:val="0"/>
      <w:divBdr>
        <w:top w:val="none" w:sz="0" w:space="0" w:color="auto"/>
        <w:left w:val="none" w:sz="0" w:space="0" w:color="auto"/>
        <w:bottom w:val="none" w:sz="0" w:space="0" w:color="auto"/>
        <w:right w:val="none" w:sz="0" w:space="0" w:color="auto"/>
      </w:divBdr>
    </w:div>
    <w:div w:id="1246182867">
      <w:bodyDiv w:val="1"/>
      <w:marLeft w:val="0"/>
      <w:marRight w:val="0"/>
      <w:marTop w:val="0"/>
      <w:marBottom w:val="0"/>
      <w:divBdr>
        <w:top w:val="none" w:sz="0" w:space="0" w:color="auto"/>
        <w:left w:val="none" w:sz="0" w:space="0" w:color="auto"/>
        <w:bottom w:val="none" w:sz="0" w:space="0" w:color="auto"/>
        <w:right w:val="none" w:sz="0" w:space="0" w:color="auto"/>
      </w:divBdr>
    </w:div>
    <w:div w:id="1310213285">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1778015769">
      <w:bodyDiv w:val="1"/>
      <w:marLeft w:val="0"/>
      <w:marRight w:val="0"/>
      <w:marTop w:val="0"/>
      <w:marBottom w:val="0"/>
      <w:divBdr>
        <w:top w:val="none" w:sz="0" w:space="0" w:color="auto"/>
        <w:left w:val="none" w:sz="0" w:space="0" w:color="auto"/>
        <w:bottom w:val="none" w:sz="0" w:space="0" w:color="auto"/>
        <w:right w:val="none" w:sz="0" w:space="0" w:color="auto"/>
      </w:divBdr>
    </w:div>
    <w:div w:id="1917745483">
      <w:bodyDiv w:val="1"/>
      <w:marLeft w:val="0"/>
      <w:marRight w:val="0"/>
      <w:marTop w:val="0"/>
      <w:marBottom w:val="0"/>
      <w:divBdr>
        <w:top w:val="none" w:sz="0" w:space="0" w:color="auto"/>
        <w:left w:val="none" w:sz="0" w:space="0" w:color="auto"/>
        <w:bottom w:val="none" w:sz="0" w:space="0" w:color="auto"/>
        <w:right w:val="none" w:sz="0" w:space="0" w:color="auto"/>
      </w:divBdr>
    </w:div>
    <w:div w:id="1970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XKUoaYmS5fE" TargetMode="External"/><Relationship Id="rId4" Type="http://schemas.openxmlformats.org/officeDocument/2006/relationships/settings" Target="settings.xml"/><Relationship Id="rId9"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1077A7A.dotm</Template>
  <TotalTime>0</TotalTime>
  <Pages>4</Pages>
  <Words>2084</Words>
  <Characters>11467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in't Veld (Zorgwaard)</dc:creator>
  <cp:lastModifiedBy>Ina in't Veld (Zorgwaard)</cp:lastModifiedBy>
  <cp:revision>2</cp:revision>
  <dcterms:created xsi:type="dcterms:W3CDTF">2021-01-22T10:45:00Z</dcterms:created>
  <dcterms:modified xsi:type="dcterms:W3CDTF">2021-01-22T10:45:00Z</dcterms:modified>
</cp:coreProperties>
</file>